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1" w:rsidRPr="00BC0BA8" w:rsidRDefault="008F11B0" w:rsidP="00B414B7">
      <w:pPr>
        <w:spacing w:line="240" w:lineRule="auto"/>
        <w:jc w:val="center"/>
        <w:outlineLvl w:val="0"/>
        <w:rPr>
          <w:rFonts w:ascii="Garamond" w:hAnsi="Garamond" w:cs="Garamond"/>
          <w:b/>
          <w:bCs/>
          <w:sz w:val="22"/>
          <w:szCs w:val="22"/>
          <w:u w:val="single"/>
        </w:rPr>
      </w:pPr>
      <w:bookmarkStart w:id="0" w:name="_GoBack"/>
      <w:bookmarkEnd w:id="0"/>
      <w:r>
        <w:rPr>
          <w:rFonts w:ascii="Garamond" w:hAnsi="Garamond" w:cs="Garamond"/>
          <w:b/>
          <w:bCs/>
          <w:sz w:val="22"/>
          <w:szCs w:val="22"/>
          <w:u w:val="single"/>
        </w:rPr>
        <w:t xml:space="preserve"> </w:t>
      </w:r>
    </w:p>
    <w:p w:rsidR="00BC0BA8" w:rsidRPr="00B810BF" w:rsidRDefault="00C31A51" w:rsidP="00B414B7">
      <w:pPr>
        <w:spacing w:line="240" w:lineRule="auto"/>
        <w:jc w:val="center"/>
        <w:outlineLvl w:val="0"/>
        <w:rPr>
          <w:rFonts w:ascii="Garamond" w:hAnsi="Garamond" w:cs="Garamond"/>
          <w:b/>
          <w:bCs/>
        </w:rPr>
      </w:pPr>
      <w:r w:rsidRPr="00B810BF">
        <w:rPr>
          <w:rFonts w:ascii="Garamond" w:hAnsi="Garamond" w:cs="Garamond"/>
          <w:b/>
          <w:bCs/>
        </w:rPr>
        <w:t xml:space="preserve">Application form for </w:t>
      </w:r>
      <w:r w:rsidR="00B42FF5" w:rsidRPr="00B810BF">
        <w:rPr>
          <w:rFonts w:ascii="Garamond" w:hAnsi="Garamond" w:cs="Garamond"/>
          <w:b/>
          <w:bCs/>
        </w:rPr>
        <w:t>the Specialist Chambers and Specialist Prosecutor</w:t>
      </w:r>
      <w:r w:rsidR="00B42FF5" w:rsidRPr="00465F5E">
        <w:rPr>
          <w:rFonts w:ascii="Garamond" w:hAnsi="Garamond" w:cs="Garamond"/>
          <w:b/>
          <w:bCs/>
        </w:rPr>
        <w:t>’</w:t>
      </w:r>
      <w:r w:rsidR="00B42FF5" w:rsidRPr="00B810BF">
        <w:rPr>
          <w:rFonts w:ascii="Garamond" w:hAnsi="Garamond" w:cs="Garamond"/>
          <w:b/>
          <w:bCs/>
        </w:rPr>
        <w:t>s Office</w:t>
      </w:r>
      <w:r w:rsidRPr="00B810BF">
        <w:rPr>
          <w:rFonts w:ascii="Garamond" w:hAnsi="Garamond" w:cs="Garamond"/>
          <w:b/>
          <w:bCs/>
        </w:rPr>
        <w:t xml:space="preserve"> </w:t>
      </w:r>
    </w:p>
    <w:p w:rsidR="00BC0BA8" w:rsidRDefault="00BC0BA8" w:rsidP="00B414B7">
      <w:pPr>
        <w:spacing w:line="240" w:lineRule="auto"/>
        <w:jc w:val="center"/>
        <w:outlineLvl w:val="0"/>
        <w:rPr>
          <w:rFonts w:ascii="Garamond" w:hAnsi="Garamond" w:cs="Garamond"/>
          <w:b/>
          <w:bCs/>
          <w:sz w:val="22"/>
          <w:szCs w:val="22"/>
          <w:u w:val="single"/>
        </w:rPr>
      </w:pPr>
    </w:p>
    <w:p w:rsidR="00EB0135" w:rsidRPr="00266973" w:rsidRDefault="006C198C" w:rsidP="00B414B7">
      <w:pPr>
        <w:spacing w:line="240" w:lineRule="auto"/>
        <w:jc w:val="center"/>
        <w:outlineLvl w:val="0"/>
        <w:rPr>
          <w:rFonts w:ascii="Garamond" w:hAnsi="Garamond" w:cs="Garamond"/>
          <w:b/>
          <w:bCs/>
        </w:rPr>
      </w:pPr>
      <w:r w:rsidRPr="00266973">
        <w:rPr>
          <w:rFonts w:ascii="Garamond" w:hAnsi="Garamond" w:cs="Garamond"/>
          <w:b/>
          <w:bCs/>
          <w:u w:val="single"/>
        </w:rPr>
        <w:t xml:space="preserve">INTERNSHIP </w:t>
      </w:r>
    </w:p>
    <w:p w:rsidR="00672669" w:rsidRDefault="00672669" w:rsidP="00223F3C">
      <w:pPr>
        <w:spacing w:line="240" w:lineRule="auto"/>
        <w:jc w:val="center"/>
        <w:outlineLvl w:val="0"/>
        <w:rPr>
          <w:rFonts w:ascii="Garamond" w:hAnsi="Garamond" w:cs="Garamond"/>
          <w:sz w:val="20"/>
          <w:szCs w:val="20"/>
        </w:rPr>
      </w:pPr>
    </w:p>
    <w:p w:rsidR="006D30F3" w:rsidRPr="00FE1EDE" w:rsidRDefault="00FE1EDE" w:rsidP="006D30F3">
      <w:pPr>
        <w:widowControl/>
        <w:spacing w:line="276" w:lineRule="auto"/>
        <w:ind w:left="-851" w:right="-568"/>
        <w:jc w:val="both"/>
        <w:rPr>
          <w:rFonts w:ascii="Garamond" w:hAnsi="Garamond"/>
          <w:b/>
          <w:iCs/>
          <w:sz w:val="20"/>
          <w:szCs w:val="20"/>
          <w:lang w:eastAsia="en-US"/>
        </w:rPr>
      </w:pPr>
      <w:r w:rsidRPr="00FE1EDE">
        <w:rPr>
          <w:rFonts w:ascii="Garamond" w:hAnsi="Garamond"/>
          <w:b/>
          <w:iCs/>
          <w:sz w:val="20"/>
          <w:szCs w:val="20"/>
          <w:lang w:eastAsia="en-US"/>
        </w:rPr>
        <w:t>INSTRUCTIONS:</w:t>
      </w:r>
    </w:p>
    <w:p w:rsidR="006D30F3" w:rsidRDefault="00223F3C" w:rsidP="006D30F3">
      <w:pPr>
        <w:widowControl/>
        <w:spacing w:line="276" w:lineRule="auto"/>
        <w:ind w:left="-851" w:right="-568"/>
        <w:jc w:val="both"/>
        <w:rPr>
          <w:rFonts w:ascii="Garamond" w:hAnsi="Garamond"/>
          <w:b/>
          <w:iCs/>
          <w:color w:val="0000FF"/>
          <w:sz w:val="20"/>
          <w:szCs w:val="20"/>
          <w:u w:val="single"/>
          <w:lang w:eastAsia="en-US"/>
        </w:rPr>
      </w:pPr>
      <w:r w:rsidRPr="00FE1EDE">
        <w:rPr>
          <w:rFonts w:ascii="Garamond" w:hAnsi="Garamond"/>
          <w:iCs/>
          <w:sz w:val="20"/>
          <w:szCs w:val="20"/>
          <w:lang w:eastAsia="en-US"/>
        </w:rPr>
        <w:t xml:space="preserve">Internship applicants, supported by their National Authorities, should send their application forms to the respective National Authorities. National Authorities nominating candidates are kindly requested to send the applications to the following email: </w:t>
      </w:r>
      <w:hyperlink r:id="rId7" w:history="1">
        <w:r w:rsidRPr="00FE1EDE">
          <w:rPr>
            <w:rFonts w:ascii="Garamond" w:hAnsi="Garamond"/>
            <w:b/>
            <w:iCs/>
            <w:color w:val="0000FF"/>
            <w:sz w:val="20"/>
            <w:szCs w:val="20"/>
            <w:u w:val="single"/>
            <w:lang w:eastAsia="en-US"/>
          </w:rPr>
          <w:t>schr@eeas.europa.eu</w:t>
        </w:r>
      </w:hyperlink>
      <w:r w:rsidRPr="00FE1EDE">
        <w:rPr>
          <w:rFonts w:ascii="Garamond" w:hAnsi="Garamond"/>
          <w:b/>
          <w:iCs/>
          <w:color w:val="0000FF"/>
          <w:sz w:val="20"/>
          <w:szCs w:val="20"/>
          <w:u w:val="single"/>
          <w:lang w:eastAsia="en-US"/>
        </w:rPr>
        <w:t>.</w:t>
      </w:r>
    </w:p>
    <w:p w:rsidR="00223F3C" w:rsidRDefault="00223F3C" w:rsidP="006D30F3">
      <w:pPr>
        <w:widowControl/>
        <w:spacing w:after="200" w:line="276" w:lineRule="auto"/>
        <w:ind w:left="-851" w:right="-568"/>
        <w:jc w:val="both"/>
        <w:rPr>
          <w:rFonts w:ascii="Garamond" w:hAnsi="Garamond"/>
          <w:b/>
          <w:bCs/>
          <w:sz w:val="20"/>
          <w:szCs w:val="20"/>
          <w:lang w:eastAsia="en-US"/>
        </w:rPr>
      </w:pPr>
      <w:r w:rsidRPr="00FE1EDE">
        <w:rPr>
          <w:rFonts w:ascii="Garamond" w:hAnsi="Garamond"/>
          <w:iCs/>
          <w:sz w:val="20"/>
          <w:szCs w:val="20"/>
          <w:lang w:eastAsia="en-US"/>
        </w:rPr>
        <w:t>Internship applicants applying directly</w:t>
      </w:r>
      <w:r w:rsidRPr="00FE1EDE">
        <w:rPr>
          <w:rFonts w:ascii="Garamond" w:hAnsi="Garamond"/>
          <w:sz w:val="20"/>
          <w:szCs w:val="20"/>
          <w:lang w:eastAsia="en-US"/>
        </w:rPr>
        <w:t xml:space="preserve"> </w:t>
      </w:r>
      <w:r w:rsidRPr="00FE1EDE">
        <w:rPr>
          <w:rFonts w:ascii="Garamond" w:hAnsi="Garamond"/>
          <w:iCs/>
          <w:sz w:val="20"/>
          <w:szCs w:val="20"/>
          <w:lang w:eastAsia="en-US"/>
        </w:rPr>
        <w:t xml:space="preserve">are kindly requested to send their application forms to the following email: </w:t>
      </w:r>
      <w:hyperlink r:id="rId8" w:history="1">
        <w:r w:rsidRPr="00FE1EDE">
          <w:rPr>
            <w:rFonts w:ascii="Garamond" w:hAnsi="Garamond"/>
            <w:b/>
            <w:bCs/>
            <w:color w:val="0000FF"/>
            <w:sz w:val="20"/>
            <w:szCs w:val="20"/>
            <w:u w:val="single"/>
            <w:lang w:eastAsia="en-US"/>
          </w:rPr>
          <w:t>internship@scp-ks.org</w:t>
        </w:r>
      </w:hyperlink>
      <w:r w:rsidRPr="00FE1EDE">
        <w:rPr>
          <w:rFonts w:ascii="Garamond" w:hAnsi="Garamond"/>
          <w:b/>
          <w:bCs/>
          <w:sz w:val="20"/>
          <w:szCs w:val="20"/>
          <w:lang w:eastAsia="en-US"/>
        </w:rPr>
        <w:t>.</w:t>
      </w:r>
    </w:p>
    <w:p w:rsidR="00FE1EDE" w:rsidRPr="00266973" w:rsidRDefault="00BC0BA8" w:rsidP="00BC0BA8">
      <w:pPr>
        <w:widowControl/>
        <w:spacing w:after="200" w:line="276" w:lineRule="auto"/>
        <w:jc w:val="right"/>
        <w:rPr>
          <w:rFonts w:ascii="Garamond" w:hAnsi="Garamond" w:cs="Garamond"/>
          <w:b/>
          <w:bCs/>
        </w:rPr>
      </w:pPr>
      <w:r w:rsidRPr="00266973">
        <w:rPr>
          <w:rFonts w:ascii="Garamond" w:hAnsi="Garamond" w:cs="Garamond"/>
          <w:b/>
          <w:bCs/>
        </w:rPr>
        <w:t xml:space="preserve">Annex </w:t>
      </w:r>
      <w:r w:rsidR="00D06322" w:rsidRPr="00266973">
        <w:rPr>
          <w:rFonts w:ascii="Garamond" w:hAnsi="Garamond" w:cs="Garamond"/>
          <w:b/>
          <w:bCs/>
        </w:rPr>
        <w:t>2</w:t>
      </w:r>
    </w:p>
    <w:tbl>
      <w:tblPr>
        <w:tblW w:w="10126" w:type="dxa"/>
        <w:tblInd w:w="-781" w:type="dxa"/>
        <w:tblCellMar>
          <w:left w:w="70" w:type="dxa"/>
          <w:right w:w="70" w:type="dxa"/>
        </w:tblCellMar>
        <w:tblLook w:val="01E0" w:firstRow="1" w:lastRow="1" w:firstColumn="1" w:lastColumn="1" w:noHBand="0" w:noVBand="0"/>
      </w:tblPr>
      <w:tblGrid>
        <w:gridCol w:w="10126"/>
      </w:tblGrid>
      <w:tr w:rsidR="009527A1" w:rsidRPr="00D3488E">
        <w:tblPrEx>
          <w:tblCellMar>
            <w:top w:w="0" w:type="dxa"/>
            <w:bottom w:w="0" w:type="dxa"/>
          </w:tblCellMar>
        </w:tblPrEx>
        <w:tc>
          <w:tcPr>
            <w:tcW w:w="10126" w:type="dxa"/>
          </w:tcPr>
          <w:p w:rsidR="00683FB9" w:rsidRPr="00D3488E" w:rsidRDefault="00683FB9" w:rsidP="008616A6">
            <w:pPr>
              <w:spacing w:line="240" w:lineRule="auto"/>
              <w:outlineLvl w:val="0"/>
              <w:rPr>
                <w:rFonts w:ascii="Garamond" w:hAnsi="Garamond" w:cs="Garamond"/>
                <w:b/>
                <w:bCs/>
              </w:rPr>
            </w:pPr>
            <w:r w:rsidRPr="00D3488E">
              <w:rPr>
                <w:rFonts w:ascii="Garamond" w:hAnsi="Garamond" w:cs="Garamond"/>
                <w:b/>
                <w:bCs/>
              </w:rPr>
              <w:t xml:space="preserve">1. </w:t>
            </w:r>
            <w:r w:rsidR="006C198C">
              <w:rPr>
                <w:rFonts w:ascii="Garamond" w:hAnsi="Garamond" w:cs="Garamond"/>
                <w:b/>
                <w:bCs/>
              </w:rPr>
              <w:t>APPLICATION</w:t>
            </w:r>
            <w:r w:rsidRPr="00D3488E">
              <w:rPr>
                <w:rFonts w:ascii="Garamond" w:hAnsi="Garamond" w:cs="Garamond"/>
                <w:b/>
                <w:bCs/>
              </w:rPr>
              <w:t xml:space="preserve"> DETAILS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936"/>
              <w:gridCol w:w="6020"/>
            </w:tblGrid>
            <w:tr w:rsidR="00EA1102" w:rsidRPr="00D3488E">
              <w:trPr>
                <w:trHeight w:val="1980"/>
              </w:trPr>
              <w:tc>
                <w:tcPr>
                  <w:tcW w:w="3936" w:type="dxa"/>
                  <w:tcBorders>
                    <w:top w:val="single" w:sz="12" w:space="0" w:color="auto"/>
                    <w:left w:val="single" w:sz="12" w:space="0" w:color="auto"/>
                    <w:bottom w:val="single" w:sz="12" w:space="0" w:color="auto"/>
                    <w:right w:val="single" w:sz="4" w:space="0" w:color="auto"/>
                  </w:tcBorders>
                  <w:vAlign w:val="center"/>
                </w:tcPr>
                <w:p w:rsidR="00A76BB3" w:rsidRDefault="00465F5E" w:rsidP="00670BA2">
                  <w:pPr>
                    <w:tabs>
                      <w:tab w:val="left" w:pos="1026"/>
                    </w:tabs>
                    <w:snapToGrid w:val="0"/>
                    <w:spacing w:line="240" w:lineRule="auto"/>
                    <w:jc w:val="both"/>
                    <w:rPr>
                      <w:rFonts w:ascii="Garamond" w:hAnsi="Garamond" w:cs="Garamond"/>
                      <w:sz w:val="22"/>
                      <w:szCs w:val="22"/>
                    </w:rPr>
                  </w:pPr>
                  <w:r>
                    <w:rPr>
                      <w:rFonts w:ascii="Garamond" w:hAnsi="Garamond" w:cs="Garamond"/>
                      <w:b/>
                      <w:bCs/>
                      <w:sz w:val="22"/>
                      <w:szCs w:val="22"/>
                    </w:rPr>
                    <w:t>Post N°/title (specify the vacancy reference, compulsory)</w:t>
                  </w:r>
                </w:p>
                <w:p w:rsidR="00941BD0" w:rsidRDefault="00941BD0" w:rsidP="00EA1102">
                  <w:pPr>
                    <w:tabs>
                      <w:tab w:val="left" w:pos="1026"/>
                    </w:tabs>
                    <w:snapToGrid w:val="0"/>
                    <w:spacing w:line="240" w:lineRule="auto"/>
                    <w:rPr>
                      <w:rFonts w:ascii="Garamond" w:hAnsi="Garamond" w:cs="Garamond"/>
                      <w:sz w:val="22"/>
                      <w:szCs w:val="22"/>
                    </w:rPr>
                  </w:pPr>
                </w:p>
                <w:p w:rsidR="00EA1102" w:rsidRDefault="00941BD0" w:rsidP="00EA1102">
                  <w:pPr>
                    <w:tabs>
                      <w:tab w:val="left" w:pos="1026"/>
                    </w:tabs>
                    <w:snapToGrid w:val="0"/>
                    <w:spacing w:line="240" w:lineRule="auto"/>
                    <w:rPr>
                      <w:rFonts w:ascii="Garamond" w:hAnsi="Garamond" w:cs="Garamond"/>
                      <w:sz w:val="22"/>
                      <w:szCs w:val="22"/>
                    </w:rPr>
                  </w:pPr>
                  <w:r>
                    <w:rPr>
                      <w:rFonts w:ascii="Garamond" w:hAnsi="Garamond" w:cs="Garamond"/>
                      <w:sz w:val="22"/>
                      <w:szCs w:val="22"/>
                    </w:rPr>
                    <w:t>First priority:</w:t>
                  </w:r>
                  <w:r w:rsidR="00EA1102" w:rsidRPr="00D3488E">
                    <w:rPr>
                      <w:rFonts w:ascii="Garamond" w:hAnsi="Garamond" w:cs="Garamond"/>
                      <w:sz w:val="22"/>
                      <w:szCs w:val="22"/>
                    </w:rPr>
                    <w:br/>
                  </w:r>
                  <w:bookmarkStart w:id="1" w:name="FirstPriority"/>
                  <w:r w:rsidR="00EA1102">
                    <w:rPr>
                      <w:rFonts w:ascii="Garamond" w:hAnsi="Garamond" w:cs="Garamond"/>
                      <w:sz w:val="22"/>
                      <w:szCs w:val="22"/>
                    </w:rPr>
                    <w:fldChar w:fldCharType="begin">
                      <w:ffData>
                        <w:name w:val="FirstPriority"/>
                        <w:enabled/>
                        <w:calcOnExit w:val="0"/>
                        <w:textInput/>
                      </w:ffData>
                    </w:fldChar>
                  </w:r>
                  <w:r w:rsidR="00EA1102">
                    <w:rPr>
                      <w:rFonts w:ascii="Garamond" w:hAnsi="Garamond" w:cs="Garamond"/>
                      <w:sz w:val="22"/>
                      <w:szCs w:val="22"/>
                    </w:rPr>
                    <w:instrText xml:space="preserve"> FORMTEXT </w:instrText>
                  </w:r>
                  <w:r w:rsidR="00EA1102">
                    <w:rPr>
                      <w:rFonts w:ascii="Garamond" w:hAnsi="Garamond" w:cs="Garamond"/>
                      <w:sz w:val="22"/>
                      <w:szCs w:val="22"/>
                    </w:rPr>
                  </w:r>
                  <w:r w:rsidR="00EA1102">
                    <w:rPr>
                      <w:rFonts w:ascii="Garamond" w:hAnsi="Garamond" w:cs="Garamond"/>
                      <w:sz w:val="22"/>
                      <w:szCs w:val="22"/>
                    </w:rPr>
                    <w:fldChar w:fldCharType="separate"/>
                  </w:r>
                  <w:r w:rsidR="00EA1102">
                    <w:rPr>
                      <w:rFonts w:ascii="Garamond" w:hAnsi="Garamond" w:cs="Garamond"/>
                      <w:noProof/>
                      <w:sz w:val="22"/>
                      <w:szCs w:val="22"/>
                    </w:rPr>
                    <w:t> </w:t>
                  </w:r>
                  <w:r w:rsidR="00EA1102">
                    <w:rPr>
                      <w:rFonts w:ascii="Garamond" w:hAnsi="Garamond" w:cs="Garamond"/>
                      <w:noProof/>
                      <w:sz w:val="22"/>
                      <w:szCs w:val="22"/>
                    </w:rPr>
                    <w:t> </w:t>
                  </w:r>
                  <w:r w:rsidR="00EA1102">
                    <w:rPr>
                      <w:rFonts w:ascii="Garamond" w:hAnsi="Garamond" w:cs="Garamond"/>
                      <w:noProof/>
                      <w:sz w:val="22"/>
                      <w:szCs w:val="22"/>
                    </w:rPr>
                    <w:t> </w:t>
                  </w:r>
                  <w:r w:rsidR="00EA1102">
                    <w:rPr>
                      <w:rFonts w:ascii="Garamond" w:hAnsi="Garamond" w:cs="Garamond"/>
                      <w:noProof/>
                      <w:sz w:val="22"/>
                      <w:szCs w:val="22"/>
                    </w:rPr>
                    <w:t> </w:t>
                  </w:r>
                  <w:r w:rsidR="00EA1102">
                    <w:rPr>
                      <w:rFonts w:ascii="Garamond" w:hAnsi="Garamond" w:cs="Garamond"/>
                      <w:noProof/>
                      <w:sz w:val="22"/>
                      <w:szCs w:val="22"/>
                    </w:rPr>
                    <w:t> </w:t>
                  </w:r>
                  <w:r w:rsidR="00EA1102">
                    <w:rPr>
                      <w:rFonts w:ascii="Garamond" w:hAnsi="Garamond" w:cs="Garamond"/>
                      <w:sz w:val="22"/>
                      <w:szCs w:val="22"/>
                    </w:rPr>
                    <w:fldChar w:fldCharType="end"/>
                  </w:r>
                  <w:bookmarkEnd w:id="1"/>
                </w:p>
                <w:p w:rsidR="00941BD0" w:rsidRDefault="00941BD0" w:rsidP="00EA1102">
                  <w:pPr>
                    <w:tabs>
                      <w:tab w:val="left" w:pos="1026"/>
                    </w:tabs>
                    <w:snapToGrid w:val="0"/>
                    <w:spacing w:line="240" w:lineRule="auto"/>
                    <w:rPr>
                      <w:rFonts w:ascii="Garamond" w:hAnsi="Garamond" w:cs="Garamond"/>
                      <w:sz w:val="22"/>
                      <w:szCs w:val="22"/>
                    </w:rPr>
                  </w:pPr>
                  <w:r>
                    <w:rPr>
                      <w:rFonts w:ascii="Garamond" w:hAnsi="Garamond" w:cs="Garamond"/>
                      <w:sz w:val="22"/>
                      <w:szCs w:val="22"/>
                    </w:rPr>
                    <w:t>Second priority:</w:t>
                  </w:r>
                </w:p>
                <w:p w:rsidR="00941BD0" w:rsidRDefault="00941BD0" w:rsidP="00EA1102">
                  <w:pPr>
                    <w:tabs>
                      <w:tab w:val="left" w:pos="1026"/>
                    </w:tabs>
                    <w:snapToGrid w:val="0"/>
                    <w:spacing w:line="240" w:lineRule="auto"/>
                    <w:rPr>
                      <w:rFonts w:ascii="Garamond" w:hAnsi="Garamond" w:cs="Garamond"/>
                      <w:sz w:val="22"/>
                      <w:szCs w:val="22"/>
                    </w:rPr>
                  </w:pPr>
                  <w:r w:rsidRPr="00941BD0">
                    <w:rPr>
                      <w:rFonts w:ascii="Garamond" w:hAnsi="Garamond" w:cs="Garamond"/>
                      <w:sz w:val="22"/>
                      <w:szCs w:val="22"/>
                    </w:rPr>
                    <w:fldChar w:fldCharType="begin">
                      <w:ffData>
                        <w:name w:val="FirstPriority"/>
                        <w:enabled/>
                        <w:calcOnExit w:val="0"/>
                        <w:textInput/>
                      </w:ffData>
                    </w:fldChar>
                  </w:r>
                  <w:r w:rsidRPr="00941BD0">
                    <w:rPr>
                      <w:rFonts w:ascii="Garamond" w:hAnsi="Garamond" w:cs="Garamond"/>
                      <w:sz w:val="22"/>
                      <w:szCs w:val="22"/>
                    </w:rPr>
                    <w:instrText xml:space="preserve"> FORMTEXT </w:instrText>
                  </w:r>
                  <w:r w:rsidRPr="00941BD0">
                    <w:rPr>
                      <w:rFonts w:ascii="Garamond" w:hAnsi="Garamond" w:cs="Garamond"/>
                      <w:sz w:val="22"/>
                      <w:szCs w:val="22"/>
                    </w:rPr>
                  </w:r>
                  <w:r w:rsidRPr="00941BD0">
                    <w:rPr>
                      <w:rFonts w:ascii="Garamond" w:hAnsi="Garamond" w:cs="Garamond"/>
                      <w:sz w:val="22"/>
                      <w:szCs w:val="22"/>
                    </w:rPr>
                    <w:fldChar w:fldCharType="separate"/>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fldChar w:fldCharType="end"/>
                  </w:r>
                </w:p>
                <w:p w:rsidR="00941BD0" w:rsidRDefault="00941BD0" w:rsidP="00EA1102">
                  <w:pPr>
                    <w:tabs>
                      <w:tab w:val="left" w:pos="1026"/>
                    </w:tabs>
                    <w:snapToGrid w:val="0"/>
                    <w:spacing w:line="240" w:lineRule="auto"/>
                    <w:rPr>
                      <w:rFonts w:ascii="Garamond" w:hAnsi="Garamond" w:cs="Garamond"/>
                      <w:sz w:val="22"/>
                      <w:szCs w:val="22"/>
                    </w:rPr>
                  </w:pPr>
                  <w:r>
                    <w:rPr>
                      <w:rFonts w:ascii="Garamond" w:hAnsi="Garamond" w:cs="Garamond"/>
                      <w:sz w:val="22"/>
                      <w:szCs w:val="22"/>
                    </w:rPr>
                    <w:t>Third priority:</w:t>
                  </w:r>
                </w:p>
                <w:p w:rsidR="00941BD0" w:rsidRDefault="00941BD0" w:rsidP="00EA1102">
                  <w:pPr>
                    <w:tabs>
                      <w:tab w:val="left" w:pos="1026"/>
                    </w:tabs>
                    <w:snapToGrid w:val="0"/>
                    <w:spacing w:line="240" w:lineRule="auto"/>
                    <w:rPr>
                      <w:rFonts w:ascii="Garamond" w:hAnsi="Garamond" w:cs="Garamond"/>
                      <w:sz w:val="22"/>
                      <w:szCs w:val="22"/>
                    </w:rPr>
                  </w:pPr>
                  <w:r w:rsidRPr="00941BD0">
                    <w:rPr>
                      <w:rFonts w:ascii="Garamond" w:hAnsi="Garamond" w:cs="Garamond"/>
                      <w:sz w:val="22"/>
                      <w:szCs w:val="22"/>
                    </w:rPr>
                    <w:fldChar w:fldCharType="begin">
                      <w:ffData>
                        <w:name w:val="FirstPriority"/>
                        <w:enabled/>
                        <w:calcOnExit w:val="0"/>
                        <w:textInput/>
                      </w:ffData>
                    </w:fldChar>
                  </w:r>
                  <w:r w:rsidRPr="00941BD0">
                    <w:rPr>
                      <w:rFonts w:ascii="Garamond" w:hAnsi="Garamond" w:cs="Garamond"/>
                      <w:sz w:val="22"/>
                      <w:szCs w:val="22"/>
                    </w:rPr>
                    <w:instrText xml:space="preserve"> FORMTEXT </w:instrText>
                  </w:r>
                  <w:r w:rsidRPr="00941BD0">
                    <w:rPr>
                      <w:rFonts w:ascii="Garamond" w:hAnsi="Garamond" w:cs="Garamond"/>
                      <w:sz w:val="22"/>
                      <w:szCs w:val="22"/>
                    </w:rPr>
                  </w:r>
                  <w:r w:rsidRPr="00941BD0">
                    <w:rPr>
                      <w:rFonts w:ascii="Garamond" w:hAnsi="Garamond" w:cs="Garamond"/>
                      <w:sz w:val="22"/>
                      <w:szCs w:val="22"/>
                    </w:rPr>
                    <w:fldChar w:fldCharType="separate"/>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t> </w:t>
                  </w:r>
                  <w:r w:rsidRPr="00941BD0">
                    <w:rPr>
                      <w:rFonts w:ascii="Garamond" w:hAnsi="Garamond" w:cs="Garamond"/>
                      <w:sz w:val="22"/>
                      <w:szCs w:val="22"/>
                    </w:rPr>
                    <w:fldChar w:fldCharType="end"/>
                  </w:r>
                </w:p>
                <w:p w:rsidR="00941BD0" w:rsidRPr="00D3488E" w:rsidRDefault="00941BD0" w:rsidP="00EA1102">
                  <w:pPr>
                    <w:tabs>
                      <w:tab w:val="left" w:pos="1026"/>
                    </w:tabs>
                    <w:snapToGrid w:val="0"/>
                    <w:spacing w:line="240" w:lineRule="auto"/>
                    <w:rPr>
                      <w:rFonts w:ascii="Garamond" w:hAnsi="Garamond" w:cs="Garamond"/>
                      <w:sz w:val="22"/>
                      <w:szCs w:val="22"/>
                    </w:rPr>
                  </w:pPr>
                </w:p>
              </w:tc>
              <w:tc>
                <w:tcPr>
                  <w:tcW w:w="6020" w:type="dxa"/>
                  <w:tcBorders>
                    <w:top w:val="single" w:sz="12" w:space="0" w:color="auto"/>
                    <w:left w:val="single" w:sz="4" w:space="0" w:color="auto"/>
                    <w:bottom w:val="single" w:sz="12" w:space="0" w:color="auto"/>
                    <w:right w:val="single" w:sz="12" w:space="0" w:color="auto"/>
                  </w:tcBorders>
                  <w:vAlign w:val="center"/>
                </w:tcPr>
                <w:p w:rsidR="00EA1102" w:rsidRDefault="00EA1102" w:rsidP="002F28C6">
                  <w:pPr>
                    <w:tabs>
                      <w:tab w:val="left" w:pos="1026"/>
                      <w:tab w:val="left" w:pos="7371"/>
                    </w:tabs>
                    <w:snapToGrid w:val="0"/>
                    <w:spacing w:line="240" w:lineRule="auto"/>
                    <w:rPr>
                      <w:rFonts w:ascii="Garamond" w:hAnsi="Garamond" w:cs="Garamond"/>
                      <w:b/>
                      <w:bCs/>
                      <w:sz w:val="22"/>
                      <w:szCs w:val="22"/>
                    </w:rPr>
                  </w:pPr>
                </w:p>
                <w:p w:rsidR="00670BA2" w:rsidRDefault="00EA1102" w:rsidP="002F28C6">
                  <w:pPr>
                    <w:tabs>
                      <w:tab w:val="left" w:pos="1026"/>
                      <w:tab w:val="left" w:pos="7371"/>
                    </w:tabs>
                    <w:snapToGrid w:val="0"/>
                    <w:spacing w:line="240" w:lineRule="auto"/>
                    <w:rPr>
                      <w:rFonts w:ascii="Garamond" w:hAnsi="Garamond" w:cs="Garamond"/>
                      <w:sz w:val="22"/>
                      <w:szCs w:val="22"/>
                    </w:rPr>
                  </w:pPr>
                  <w:r>
                    <w:rPr>
                      <w:rFonts w:ascii="Garamond" w:hAnsi="Garamond" w:cs="Garamond"/>
                      <w:b/>
                      <w:bCs/>
                      <w:sz w:val="22"/>
                      <w:szCs w:val="22"/>
                    </w:rPr>
                    <w:t>Sponsored</w:t>
                  </w:r>
                  <w:r w:rsidRPr="00D3488E">
                    <w:rPr>
                      <w:rFonts w:ascii="Garamond" w:hAnsi="Garamond" w:cs="Garamond"/>
                      <w:b/>
                      <w:bCs/>
                      <w:sz w:val="22"/>
                      <w:szCs w:val="22"/>
                    </w:rPr>
                    <w:t xml:space="preserve"> </w:t>
                  </w:r>
                  <w:r>
                    <w:rPr>
                      <w:rFonts w:ascii="Garamond" w:hAnsi="Garamond" w:cs="Garamond"/>
                      <w:b/>
                      <w:bCs/>
                      <w:sz w:val="22"/>
                      <w:szCs w:val="22"/>
                    </w:rPr>
                    <w:t>application</w:t>
                  </w:r>
                  <w:r w:rsidR="00480C66">
                    <w:rPr>
                      <w:rStyle w:val="Alaviitteenviite"/>
                      <w:rFonts w:ascii="Garamond" w:hAnsi="Garamond" w:cs="Garamond"/>
                      <w:b/>
                      <w:bCs/>
                      <w:sz w:val="22"/>
                      <w:szCs w:val="22"/>
                    </w:rPr>
                    <w:footnoteReference w:id="1"/>
                  </w:r>
                  <w:r w:rsidRPr="00D3488E">
                    <w:rPr>
                      <w:rFonts w:ascii="Garamond" w:hAnsi="Garamond" w:cs="Garamond"/>
                      <w:sz w:val="22"/>
                      <w:szCs w:val="22"/>
                    </w:rPr>
                    <w:t xml:space="preserve">: </w:t>
                  </w:r>
                  <w:bookmarkStart w:id="2" w:name="SecondedStatusYes"/>
                  <w:r w:rsidR="00670BA2">
                    <w:rPr>
                      <w:rFonts w:ascii="Garamond" w:hAnsi="Garamond" w:cs="Garamond"/>
                      <w:sz w:val="22"/>
                      <w:szCs w:val="22"/>
                    </w:rPr>
                    <w:t xml:space="preserve"> </w:t>
                  </w:r>
                  <w:bookmarkEnd w:id="2"/>
                  <w:r w:rsidR="00C7481A">
                    <w:rPr>
                      <w:rFonts w:ascii="Garamond" w:hAnsi="Garamon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05pt;height:9.5pt" o:ole="">
                        <v:imagedata r:id="rId9" o:title=""/>
                      </v:shape>
                      <w:control r:id="rId10" w:name="CheckBox15111114111" w:shapeid="_x0000_i1045"/>
                    </w:object>
                  </w:r>
                </w:p>
                <w:p w:rsidR="00EA1102" w:rsidRPr="00D3488E" w:rsidRDefault="00EA1102" w:rsidP="002F28C6">
                  <w:pPr>
                    <w:tabs>
                      <w:tab w:val="left" w:pos="1026"/>
                      <w:tab w:val="left" w:pos="7371"/>
                    </w:tabs>
                    <w:snapToGrid w:val="0"/>
                    <w:spacing w:line="240" w:lineRule="auto"/>
                    <w:rPr>
                      <w:rFonts w:ascii="Garamond" w:hAnsi="Garamond" w:cs="Garamond"/>
                      <w:sz w:val="22"/>
                      <w:szCs w:val="22"/>
                    </w:rPr>
                  </w:pPr>
                  <w:r>
                    <w:rPr>
                      <w:rFonts w:ascii="Garamond" w:hAnsi="Garamond" w:cs="Garamond"/>
                      <w:sz w:val="22"/>
                      <w:szCs w:val="22"/>
                    </w:rPr>
                    <w:t xml:space="preserve">(please tick the box if you are </w:t>
                  </w:r>
                  <w:r w:rsidR="00B84B44">
                    <w:rPr>
                      <w:rFonts w:ascii="Garamond" w:hAnsi="Garamond" w:cs="Garamond"/>
                      <w:sz w:val="22"/>
                      <w:szCs w:val="22"/>
                    </w:rPr>
                    <w:t>supported</w:t>
                  </w:r>
                  <w:r>
                    <w:rPr>
                      <w:rFonts w:ascii="Garamond" w:hAnsi="Garamond" w:cs="Garamond"/>
                      <w:sz w:val="22"/>
                      <w:szCs w:val="22"/>
                    </w:rPr>
                    <w:t xml:space="preserve"> by your </w:t>
                  </w:r>
                  <w:r w:rsidR="00B42FF5">
                    <w:rPr>
                      <w:rFonts w:ascii="Garamond" w:hAnsi="Garamond" w:cs="Garamond"/>
                      <w:sz w:val="22"/>
                      <w:szCs w:val="22"/>
                    </w:rPr>
                    <w:t>National A</w:t>
                  </w:r>
                  <w:r>
                    <w:rPr>
                      <w:rFonts w:ascii="Garamond" w:hAnsi="Garamond" w:cs="Garamond"/>
                      <w:sz w:val="22"/>
                      <w:szCs w:val="22"/>
                    </w:rPr>
                    <w:t>uthorities)</w:t>
                  </w:r>
                </w:p>
                <w:p w:rsidR="00EA1102" w:rsidRDefault="00EA1102" w:rsidP="002F28C6">
                  <w:pPr>
                    <w:tabs>
                      <w:tab w:val="left" w:pos="1026"/>
                      <w:tab w:val="left" w:pos="7371"/>
                    </w:tabs>
                    <w:snapToGrid w:val="0"/>
                    <w:spacing w:line="240" w:lineRule="auto"/>
                    <w:rPr>
                      <w:rFonts w:ascii="Garamond" w:hAnsi="Garamond" w:cs="Garamond"/>
                      <w:sz w:val="22"/>
                      <w:szCs w:val="22"/>
                    </w:rPr>
                  </w:pPr>
                </w:p>
                <w:p w:rsidR="00670BA2" w:rsidRDefault="00EA1102" w:rsidP="002F28C6">
                  <w:pPr>
                    <w:tabs>
                      <w:tab w:val="left" w:pos="1026"/>
                      <w:tab w:val="left" w:pos="7371"/>
                    </w:tabs>
                    <w:snapToGrid w:val="0"/>
                    <w:spacing w:line="240" w:lineRule="auto"/>
                    <w:rPr>
                      <w:rFonts w:ascii="Garamond" w:hAnsi="Garamond" w:cs="Garamond"/>
                      <w:sz w:val="22"/>
                      <w:szCs w:val="22"/>
                    </w:rPr>
                  </w:pPr>
                  <w:r>
                    <w:rPr>
                      <w:rFonts w:ascii="Garamond" w:hAnsi="Garamond" w:cs="Garamond"/>
                      <w:b/>
                      <w:bCs/>
                      <w:sz w:val="22"/>
                      <w:szCs w:val="22"/>
                    </w:rPr>
                    <w:t>Direct application</w:t>
                  </w:r>
                  <w:r w:rsidR="00480C66">
                    <w:rPr>
                      <w:rStyle w:val="Alaviitteenviite"/>
                      <w:rFonts w:ascii="Garamond" w:hAnsi="Garamond" w:cs="Garamond"/>
                      <w:b/>
                      <w:bCs/>
                      <w:sz w:val="22"/>
                      <w:szCs w:val="22"/>
                    </w:rPr>
                    <w:footnoteReference w:id="2"/>
                  </w:r>
                  <w:r w:rsidRPr="00D3488E">
                    <w:rPr>
                      <w:rFonts w:ascii="Garamond" w:hAnsi="Garamond" w:cs="Garamond"/>
                      <w:sz w:val="22"/>
                      <w:szCs w:val="22"/>
                    </w:rPr>
                    <w:t xml:space="preserve">: </w:t>
                  </w:r>
                  <w:r w:rsidR="00670BA2">
                    <w:rPr>
                      <w:rFonts w:ascii="Garamond" w:hAnsi="Garamond" w:cs="Garamond"/>
                      <w:sz w:val="22"/>
                      <w:szCs w:val="22"/>
                    </w:rPr>
                    <w:t xml:space="preserve">      </w:t>
                  </w:r>
                  <w:r w:rsidR="00C7481A">
                    <w:rPr>
                      <w:rFonts w:ascii="Garamond" w:hAnsi="Garamond" w:cs="Garamond"/>
                      <w:sz w:val="22"/>
                      <w:szCs w:val="22"/>
                    </w:rPr>
                    <w:t xml:space="preserve"> </w:t>
                  </w:r>
                  <w:r w:rsidR="00670BA2">
                    <w:rPr>
                      <w:rFonts w:ascii="Garamond" w:hAnsi="Garamond" w:cs="Garamond"/>
                      <w:sz w:val="22"/>
                      <w:szCs w:val="22"/>
                    </w:rPr>
                    <w:t xml:space="preserve"> </w:t>
                  </w:r>
                  <w:r w:rsidR="00C7481A">
                    <w:rPr>
                      <w:rFonts w:ascii="Garamond" w:hAnsi="Garamond"/>
                    </w:rPr>
                    <w:object w:dxaOrig="1440" w:dyaOrig="1440">
                      <v:shape id="_x0000_i1046" type="#_x0000_t75" style="width:15.05pt;height:9.5pt" o:ole="">
                        <v:imagedata r:id="rId9" o:title=""/>
                      </v:shape>
                      <w:control r:id="rId11" w:name="CheckBox15111114112" w:shapeid="_x0000_i1046"/>
                    </w:object>
                  </w:r>
                </w:p>
                <w:p w:rsidR="00EA1102" w:rsidRPr="008616A6" w:rsidRDefault="00EA1102" w:rsidP="002F28C6">
                  <w:pPr>
                    <w:tabs>
                      <w:tab w:val="left" w:pos="1026"/>
                      <w:tab w:val="left" w:pos="7371"/>
                    </w:tabs>
                    <w:snapToGrid w:val="0"/>
                    <w:spacing w:line="240" w:lineRule="auto"/>
                    <w:rPr>
                      <w:rFonts w:ascii="Garamond" w:hAnsi="Garamond" w:cs="Garamond"/>
                      <w:sz w:val="22"/>
                      <w:szCs w:val="22"/>
                    </w:rPr>
                  </w:pPr>
                  <w:r>
                    <w:rPr>
                      <w:rFonts w:ascii="Garamond" w:hAnsi="Garamond" w:cs="Garamond"/>
                      <w:sz w:val="22"/>
                      <w:szCs w:val="22"/>
                    </w:rPr>
                    <w:t xml:space="preserve">(please tick the box if you are </w:t>
                  </w:r>
                  <w:r w:rsidR="00B84B44">
                    <w:rPr>
                      <w:rFonts w:ascii="Garamond" w:hAnsi="Garamond" w:cs="Garamond"/>
                      <w:sz w:val="22"/>
                      <w:szCs w:val="22"/>
                    </w:rPr>
                    <w:t>a</w:t>
                  </w:r>
                  <w:r>
                    <w:rPr>
                      <w:rFonts w:ascii="Garamond" w:hAnsi="Garamond" w:cs="Garamond"/>
                      <w:sz w:val="22"/>
                      <w:szCs w:val="22"/>
                    </w:rPr>
                    <w:t xml:space="preserve">pplying directly to the </w:t>
                  </w:r>
                  <w:r w:rsidR="008616A6" w:rsidRPr="008616A6">
                    <w:rPr>
                      <w:rFonts w:ascii="Garamond" w:hAnsi="Garamond" w:cs="Garamond"/>
                      <w:bCs/>
                      <w:sz w:val="22"/>
                      <w:szCs w:val="22"/>
                    </w:rPr>
                    <w:t>Specialist Chambers and Specialist Prosecutor’s Office</w:t>
                  </w:r>
                  <w:r w:rsidR="008616A6">
                    <w:rPr>
                      <w:rFonts w:ascii="Garamond" w:hAnsi="Garamond" w:cs="Garamond"/>
                      <w:sz w:val="22"/>
                      <w:szCs w:val="22"/>
                    </w:rPr>
                    <w:t>)</w:t>
                  </w:r>
                </w:p>
                <w:p w:rsidR="00EA1102" w:rsidRPr="00D3488E" w:rsidRDefault="00EA1102" w:rsidP="002F28C6">
                  <w:pPr>
                    <w:tabs>
                      <w:tab w:val="left" w:pos="1026"/>
                      <w:tab w:val="left" w:pos="7371"/>
                    </w:tabs>
                    <w:snapToGrid w:val="0"/>
                    <w:spacing w:line="240" w:lineRule="auto"/>
                    <w:rPr>
                      <w:rFonts w:ascii="Garamond" w:hAnsi="Garamond" w:cs="Garamond"/>
                      <w:sz w:val="22"/>
                      <w:szCs w:val="22"/>
                    </w:rPr>
                  </w:pPr>
                </w:p>
              </w:tc>
            </w:tr>
          </w:tbl>
          <w:p w:rsidR="00683FB9" w:rsidRPr="00D3488E" w:rsidRDefault="00683FB9" w:rsidP="004F0DCF">
            <w:pPr>
              <w:spacing w:line="240" w:lineRule="auto"/>
              <w:jc w:val="both"/>
              <w:rPr>
                <w:rFonts w:ascii="Garamond" w:hAnsi="Garamond" w:cs="Garamond"/>
                <w:b/>
                <w:bCs/>
              </w:rPr>
            </w:pPr>
          </w:p>
          <w:p w:rsidR="009527A1" w:rsidRPr="00D3488E" w:rsidRDefault="00683FB9" w:rsidP="004F0DCF">
            <w:pPr>
              <w:spacing w:line="240" w:lineRule="auto"/>
              <w:jc w:val="both"/>
              <w:rPr>
                <w:rFonts w:ascii="Garamond" w:hAnsi="Garamond" w:cs="Garamond"/>
                <w:b/>
                <w:bCs/>
              </w:rPr>
            </w:pPr>
            <w:r w:rsidRPr="00D3488E">
              <w:rPr>
                <w:rFonts w:ascii="Garamond" w:hAnsi="Garamond" w:cs="Garamond"/>
                <w:b/>
                <w:bCs/>
              </w:rPr>
              <w:t>2</w:t>
            </w:r>
            <w:r w:rsidR="000B2B6B" w:rsidRPr="00D3488E">
              <w:rPr>
                <w:rFonts w:ascii="Garamond" w:hAnsi="Garamond" w:cs="Garamond"/>
                <w:b/>
                <w:bCs/>
              </w:rPr>
              <w:t xml:space="preserve">. </w:t>
            </w:r>
            <w:r w:rsidR="009527A1" w:rsidRPr="00D3488E">
              <w:rPr>
                <w:rFonts w:ascii="Garamond" w:hAnsi="Garamond" w:cs="Garamond"/>
                <w:b/>
                <w:bCs/>
              </w:rPr>
              <w:t>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16"/>
              <w:gridCol w:w="2668"/>
              <w:gridCol w:w="2192"/>
              <w:gridCol w:w="2880"/>
            </w:tblGrid>
            <w:tr w:rsidR="009527A1" w:rsidRPr="00D3488E">
              <w:tc>
                <w:tcPr>
                  <w:tcW w:w="2216" w:type="dxa"/>
                  <w:tcBorders>
                    <w:top w:val="single" w:sz="12"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Last n</w:t>
                  </w:r>
                  <w:r w:rsidR="009527A1" w:rsidRPr="00D3488E">
                    <w:rPr>
                      <w:rFonts w:ascii="Garamond" w:hAnsi="Garamond" w:cs="Garamond"/>
                      <w:sz w:val="22"/>
                      <w:szCs w:val="22"/>
                    </w:rPr>
                    <w:t>ame</w:t>
                  </w:r>
                </w:p>
              </w:tc>
              <w:bookmarkStart w:id="3" w:name="FamilyName"/>
              <w:tc>
                <w:tcPr>
                  <w:tcW w:w="2668" w:type="dxa"/>
                  <w:tcBorders>
                    <w:top w:val="single" w:sz="12"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FamilyName"/>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3"/>
                </w:p>
              </w:tc>
              <w:tc>
                <w:tcPr>
                  <w:tcW w:w="2192" w:type="dxa"/>
                  <w:tcBorders>
                    <w:top w:val="single" w:sz="12" w:space="0" w:color="auto"/>
                    <w:left w:val="single" w:sz="4"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First n</w:t>
                  </w:r>
                  <w:r w:rsidR="009527A1" w:rsidRPr="00D3488E">
                    <w:rPr>
                      <w:rFonts w:ascii="Garamond" w:hAnsi="Garamond" w:cs="Garamond"/>
                      <w:sz w:val="22"/>
                      <w:szCs w:val="22"/>
                    </w:rPr>
                    <w:t>ame</w:t>
                  </w:r>
                </w:p>
              </w:tc>
              <w:bookmarkStart w:id="4" w:name="FirstName"/>
              <w:tc>
                <w:tcPr>
                  <w:tcW w:w="2880" w:type="dxa"/>
                  <w:tcBorders>
                    <w:top w:val="single" w:sz="12"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FirstName"/>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
                </w:p>
              </w:tc>
            </w:tr>
            <w:tr w:rsidR="009527A1" w:rsidRPr="00D3488E">
              <w:trPr>
                <w:trHeight w:val="566"/>
              </w:trPr>
              <w:tc>
                <w:tcPr>
                  <w:tcW w:w="2216"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53600E">
                  <w:pPr>
                    <w:spacing w:before="120" w:after="120" w:line="240" w:lineRule="auto"/>
                    <w:rPr>
                      <w:rFonts w:ascii="Garamond" w:hAnsi="Garamond" w:cs="Garamond"/>
                      <w:sz w:val="22"/>
                      <w:szCs w:val="22"/>
                    </w:rPr>
                  </w:pPr>
                  <w:r>
                    <w:rPr>
                      <w:rFonts w:ascii="Garamond" w:hAnsi="Garamond" w:cs="Garamond"/>
                      <w:sz w:val="22"/>
                      <w:szCs w:val="22"/>
                    </w:rPr>
                    <w:t xml:space="preserve">Birth </w:t>
                  </w:r>
                  <w:r w:rsidR="000B2B6B" w:rsidRPr="00D3488E">
                    <w:rPr>
                      <w:rFonts w:ascii="Garamond" w:hAnsi="Garamond" w:cs="Garamond"/>
                      <w:sz w:val="22"/>
                      <w:szCs w:val="22"/>
                    </w:rPr>
                    <w:t xml:space="preserve">date </w:t>
                  </w:r>
                </w:p>
              </w:tc>
              <w:tc>
                <w:tcPr>
                  <w:tcW w:w="2668" w:type="dxa"/>
                  <w:tcBorders>
                    <w:top w:val="single" w:sz="4" w:space="0" w:color="auto"/>
                    <w:left w:val="single" w:sz="4"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sidRPr="00D3488E">
                    <w:rPr>
                      <w:rFonts w:ascii="Garamond" w:hAnsi="Garamond" w:cs="Garamond"/>
                      <w:sz w:val="22"/>
                      <w:szCs w:val="22"/>
                    </w:rPr>
                    <w:t>(dd/mm/yyyy)</w:t>
                  </w:r>
                  <w:r w:rsidR="006F192D">
                    <w:rPr>
                      <w:rFonts w:ascii="Garamond" w:hAnsi="Garamond" w:cs="Garamond"/>
                      <w:sz w:val="22"/>
                      <w:szCs w:val="22"/>
                    </w:rPr>
                    <w:t xml:space="preserve"> </w:t>
                  </w:r>
                  <w:bookmarkStart w:id="5" w:name="DateOfBirth"/>
                  <w:r w:rsidR="00315DFA">
                    <w:rPr>
                      <w:rFonts w:ascii="Garamond" w:hAnsi="Garamond" w:cs="Garamond"/>
                      <w:sz w:val="22"/>
                      <w:szCs w:val="22"/>
                    </w:rPr>
                    <w:fldChar w:fldCharType="begin">
                      <w:ffData>
                        <w:name w:val="DateOfBirth"/>
                        <w:enabled/>
                        <w:calcOnExit w:val="0"/>
                        <w:textInput>
                          <w:type w:val="date"/>
                          <w:maxLength w:val="10"/>
                          <w:format w:val="dd/MM/yyyy"/>
                        </w:textInput>
                      </w:ffData>
                    </w:fldChar>
                  </w:r>
                  <w:r w:rsidR="00315DFA">
                    <w:rPr>
                      <w:rFonts w:ascii="Garamond" w:hAnsi="Garamond" w:cs="Garamond"/>
                      <w:sz w:val="22"/>
                      <w:szCs w:val="22"/>
                    </w:rPr>
                    <w:instrText xml:space="preserve"> FORMTEXT </w:instrText>
                  </w:r>
                  <w:r w:rsidR="00315DFA">
                    <w:rPr>
                      <w:rFonts w:ascii="Garamond" w:hAnsi="Garamond" w:cs="Garamond"/>
                      <w:sz w:val="22"/>
                      <w:szCs w:val="22"/>
                    </w:rPr>
                  </w:r>
                  <w:r w:rsidR="00315DFA">
                    <w:rPr>
                      <w:rFonts w:ascii="Garamond" w:hAnsi="Garamond" w:cs="Garamond"/>
                      <w:sz w:val="22"/>
                      <w:szCs w:val="22"/>
                    </w:rPr>
                    <w:fldChar w:fldCharType="separate"/>
                  </w:r>
                  <w:r w:rsidR="00315DFA">
                    <w:rPr>
                      <w:rFonts w:ascii="Garamond" w:hAnsi="Garamond" w:cs="Garamond"/>
                      <w:noProof/>
                      <w:sz w:val="22"/>
                      <w:szCs w:val="22"/>
                    </w:rPr>
                    <w:t> </w:t>
                  </w:r>
                  <w:r w:rsidR="00315DFA">
                    <w:rPr>
                      <w:rFonts w:ascii="Garamond" w:hAnsi="Garamond" w:cs="Garamond"/>
                      <w:noProof/>
                      <w:sz w:val="22"/>
                      <w:szCs w:val="22"/>
                    </w:rPr>
                    <w:t> </w:t>
                  </w:r>
                  <w:r w:rsidR="00315DFA">
                    <w:rPr>
                      <w:rFonts w:ascii="Garamond" w:hAnsi="Garamond" w:cs="Garamond"/>
                      <w:noProof/>
                      <w:sz w:val="22"/>
                      <w:szCs w:val="22"/>
                    </w:rPr>
                    <w:t> </w:t>
                  </w:r>
                  <w:r w:rsidR="00315DFA">
                    <w:rPr>
                      <w:rFonts w:ascii="Garamond" w:hAnsi="Garamond" w:cs="Garamond"/>
                      <w:noProof/>
                      <w:sz w:val="22"/>
                      <w:szCs w:val="22"/>
                    </w:rPr>
                    <w:t> </w:t>
                  </w:r>
                  <w:r w:rsidR="00315DFA">
                    <w:rPr>
                      <w:rFonts w:ascii="Garamond" w:hAnsi="Garamond" w:cs="Garamond"/>
                      <w:noProof/>
                      <w:sz w:val="22"/>
                      <w:szCs w:val="22"/>
                    </w:rPr>
                    <w:t> </w:t>
                  </w:r>
                  <w:r w:rsidR="00315DFA">
                    <w:rPr>
                      <w:rFonts w:ascii="Garamond" w:hAnsi="Garamond" w:cs="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Country of b</w:t>
                  </w:r>
                  <w:r w:rsidR="009527A1" w:rsidRPr="00D3488E">
                    <w:rPr>
                      <w:rFonts w:ascii="Garamond" w:hAnsi="Garamond" w:cs="Garamond"/>
                      <w:sz w:val="22"/>
                      <w:szCs w:val="22"/>
                    </w:rPr>
                    <w:t>irth</w:t>
                  </w:r>
                </w:p>
              </w:tc>
              <w:bookmarkStart w:id="6" w:name="CountryOfBirth"/>
              <w:tc>
                <w:tcPr>
                  <w:tcW w:w="2880" w:type="dxa"/>
                  <w:tcBorders>
                    <w:top w:val="single" w:sz="4"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CountryOfBirth"/>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6"/>
                </w:p>
              </w:tc>
            </w:tr>
            <w:tr w:rsidR="009527A1" w:rsidRPr="00D3488E">
              <w:tc>
                <w:tcPr>
                  <w:tcW w:w="2216"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Passport n</w:t>
                  </w:r>
                  <w:r w:rsidR="009527A1" w:rsidRPr="00D3488E">
                    <w:rPr>
                      <w:rFonts w:ascii="Garamond" w:hAnsi="Garamond" w:cs="Garamond"/>
                      <w:sz w:val="22"/>
                      <w:szCs w:val="22"/>
                    </w:rPr>
                    <w:t>o.</w:t>
                  </w:r>
                </w:p>
              </w:tc>
              <w:bookmarkStart w:id="7" w:name="PassportIdNumber"/>
              <w:tc>
                <w:tcPr>
                  <w:tcW w:w="2668"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PassportIdNumber"/>
                        <w:enabled/>
                        <w:calcOnExit w:val="0"/>
                        <w:textInput>
                          <w:maxLength w:val="3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7"/>
                </w:p>
              </w:tc>
              <w:tc>
                <w:tcPr>
                  <w:tcW w:w="2192" w:type="dxa"/>
                  <w:tcBorders>
                    <w:top w:val="single" w:sz="4" w:space="0" w:color="auto"/>
                    <w:left w:val="single" w:sz="4" w:space="0" w:color="auto"/>
                    <w:bottom w:val="single" w:sz="4" w:space="0" w:color="auto"/>
                    <w:right w:val="single" w:sz="4" w:space="0" w:color="auto"/>
                  </w:tcBorders>
                  <w:vAlign w:val="center"/>
                </w:tcPr>
                <w:p w:rsidR="009527A1" w:rsidRPr="00D3488E" w:rsidRDefault="009527A1" w:rsidP="00D3488E">
                  <w:pPr>
                    <w:spacing w:before="120" w:after="120" w:line="240" w:lineRule="auto"/>
                    <w:jc w:val="both"/>
                    <w:rPr>
                      <w:rFonts w:ascii="Garamond" w:hAnsi="Garamond" w:cs="Garamond"/>
                      <w:sz w:val="22"/>
                      <w:szCs w:val="22"/>
                    </w:rPr>
                  </w:pPr>
                  <w:r w:rsidRPr="00D3488E">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 xml:space="preserve">Male </w:t>
                  </w:r>
                  <w:r w:rsidRPr="00D3488E">
                    <w:rPr>
                      <w:rFonts w:ascii="Garamond" w:hAnsi="Garamond" w:cs="Garamond"/>
                      <w:sz w:val="22"/>
                      <w:szCs w:val="22"/>
                    </w:rPr>
                    <w:t xml:space="preserve"> </w:t>
                  </w:r>
                  <w:r w:rsidR="00C7481A">
                    <w:rPr>
                      <w:rFonts w:ascii="Garamond" w:hAnsi="Garamond"/>
                    </w:rPr>
                    <w:object w:dxaOrig="1440" w:dyaOrig="1440">
                      <v:shape id="_x0000_i1047" type="#_x0000_t75" style="width:15.05pt;height:9.5pt" o:ole="">
                        <v:imagedata r:id="rId9" o:title=""/>
                      </v:shape>
                      <w:control r:id="rId12" w:name="CheckBox15111114113" w:shapeid="_x0000_i1047"/>
                    </w:object>
                  </w:r>
                  <w:r>
                    <w:rPr>
                      <w:rFonts w:ascii="Garamond" w:hAnsi="Garamond" w:cs="Garamond"/>
                      <w:sz w:val="22"/>
                      <w:szCs w:val="22"/>
                    </w:rPr>
                    <w:t xml:space="preserve">   Female </w:t>
                  </w:r>
                  <w:r w:rsidRPr="00D3488E">
                    <w:rPr>
                      <w:rFonts w:ascii="Garamond" w:hAnsi="Garamond" w:cs="Garamond"/>
                      <w:sz w:val="22"/>
                      <w:szCs w:val="22"/>
                    </w:rPr>
                    <w:t xml:space="preserve"> </w:t>
                  </w:r>
                  <w:r w:rsidR="00C7481A">
                    <w:rPr>
                      <w:rFonts w:ascii="Garamond" w:hAnsi="Garamond"/>
                    </w:rPr>
                    <w:object w:dxaOrig="1440" w:dyaOrig="1440">
                      <v:shape id="_x0000_i1048" type="#_x0000_t75" style="width:15.05pt;height:9.5pt" o:ole="">
                        <v:imagedata r:id="rId9" o:title=""/>
                      </v:shape>
                      <w:control r:id="rId13" w:name="CheckBox15111114114" w:shapeid="_x0000_i1048"/>
                    </w:object>
                  </w:r>
                </w:p>
              </w:tc>
            </w:tr>
            <w:tr w:rsidR="009527A1" w:rsidRPr="00D3488E">
              <w:tc>
                <w:tcPr>
                  <w:tcW w:w="2216" w:type="dxa"/>
                  <w:tcBorders>
                    <w:top w:val="single" w:sz="4" w:space="0" w:color="auto"/>
                    <w:left w:val="single" w:sz="12" w:space="0" w:color="auto"/>
                    <w:bottom w:val="single" w:sz="4" w:space="0" w:color="auto"/>
                    <w:right w:val="single" w:sz="4" w:space="0" w:color="auto"/>
                  </w:tcBorders>
                  <w:vAlign w:val="center"/>
                </w:tcPr>
                <w:p w:rsidR="009527A1" w:rsidRPr="00D3488E" w:rsidRDefault="0053600E" w:rsidP="00D3488E">
                  <w:pPr>
                    <w:spacing w:before="120" w:after="120" w:line="240" w:lineRule="auto"/>
                    <w:jc w:val="both"/>
                    <w:rPr>
                      <w:rFonts w:ascii="Garamond" w:hAnsi="Garamond" w:cs="Garamond"/>
                      <w:sz w:val="22"/>
                      <w:szCs w:val="22"/>
                    </w:rPr>
                  </w:pPr>
                  <w:r>
                    <w:rPr>
                      <w:rFonts w:ascii="Garamond" w:hAnsi="Garamond" w:cs="Garamond"/>
                      <w:sz w:val="22"/>
                      <w:szCs w:val="22"/>
                    </w:rPr>
                    <w:t>Present n</w:t>
                  </w:r>
                  <w:r w:rsidR="009527A1" w:rsidRPr="00D3488E">
                    <w:rPr>
                      <w:rFonts w:ascii="Garamond" w:hAnsi="Garamond" w:cs="Garamond"/>
                      <w:sz w:val="22"/>
                      <w:szCs w:val="22"/>
                    </w:rPr>
                    <w:t>ationality</w:t>
                  </w:r>
                </w:p>
              </w:tc>
              <w:bookmarkStart w:id="8" w:name="PresentNationality"/>
              <w:tc>
                <w:tcPr>
                  <w:tcW w:w="2668" w:type="dxa"/>
                  <w:tcBorders>
                    <w:top w:val="single" w:sz="4" w:space="0" w:color="auto"/>
                    <w:left w:val="single" w:sz="4" w:space="0" w:color="auto"/>
                    <w:bottom w:val="single" w:sz="4" w:space="0" w:color="auto"/>
                    <w:right w:val="single" w:sz="4" w:space="0" w:color="auto"/>
                  </w:tcBorders>
                  <w:vAlign w:val="center"/>
                </w:tcPr>
                <w:p w:rsidR="009527A1" w:rsidRPr="00D3488E" w:rsidRDefault="00315DFA"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PresentNationality"/>
                        <w:enabled/>
                        <w:calcOnExit w:val="0"/>
                        <w:textInput>
                          <w:maxLength w:val="4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
                </w:p>
              </w:tc>
              <w:tc>
                <w:tcPr>
                  <w:tcW w:w="2192" w:type="dxa"/>
                  <w:tcBorders>
                    <w:top w:val="single" w:sz="4" w:space="0" w:color="auto"/>
                    <w:left w:val="single" w:sz="4" w:space="0" w:color="auto"/>
                    <w:bottom w:val="single" w:sz="4" w:space="0" w:color="auto"/>
                    <w:right w:val="single" w:sz="4" w:space="0" w:color="auto"/>
                  </w:tcBorders>
                  <w:vAlign w:val="center"/>
                </w:tcPr>
                <w:p w:rsidR="009527A1" w:rsidRPr="00D3488E" w:rsidRDefault="006F192D" w:rsidP="00D3488E">
                  <w:pPr>
                    <w:spacing w:before="120" w:after="120" w:line="240" w:lineRule="auto"/>
                    <w:jc w:val="both"/>
                    <w:rPr>
                      <w:rFonts w:ascii="Garamond" w:hAnsi="Garamond" w:cs="Garamond"/>
                      <w:sz w:val="22"/>
                      <w:szCs w:val="22"/>
                    </w:rPr>
                  </w:pPr>
                  <w:r>
                    <w:rPr>
                      <w:rFonts w:ascii="Garamond" w:hAnsi="Garamond" w:cs="Garamond"/>
                      <w:sz w:val="22"/>
                      <w:szCs w:val="22"/>
                    </w:rPr>
                    <w:t>Other nationality</w:t>
                  </w:r>
                </w:p>
              </w:tc>
              <w:bookmarkStart w:id="9" w:name="OtherNationality"/>
              <w:tc>
                <w:tcPr>
                  <w:tcW w:w="2880" w:type="dxa"/>
                  <w:tcBorders>
                    <w:top w:val="single" w:sz="4" w:space="0" w:color="auto"/>
                    <w:left w:val="single" w:sz="4" w:space="0" w:color="auto"/>
                    <w:bottom w:val="single" w:sz="4" w:space="0" w:color="auto"/>
                    <w:right w:val="single" w:sz="12" w:space="0" w:color="auto"/>
                  </w:tcBorders>
                  <w:vAlign w:val="center"/>
                </w:tcPr>
                <w:p w:rsidR="009527A1" w:rsidRPr="00D3488E" w:rsidRDefault="001F7B64"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OtherNationality"/>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9"/>
                </w:p>
              </w:tc>
            </w:tr>
            <w:tr w:rsidR="006C198C" w:rsidRPr="00D3488E">
              <w:trPr>
                <w:trHeight w:val="363"/>
              </w:trPr>
              <w:tc>
                <w:tcPr>
                  <w:tcW w:w="2216" w:type="dxa"/>
                  <w:tcBorders>
                    <w:top w:val="single" w:sz="4" w:space="0" w:color="auto"/>
                    <w:left w:val="single" w:sz="12" w:space="0" w:color="auto"/>
                    <w:bottom w:val="single" w:sz="12" w:space="0" w:color="auto"/>
                    <w:right w:val="single" w:sz="4" w:space="0" w:color="auto"/>
                  </w:tcBorders>
                  <w:vAlign w:val="center"/>
                </w:tcPr>
                <w:p w:rsidR="006C198C" w:rsidRPr="00D3488E" w:rsidRDefault="00465F5E" w:rsidP="00D3488E">
                  <w:pPr>
                    <w:spacing w:before="120" w:after="120" w:line="240" w:lineRule="auto"/>
                    <w:jc w:val="both"/>
                    <w:rPr>
                      <w:rFonts w:ascii="Garamond" w:hAnsi="Garamond" w:cs="Garamond"/>
                      <w:sz w:val="22"/>
                      <w:szCs w:val="22"/>
                    </w:rPr>
                  </w:pPr>
                  <w:r>
                    <w:rPr>
                      <w:rFonts w:ascii="Garamond" w:hAnsi="Garamond" w:cs="Garamond"/>
                      <w:sz w:val="22"/>
                      <w:szCs w:val="22"/>
                    </w:rPr>
                    <w:t>Driving licence</w:t>
                  </w:r>
                </w:p>
              </w:tc>
              <w:tc>
                <w:tcPr>
                  <w:tcW w:w="2668" w:type="dxa"/>
                  <w:tcBorders>
                    <w:top w:val="single" w:sz="4" w:space="0" w:color="auto"/>
                    <w:left w:val="single" w:sz="4" w:space="0" w:color="auto"/>
                    <w:bottom w:val="single" w:sz="12" w:space="0" w:color="auto"/>
                    <w:right w:val="single" w:sz="4" w:space="0" w:color="auto"/>
                  </w:tcBorders>
                  <w:vAlign w:val="center"/>
                </w:tcPr>
                <w:p w:rsidR="006C198C" w:rsidRPr="00D3488E" w:rsidRDefault="00465F5E" w:rsidP="00D3488E">
                  <w:pPr>
                    <w:spacing w:before="120" w:after="120" w:line="240" w:lineRule="auto"/>
                    <w:jc w:val="both"/>
                    <w:rPr>
                      <w:rFonts w:ascii="Garamond" w:hAnsi="Garamond" w:cs="Garamond"/>
                      <w:sz w:val="22"/>
                      <w:szCs w:val="22"/>
                    </w:rPr>
                  </w:pPr>
                  <w:r w:rsidRPr="00465F5E">
                    <w:rPr>
                      <w:rFonts w:ascii="Garamond" w:hAnsi="Garamond" w:cs="Garamond"/>
                      <w:sz w:val="22"/>
                      <w:szCs w:val="22"/>
                    </w:rPr>
                    <w:object w:dxaOrig="1440" w:dyaOrig="1440">
                      <v:shape id="_x0000_i1049" type="#_x0000_t75" style="width:15.05pt;height:9.5pt" o:ole="">
                        <v:imagedata r:id="rId9" o:title=""/>
                      </v:shape>
                      <w:control r:id="rId14" w:name="CheckBox151111193" w:shapeid="_x0000_i1049"/>
                    </w:object>
                  </w:r>
                  <w:r w:rsidRPr="00465F5E">
                    <w:rPr>
                      <w:rFonts w:ascii="Garamond" w:hAnsi="Garamond" w:cs="Garamond"/>
                      <w:sz w:val="22"/>
                      <w:szCs w:val="22"/>
                    </w:rPr>
                    <w:t xml:space="preserve"> Yes    </w:t>
                  </w:r>
                  <w:r w:rsidRPr="00465F5E">
                    <w:rPr>
                      <w:rFonts w:ascii="Garamond" w:hAnsi="Garamond" w:cs="Garamond"/>
                      <w:sz w:val="22"/>
                      <w:szCs w:val="22"/>
                    </w:rPr>
                    <w:object w:dxaOrig="1440" w:dyaOrig="1440">
                      <v:shape id="_x0000_i1050" type="#_x0000_t75" style="width:15.05pt;height:9.5pt" o:ole="">
                        <v:imagedata r:id="rId9" o:title=""/>
                      </v:shape>
                      <w:control r:id="rId15" w:name="CheckBox161111183" w:shapeid="_x0000_i1050"/>
                    </w:object>
                  </w:r>
                  <w:r w:rsidRPr="00465F5E">
                    <w:rPr>
                      <w:rFonts w:ascii="Garamond" w:hAnsi="Garamond" w:cs="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tcPr>
                <w:p w:rsidR="006C198C" w:rsidRPr="00D3488E" w:rsidRDefault="006C198C" w:rsidP="00D3488E">
                  <w:pPr>
                    <w:spacing w:before="120" w:after="120" w:line="240" w:lineRule="auto"/>
                    <w:jc w:val="both"/>
                    <w:rPr>
                      <w:rFonts w:ascii="Garamond" w:hAnsi="Garamond" w:cs="Garamond"/>
                      <w:sz w:val="22"/>
                      <w:szCs w:val="22"/>
                    </w:rPr>
                  </w:pPr>
                  <w:r w:rsidRPr="00D3488E">
                    <w:rPr>
                      <w:rFonts w:ascii="Garamond" w:hAnsi="Garamond" w:cs="Garamond"/>
                      <w:sz w:val="22"/>
                      <w:szCs w:val="22"/>
                    </w:rPr>
                    <w:t>If yes, category:</w:t>
                  </w:r>
                </w:p>
              </w:tc>
              <w:bookmarkStart w:id="10" w:name="DrivingLicenseCat"/>
              <w:tc>
                <w:tcPr>
                  <w:tcW w:w="2880" w:type="dxa"/>
                  <w:tcBorders>
                    <w:top w:val="single" w:sz="4" w:space="0" w:color="auto"/>
                    <w:left w:val="single" w:sz="4" w:space="0" w:color="auto"/>
                    <w:bottom w:val="single" w:sz="12" w:space="0" w:color="auto"/>
                    <w:right w:val="single" w:sz="12" w:space="0" w:color="auto"/>
                  </w:tcBorders>
                  <w:vAlign w:val="center"/>
                </w:tcPr>
                <w:p w:rsidR="006C198C" w:rsidRPr="00D3488E" w:rsidRDefault="006C198C" w:rsidP="00D3488E">
                  <w:pPr>
                    <w:spacing w:before="120" w:after="120" w:line="240" w:lineRule="auto"/>
                    <w:jc w:val="both"/>
                    <w:rPr>
                      <w:rFonts w:ascii="Garamond" w:hAnsi="Garamond" w:cs="Garamond"/>
                      <w:sz w:val="22"/>
                      <w:szCs w:val="22"/>
                    </w:rPr>
                  </w:pPr>
                  <w:r>
                    <w:rPr>
                      <w:rFonts w:ascii="Garamond" w:hAnsi="Garamond" w:cs="Garamond"/>
                      <w:sz w:val="22"/>
                      <w:szCs w:val="22"/>
                    </w:rPr>
                    <w:fldChar w:fldCharType="begin">
                      <w:ffData>
                        <w:name w:val="DrivingLicenseCat"/>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
                </w:p>
              </w:tc>
            </w:tr>
          </w:tbl>
          <w:p w:rsidR="00465F5E" w:rsidRPr="00D3488E" w:rsidRDefault="00465F5E" w:rsidP="004F0DCF">
            <w:pPr>
              <w:spacing w:line="240" w:lineRule="auto"/>
              <w:jc w:val="both"/>
              <w:rPr>
                <w:rFonts w:ascii="Garamond" w:hAnsi="Garamond" w:cs="Garamond"/>
                <w:b/>
                <w:bCs/>
              </w:rPr>
            </w:pPr>
          </w:p>
          <w:p w:rsidR="00465F5E" w:rsidRPr="00465F5E" w:rsidRDefault="00465F5E" w:rsidP="00465F5E">
            <w:pPr>
              <w:spacing w:after="120" w:line="240" w:lineRule="auto"/>
              <w:jc w:val="both"/>
              <w:rPr>
                <w:rFonts w:ascii="Garamond" w:hAnsi="Garamond" w:cs="Garamond"/>
                <w:b/>
                <w:bCs/>
              </w:rPr>
            </w:pPr>
            <w:r w:rsidRPr="00465F5E">
              <w:rPr>
                <w:rFonts w:ascii="Garamond" w:hAnsi="Garamond" w:cs="Garamond"/>
                <w:b/>
                <w:bCs/>
              </w:rPr>
              <w:t>RELATIVES EMPLOYED IN THE SPECIALIST CHAMBERS AND SPECIALIST PROSECUTOR’S OFFICE/EU/INTERNATIONAL ORGANISATIONS</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5072"/>
            </w:tblGrid>
            <w:tr w:rsidR="00465F5E" w:rsidRPr="00465F5E" w:rsidTr="00465F5E">
              <w:tc>
                <w:tcPr>
                  <w:tcW w:w="2467"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cs="Garamond"/>
                      <w:b/>
                    </w:rPr>
                    <w:t>Relative’s Name</w:t>
                  </w:r>
                </w:p>
              </w:tc>
              <w:tc>
                <w:tcPr>
                  <w:tcW w:w="2417"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b/>
                    </w:rPr>
                    <w:t>Relationship</w:t>
                  </w:r>
                </w:p>
              </w:tc>
              <w:tc>
                <w:tcPr>
                  <w:tcW w:w="5072"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465F5E" w:rsidRPr="00465F5E" w:rsidRDefault="00465F5E" w:rsidP="00465F5E">
                  <w:pPr>
                    <w:spacing w:before="120" w:after="120" w:line="240" w:lineRule="auto"/>
                    <w:jc w:val="both"/>
                    <w:rPr>
                      <w:rFonts w:ascii="Garamond" w:hAnsi="Garamond" w:cs="Garamond"/>
                      <w:b/>
                    </w:rPr>
                  </w:pPr>
                  <w:r w:rsidRPr="00465F5E">
                    <w:rPr>
                      <w:rFonts w:ascii="Garamond" w:hAnsi="Garamond" w:cs="Garamond"/>
                      <w:b/>
                    </w:rPr>
                    <w:t xml:space="preserve"> Organisation</w:t>
                  </w:r>
                </w:p>
              </w:tc>
            </w:tr>
            <w:tr w:rsidR="00465F5E" w:rsidRPr="00465F5E" w:rsidTr="00465F5E">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tcBorders>
                    <w:top w:val="single" w:sz="4" w:space="0" w:color="auto"/>
                    <w:left w:val="single" w:sz="4" w:space="0" w:color="auto"/>
                    <w:bottom w:val="single" w:sz="4" w:space="0" w:color="auto"/>
                    <w:right w:val="single" w:sz="4" w:space="0" w:color="auto"/>
                  </w:tcBorders>
                  <w:vAlign w:val="center"/>
                  <w:hideMark/>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tcBorders>
                    <w:top w:val="single" w:sz="4" w:space="0" w:color="auto"/>
                    <w:left w:val="single" w:sz="4" w:space="0" w:color="auto"/>
                    <w:bottom w:val="single" w:sz="4" w:space="0" w:color="auto"/>
                    <w:right w:val="single" w:sz="12" w:space="0" w:color="auto"/>
                  </w:tcBorders>
                  <w:vAlign w:val="center"/>
                  <w:hideMark/>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465F5E">
              <w:tc>
                <w:tcPr>
                  <w:tcW w:w="2467" w:type="dxa"/>
                  <w:tcBorders>
                    <w:top w:val="single" w:sz="4" w:space="0" w:color="auto"/>
                    <w:left w:val="single" w:sz="12" w:space="0" w:color="auto"/>
                    <w:bottom w:val="single" w:sz="4" w:space="0" w:color="auto"/>
                    <w:right w:val="single" w:sz="4" w:space="0" w:color="auto"/>
                  </w:tcBorders>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465F5E">
              <w:tc>
                <w:tcPr>
                  <w:tcW w:w="2467" w:type="dxa"/>
                  <w:tcBorders>
                    <w:top w:val="single" w:sz="4" w:space="0" w:color="auto"/>
                    <w:left w:val="single" w:sz="12" w:space="0" w:color="auto"/>
                    <w:bottom w:val="single" w:sz="4" w:space="0" w:color="auto"/>
                    <w:right w:val="single" w:sz="4" w:space="0" w:color="auto"/>
                  </w:tcBorders>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lastRenderedPageBreak/>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465F5E">
              <w:trPr>
                <w:trHeight w:val="438"/>
              </w:trPr>
              <w:tc>
                <w:tcPr>
                  <w:tcW w:w="2467" w:type="dxa"/>
                  <w:tcBorders>
                    <w:top w:val="single" w:sz="4" w:space="0" w:color="auto"/>
                    <w:left w:val="single" w:sz="12" w:space="0" w:color="auto"/>
                    <w:bottom w:val="single" w:sz="4" w:space="0" w:color="auto"/>
                    <w:right w:val="single" w:sz="4" w:space="0" w:color="auto"/>
                  </w:tcBorders>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r w:rsidR="00465F5E" w:rsidRPr="00465F5E" w:rsidTr="00465F5E">
              <w:trPr>
                <w:trHeight w:val="543"/>
              </w:trPr>
              <w:tc>
                <w:tcPr>
                  <w:tcW w:w="2467" w:type="dxa"/>
                  <w:tcBorders>
                    <w:top w:val="single" w:sz="4" w:space="0" w:color="auto"/>
                    <w:left w:val="single" w:sz="12" w:space="0" w:color="auto"/>
                    <w:bottom w:val="single" w:sz="4" w:space="0" w:color="auto"/>
                    <w:right w:val="single" w:sz="4" w:space="0" w:color="auto"/>
                  </w:tcBorders>
                  <w:vAlign w:val="center"/>
                </w:tcPr>
                <w:p w:rsidR="00465F5E" w:rsidRPr="00465F5E" w:rsidRDefault="00465F5E" w:rsidP="00465F5E">
                  <w:pPr>
                    <w:spacing w:before="120" w:after="120" w:line="240" w:lineRule="auto"/>
                    <w:rPr>
                      <w:rFonts w:ascii="Garamond" w:hAnsi="Garamond" w:cs="Garamond"/>
                    </w:rPr>
                  </w:pPr>
                  <w:r w:rsidRPr="00465F5E">
                    <w:rPr>
                      <w:rFonts w:ascii="Arial" w:hAnsi="Arial" w:cs="Arial"/>
                      <w:sz w:val="22"/>
                      <w:szCs w:val="22"/>
                    </w:rPr>
                    <w:fldChar w:fldCharType="begin">
                      <w:ffData>
                        <w:name w:val="Text10"/>
                        <w:enabled/>
                        <w:calcOnExit w:val="0"/>
                        <w:textInput>
                          <w:maxLength w:val="40"/>
                        </w:textInput>
                      </w:ffData>
                    </w:fldChar>
                  </w:r>
                  <w:r w:rsidRPr="00465F5E">
                    <w:rPr>
                      <w:rFonts w:ascii="Arial" w:hAnsi="Arial" w:cs="Arial"/>
                      <w:sz w:val="22"/>
                      <w:szCs w:val="22"/>
                    </w:rPr>
                    <w:instrText xml:space="preserve"> FORMTEXT </w:instrText>
                  </w:r>
                  <w:r w:rsidRPr="00465F5E">
                    <w:rPr>
                      <w:rFonts w:ascii="Arial" w:hAnsi="Arial" w:cs="Arial"/>
                      <w:sz w:val="22"/>
                      <w:szCs w:val="22"/>
                    </w:rPr>
                  </w:r>
                  <w:r w:rsidRPr="00465F5E">
                    <w:rPr>
                      <w:rFonts w:ascii="Arial" w:hAnsi="Arial" w:cs="Arial"/>
                      <w:sz w:val="22"/>
                      <w:szCs w:val="22"/>
                    </w:rPr>
                    <w:fldChar w:fldCharType="separate"/>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noProof/>
                      <w:sz w:val="22"/>
                      <w:szCs w:val="22"/>
                    </w:rPr>
                    <w:t> </w:t>
                  </w:r>
                  <w:r w:rsidRPr="00465F5E">
                    <w:rPr>
                      <w:rFonts w:ascii="Arial" w:hAnsi="Arial" w:cs="Arial"/>
                      <w:sz w:val="22"/>
                      <w:szCs w:val="22"/>
                    </w:rPr>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rsidR="00465F5E" w:rsidRPr="00465F5E" w:rsidRDefault="00465F5E" w:rsidP="00465F5E">
                  <w:pPr>
                    <w:spacing w:before="120" w:after="120" w:line="240" w:lineRule="auto"/>
                    <w:jc w:val="both"/>
                    <w:rPr>
                      <w:rFonts w:ascii="Garamond" w:hAnsi="Garamond" w:cs="Garamond"/>
                    </w:rPr>
                  </w:pPr>
                  <w:r w:rsidRPr="00465F5E">
                    <w:rPr>
                      <w:rFonts w:ascii="Garamond" w:hAnsi="Garamond" w:cs="Garamond"/>
                      <w:sz w:val="22"/>
                      <w:szCs w:val="22"/>
                    </w:rPr>
                    <w:fldChar w:fldCharType="begin">
                      <w:ffData>
                        <w:name w:val="Text5"/>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rsidR="00465F5E" w:rsidRPr="00465F5E" w:rsidRDefault="00465F5E" w:rsidP="00465F5E">
                  <w:pPr>
                    <w:spacing w:before="120" w:after="120" w:line="240" w:lineRule="auto"/>
                    <w:jc w:val="both"/>
                    <w:rPr>
                      <w:rFonts w:ascii="Garamond" w:hAnsi="Garamond" w:cs="Garamond"/>
                      <w:sz w:val="22"/>
                      <w:szCs w:val="22"/>
                    </w:rPr>
                  </w:pPr>
                  <w:r w:rsidRPr="00465F5E">
                    <w:rPr>
                      <w:rFonts w:ascii="Garamond" w:hAnsi="Garamond" w:cs="Garamond"/>
                      <w:sz w:val="22"/>
                      <w:szCs w:val="22"/>
                    </w:rPr>
                    <w:fldChar w:fldCharType="begin">
                      <w:ffData>
                        <w:name w:val="Text9"/>
                        <w:enabled/>
                        <w:calcOnExit w:val="0"/>
                        <w:textInput>
                          <w:maxLength w:val="30"/>
                        </w:textInput>
                      </w:ffData>
                    </w:fldChar>
                  </w:r>
                  <w:r w:rsidRPr="00465F5E">
                    <w:rPr>
                      <w:rFonts w:ascii="Garamond" w:hAnsi="Garamond" w:cs="Garamond"/>
                      <w:sz w:val="22"/>
                      <w:szCs w:val="22"/>
                    </w:rPr>
                    <w:instrText xml:space="preserve"> FORMTEXT </w:instrText>
                  </w:r>
                  <w:r w:rsidRPr="00465F5E">
                    <w:rPr>
                      <w:rFonts w:ascii="Garamond" w:hAnsi="Garamond" w:cs="Garamond"/>
                      <w:sz w:val="22"/>
                      <w:szCs w:val="22"/>
                    </w:rPr>
                  </w:r>
                  <w:r w:rsidRPr="00465F5E">
                    <w:rPr>
                      <w:rFonts w:ascii="Garamond" w:hAnsi="Garamond" w:cs="Garamond"/>
                      <w:sz w:val="22"/>
                      <w:szCs w:val="22"/>
                    </w:rPr>
                    <w:fldChar w:fldCharType="separate"/>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noProof/>
                      <w:sz w:val="22"/>
                      <w:szCs w:val="22"/>
                    </w:rPr>
                    <w:t> </w:t>
                  </w:r>
                  <w:r w:rsidRPr="00465F5E">
                    <w:rPr>
                      <w:rFonts w:ascii="Garamond" w:hAnsi="Garamond" w:cs="Garamond"/>
                      <w:sz w:val="22"/>
                      <w:szCs w:val="22"/>
                    </w:rPr>
                    <w:fldChar w:fldCharType="end"/>
                  </w:r>
                </w:p>
              </w:tc>
            </w:tr>
          </w:tbl>
          <w:p w:rsidR="00465F5E" w:rsidRDefault="00465F5E" w:rsidP="004F0DCF">
            <w:pPr>
              <w:spacing w:line="240" w:lineRule="auto"/>
              <w:jc w:val="both"/>
              <w:rPr>
                <w:rFonts w:ascii="Garamond" w:hAnsi="Garamond" w:cs="Garamond"/>
                <w:b/>
                <w:bCs/>
              </w:rPr>
            </w:pPr>
          </w:p>
          <w:p w:rsidR="000A12CC" w:rsidRPr="00D3488E" w:rsidRDefault="000B2B6B" w:rsidP="004F0DCF">
            <w:pPr>
              <w:spacing w:line="240" w:lineRule="auto"/>
              <w:jc w:val="both"/>
              <w:rPr>
                <w:rFonts w:ascii="Garamond" w:hAnsi="Garamond" w:cs="Garamond"/>
                <w:b/>
                <w:bCs/>
              </w:rPr>
            </w:pPr>
            <w:r w:rsidRPr="00D3488E">
              <w:rPr>
                <w:rFonts w:ascii="Garamond" w:hAnsi="Garamond" w:cs="Garamond"/>
                <w:b/>
                <w:bCs/>
              </w:rPr>
              <w:t xml:space="preserve">3. </w:t>
            </w:r>
            <w:r w:rsidR="005A76BF" w:rsidRPr="00D3488E">
              <w:rPr>
                <w:rFonts w:ascii="Garamond" w:hAnsi="Garamond" w:cs="Garamond"/>
                <w:b/>
                <w:bCs/>
              </w:rPr>
              <w:t>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Change w:id="11">
                <w:tblGrid>
                  <w:gridCol w:w="3254"/>
                  <w:gridCol w:w="2912"/>
                  <w:gridCol w:w="1103"/>
                  <w:gridCol w:w="2687"/>
                </w:tblGrid>
              </w:tblGridChange>
            </w:tblGrid>
            <w:tr w:rsidR="000B2B6B" w:rsidRPr="00D3488E">
              <w:tblPrEx>
                <w:tblCellMar>
                  <w:top w:w="0" w:type="dxa"/>
                  <w:bottom w:w="0" w:type="dxa"/>
                </w:tblCellMar>
              </w:tblPrEx>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0B2B6B" w:rsidRPr="00D3488E" w:rsidRDefault="0053600E" w:rsidP="000B2B6B">
                  <w:pPr>
                    <w:spacing w:before="20" w:after="20" w:line="240" w:lineRule="auto"/>
                    <w:jc w:val="both"/>
                    <w:rPr>
                      <w:rFonts w:ascii="Garamond" w:hAnsi="Garamond" w:cs="Garamond"/>
                      <w:color w:val="000000"/>
                    </w:rPr>
                  </w:pPr>
                  <w:r>
                    <w:rPr>
                      <w:rFonts w:ascii="Garamond" w:hAnsi="Garamond" w:cs="Garamond"/>
                      <w:b/>
                      <w:bCs/>
                    </w:rPr>
                    <w:t>Home c</w:t>
                  </w:r>
                  <w:r w:rsidR="00683FB9" w:rsidRPr="00D3488E">
                    <w:rPr>
                      <w:rFonts w:ascii="Garamond" w:hAnsi="Garamond" w:cs="Garamond"/>
                      <w:b/>
                      <w:bCs/>
                    </w:rPr>
                    <w:t>ountry</w:t>
                  </w:r>
                  <w:r>
                    <w:rPr>
                      <w:rFonts w:ascii="Garamond" w:hAnsi="Garamond" w:cs="Garamond"/>
                      <w:b/>
                      <w:bCs/>
                      <w:shd w:val="clear" w:color="auto" w:fill="CCCCCC"/>
                    </w:rPr>
                    <w:t xml:space="preserve"> a</w:t>
                  </w:r>
                  <w:r w:rsidR="000B2B6B" w:rsidRPr="00D3488E">
                    <w:rPr>
                      <w:rFonts w:ascii="Garamond" w:hAnsi="Garamond" w:cs="Garamond"/>
                      <w:b/>
                      <w:bCs/>
                      <w:shd w:val="clear" w:color="auto" w:fill="CCCCCC"/>
                    </w:rPr>
                    <w:t>ddress</w:t>
                  </w:r>
                </w:p>
              </w:tc>
            </w:tr>
            <w:tr w:rsidR="005A76BF" w:rsidRPr="00D3488E">
              <w:tblPrEx>
                <w:tblCellMar>
                  <w:top w:w="0" w:type="dxa"/>
                  <w:bottom w:w="0" w:type="dxa"/>
                </w:tblCellMar>
              </w:tblPrEx>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5A76BF" w:rsidRPr="00D3488E" w:rsidRDefault="005A76BF" w:rsidP="005A76BF">
                  <w:pPr>
                    <w:spacing w:before="120" w:after="120" w:line="240" w:lineRule="auto"/>
                    <w:jc w:val="both"/>
                    <w:rPr>
                      <w:rFonts w:ascii="Garamond" w:hAnsi="Garamond" w:cs="Garamond"/>
                      <w:sz w:val="22"/>
                      <w:szCs w:val="22"/>
                    </w:rPr>
                  </w:pPr>
                  <w:r w:rsidRPr="00D3488E">
                    <w:rPr>
                      <w:rFonts w:ascii="Garamond" w:hAnsi="Garamond" w:cs="Garamond"/>
                      <w:sz w:val="22"/>
                      <w:szCs w:val="22"/>
                    </w:rPr>
                    <w:t xml:space="preserve">Street  </w:t>
                  </w:r>
                  <w:bookmarkStart w:id="12" w:name="StreetAddress"/>
                  <w:r w:rsidR="006D62AF">
                    <w:rPr>
                      <w:rFonts w:ascii="Garamond" w:hAnsi="Garamond" w:cs="Garamond"/>
                      <w:sz w:val="22"/>
                      <w:szCs w:val="22"/>
                    </w:rPr>
                    <w:fldChar w:fldCharType="begin">
                      <w:ffData>
                        <w:name w:val="StreetAddress"/>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2"/>
                </w:p>
              </w:tc>
              <w:tc>
                <w:tcPr>
                  <w:tcW w:w="2687" w:type="dxa"/>
                  <w:tcBorders>
                    <w:top w:val="single" w:sz="4" w:space="0" w:color="auto"/>
                    <w:left w:val="single" w:sz="4" w:space="0" w:color="auto"/>
                    <w:bottom w:val="single" w:sz="4" w:space="0" w:color="auto"/>
                    <w:right w:val="single" w:sz="12" w:space="0" w:color="auto"/>
                  </w:tcBorders>
                </w:tcPr>
                <w:p w:rsidR="005A76BF" w:rsidRPr="00D3488E" w:rsidRDefault="0053600E"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Zip/p</w:t>
                  </w:r>
                  <w:r w:rsidR="005A76BF" w:rsidRPr="00D3488E">
                    <w:rPr>
                      <w:rFonts w:ascii="Garamond" w:hAnsi="Garamond" w:cs="Garamond"/>
                      <w:color w:val="000000"/>
                      <w:sz w:val="22"/>
                      <w:szCs w:val="22"/>
                    </w:rPr>
                    <w:t xml:space="preserve">ostal Code </w:t>
                  </w:r>
                  <w:bookmarkStart w:id="13" w:name="PostCode"/>
                  <w:r w:rsidR="006D62AF">
                    <w:rPr>
                      <w:rFonts w:ascii="Garamond" w:hAnsi="Garamond" w:cs="Garamond"/>
                      <w:color w:val="000000"/>
                      <w:sz w:val="22"/>
                      <w:szCs w:val="22"/>
                    </w:rPr>
                    <w:fldChar w:fldCharType="begin">
                      <w:ffData>
                        <w:name w:val="PostCode"/>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3"/>
                </w:p>
              </w:tc>
            </w:tr>
            <w:tr w:rsidR="00240EAF" w:rsidRPr="00D3488E">
              <w:tblPrEx>
                <w:tblCellMar>
                  <w:top w:w="0" w:type="dxa"/>
                  <w:bottom w:w="0" w:type="dxa"/>
                </w:tblCellMar>
              </w:tblPrEx>
              <w:trPr>
                <w:trHeight w:val="256"/>
              </w:trPr>
              <w:tc>
                <w:tcPr>
                  <w:tcW w:w="3254" w:type="dxa"/>
                  <w:tcBorders>
                    <w:top w:val="single" w:sz="4" w:space="0" w:color="auto"/>
                    <w:left w:val="single" w:sz="12" w:space="0" w:color="auto"/>
                    <w:bottom w:val="single" w:sz="4" w:space="0" w:color="auto"/>
                    <w:right w:val="single" w:sz="4" w:space="0" w:color="auto"/>
                  </w:tcBorders>
                </w:tcPr>
                <w:p w:rsidR="00240EAF"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Town/c</w:t>
                  </w:r>
                  <w:r w:rsidR="00240EAF" w:rsidRPr="00D3488E">
                    <w:rPr>
                      <w:rFonts w:ascii="Garamond" w:hAnsi="Garamond" w:cs="Garamond"/>
                      <w:sz w:val="22"/>
                      <w:szCs w:val="22"/>
                    </w:rPr>
                    <w:t xml:space="preserve">ity </w:t>
                  </w:r>
                  <w:bookmarkStart w:id="14" w:name="City"/>
                  <w:r w:rsidR="006D62AF">
                    <w:rPr>
                      <w:rFonts w:ascii="Garamond" w:hAnsi="Garamond" w:cs="Garamond"/>
                      <w:sz w:val="22"/>
                      <w:szCs w:val="22"/>
                    </w:rPr>
                    <w:fldChar w:fldCharType="begin">
                      <w:ffData>
                        <w:name w:val="City"/>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4"/>
                </w:p>
              </w:tc>
              <w:tc>
                <w:tcPr>
                  <w:tcW w:w="4015" w:type="dxa"/>
                  <w:gridSpan w:val="2"/>
                  <w:tcBorders>
                    <w:top w:val="single" w:sz="4" w:space="0" w:color="auto"/>
                    <w:left w:val="single" w:sz="4" w:space="0" w:color="auto"/>
                    <w:bottom w:val="single" w:sz="4" w:space="0" w:color="auto"/>
                    <w:right w:val="single" w:sz="4" w:space="0" w:color="auto"/>
                  </w:tcBorders>
                </w:tcPr>
                <w:p w:rsidR="00240EAF"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County/state/p</w:t>
                  </w:r>
                  <w:r w:rsidR="00240EAF" w:rsidRPr="00D3488E">
                    <w:rPr>
                      <w:rFonts w:ascii="Garamond" w:hAnsi="Garamond" w:cs="Garamond"/>
                      <w:sz w:val="22"/>
                      <w:szCs w:val="22"/>
                    </w:rPr>
                    <w:t xml:space="preserve">rovince </w:t>
                  </w:r>
                  <w:bookmarkStart w:id="15" w:name="State"/>
                  <w:r w:rsidR="006D62AF">
                    <w:rPr>
                      <w:rFonts w:ascii="Garamond" w:hAnsi="Garamond" w:cs="Garamond"/>
                      <w:sz w:val="22"/>
                      <w:szCs w:val="22"/>
                    </w:rPr>
                    <w:fldChar w:fldCharType="begin">
                      <w:ffData>
                        <w:name w:val="State"/>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5"/>
                </w:p>
              </w:tc>
              <w:tc>
                <w:tcPr>
                  <w:tcW w:w="2687" w:type="dxa"/>
                  <w:tcBorders>
                    <w:top w:val="single" w:sz="4" w:space="0" w:color="auto"/>
                    <w:left w:val="single" w:sz="4" w:space="0" w:color="auto"/>
                    <w:bottom w:val="single" w:sz="4" w:space="0" w:color="auto"/>
                    <w:right w:val="single" w:sz="12" w:space="0" w:color="auto"/>
                  </w:tcBorders>
                </w:tcPr>
                <w:p w:rsidR="00240EAF" w:rsidRPr="00D3488E" w:rsidRDefault="00240EAF" w:rsidP="009D3483">
                  <w:pPr>
                    <w:spacing w:before="120" w:after="120" w:line="240" w:lineRule="auto"/>
                    <w:jc w:val="both"/>
                    <w:rPr>
                      <w:rFonts w:ascii="Garamond" w:hAnsi="Garamond" w:cs="Garamond"/>
                      <w:color w:val="000000"/>
                      <w:sz w:val="22"/>
                      <w:szCs w:val="22"/>
                    </w:rPr>
                  </w:pPr>
                  <w:r w:rsidRPr="00D3488E">
                    <w:rPr>
                      <w:rFonts w:ascii="Garamond" w:hAnsi="Garamond" w:cs="Garamond"/>
                      <w:color w:val="000000"/>
                      <w:sz w:val="22"/>
                      <w:szCs w:val="22"/>
                    </w:rPr>
                    <w:t xml:space="preserve">Country </w:t>
                  </w:r>
                  <w:bookmarkStart w:id="16" w:name="Country"/>
                  <w:r w:rsidR="006D62AF">
                    <w:rPr>
                      <w:rFonts w:ascii="Garamond" w:hAnsi="Garamond" w:cs="Garamond"/>
                      <w:color w:val="000000"/>
                      <w:sz w:val="22"/>
                      <w:szCs w:val="22"/>
                    </w:rPr>
                    <w:fldChar w:fldCharType="begin">
                      <w:ffData>
                        <w:name w:val="Country"/>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6"/>
                </w:p>
              </w:tc>
            </w:tr>
            <w:tr w:rsidR="00C7763B" w:rsidRPr="00D3488E">
              <w:tblPrEx>
                <w:tblCellMar>
                  <w:top w:w="0" w:type="dxa"/>
                  <w:bottom w:w="0" w:type="dxa"/>
                </w:tblCellMar>
              </w:tblPrEx>
              <w:trPr>
                <w:trHeight w:val="256"/>
              </w:trPr>
              <w:tc>
                <w:tcPr>
                  <w:tcW w:w="3254" w:type="dxa"/>
                  <w:tcBorders>
                    <w:top w:val="single" w:sz="4" w:space="0" w:color="auto"/>
                    <w:left w:val="single" w:sz="12" w:space="0" w:color="auto"/>
                    <w:bottom w:val="single" w:sz="12" w:space="0" w:color="auto"/>
                    <w:right w:val="single" w:sz="4" w:space="0" w:color="auto"/>
                  </w:tcBorders>
                </w:tcPr>
                <w:p w:rsidR="00C7763B" w:rsidRPr="00D3488E" w:rsidRDefault="0053600E" w:rsidP="009D3483">
                  <w:pPr>
                    <w:spacing w:before="120" w:after="120" w:line="240" w:lineRule="auto"/>
                    <w:jc w:val="both"/>
                    <w:rPr>
                      <w:rFonts w:ascii="Garamond" w:hAnsi="Garamond" w:cs="Garamond"/>
                      <w:sz w:val="22"/>
                      <w:szCs w:val="22"/>
                    </w:rPr>
                  </w:pPr>
                  <w:r>
                    <w:rPr>
                      <w:rFonts w:ascii="Garamond" w:hAnsi="Garamond" w:cs="Garamond"/>
                      <w:sz w:val="22"/>
                      <w:szCs w:val="22"/>
                    </w:rPr>
                    <w:t>Telephone n</w:t>
                  </w:r>
                  <w:r w:rsidR="00C7763B" w:rsidRPr="00D3488E">
                    <w:rPr>
                      <w:rFonts w:ascii="Garamond" w:hAnsi="Garamond" w:cs="Garamond"/>
                      <w:sz w:val="22"/>
                      <w:szCs w:val="22"/>
                    </w:rPr>
                    <w:t xml:space="preserve">o. </w:t>
                  </w:r>
                  <w:bookmarkStart w:id="17" w:name="TelephoneNumber"/>
                  <w:r w:rsidR="006D62AF">
                    <w:rPr>
                      <w:rFonts w:ascii="Garamond" w:hAnsi="Garamond" w:cs="Garamond"/>
                      <w:sz w:val="22"/>
                      <w:szCs w:val="22"/>
                    </w:rPr>
                    <w:fldChar w:fldCharType="begin">
                      <w:ffData>
                        <w:name w:val="TelephoneNumber"/>
                        <w:enabled/>
                        <w:calcOnExit w:val="0"/>
                        <w:textInput/>
                      </w:ffData>
                    </w:fldChar>
                  </w:r>
                  <w:r w:rsidR="006D62AF">
                    <w:rPr>
                      <w:rFonts w:ascii="Garamond" w:hAnsi="Garamond" w:cs="Garamond"/>
                      <w:sz w:val="22"/>
                      <w:szCs w:val="22"/>
                    </w:rPr>
                    <w:instrText xml:space="preserve"> FORMTEXT </w:instrText>
                  </w:r>
                  <w:r w:rsidR="006D62AF">
                    <w:rPr>
                      <w:rFonts w:ascii="Garamond" w:hAnsi="Garamond" w:cs="Garamond"/>
                      <w:sz w:val="22"/>
                      <w:szCs w:val="22"/>
                    </w:rPr>
                  </w:r>
                  <w:r w:rsidR="006D62AF">
                    <w:rPr>
                      <w:rFonts w:ascii="Garamond" w:hAnsi="Garamond" w:cs="Garamond"/>
                      <w:sz w:val="22"/>
                      <w:szCs w:val="22"/>
                    </w:rPr>
                    <w:fldChar w:fldCharType="separate"/>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noProof/>
                      <w:sz w:val="22"/>
                      <w:szCs w:val="22"/>
                    </w:rPr>
                    <w:t> </w:t>
                  </w:r>
                  <w:r w:rsidR="006D62AF">
                    <w:rPr>
                      <w:rFonts w:ascii="Garamond" w:hAnsi="Garamond" w:cs="Garamond"/>
                      <w:sz w:val="22"/>
                      <w:szCs w:val="22"/>
                    </w:rPr>
                    <w:fldChar w:fldCharType="end"/>
                  </w:r>
                  <w:bookmarkEnd w:id="17"/>
                </w:p>
              </w:tc>
              <w:tc>
                <w:tcPr>
                  <w:tcW w:w="2912" w:type="dxa"/>
                  <w:tcBorders>
                    <w:top w:val="single" w:sz="4" w:space="0" w:color="auto"/>
                    <w:left w:val="single" w:sz="4" w:space="0" w:color="auto"/>
                    <w:bottom w:val="single" w:sz="12" w:space="0" w:color="auto"/>
                    <w:right w:val="single" w:sz="4" w:space="0" w:color="auto"/>
                  </w:tcBorders>
                </w:tcPr>
                <w:p w:rsidR="00C7763B" w:rsidRPr="00D3488E" w:rsidRDefault="0053600E" w:rsidP="00C7763B">
                  <w:pPr>
                    <w:spacing w:before="120" w:after="120" w:line="240" w:lineRule="auto"/>
                    <w:jc w:val="both"/>
                    <w:rPr>
                      <w:rFonts w:ascii="Garamond" w:hAnsi="Garamond" w:cs="Garamond"/>
                      <w:sz w:val="22"/>
                      <w:szCs w:val="22"/>
                    </w:rPr>
                  </w:pPr>
                  <w:r>
                    <w:rPr>
                      <w:rFonts w:ascii="Garamond" w:hAnsi="Garamond" w:cs="Garamond"/>
                      <w:color w:val="000000"/>
                      <w:sz w:val="22"/>
                      <w:szCs w:val="22"/>
                    </w:rPr>
                    <w:t>Mobile n</w:t>
                  </w:r>
                  <w:r w:rsidR="00C7763B" w:rsidRPr="00D3488E">
                    <w:rPr>
                      <w:rFonts w:ascii="Garamond" w:hAnsi="Garamond" w:cs="Garamond"/>
                      <w:color w:val="000000"/>
                      <w:sz w:val="22"/>
                      <w:szCs w:val="22"/>
                    </w:rPr>
                    <w:t xml:space="preserve">o. </w:t>
                  </w:r>
                  <w:bookmarkStart w:id="18" w:name="MobileNumber"/>
                  <w:r w:rsidR="006D62AF">
                    <w:rPr>
                      <w:rFonts w:ascii="Garamond" w:hAnsi="Garamond" w:cs="Garamond"/>
                      <w:color w:val="000000"/>
                      <w:sz w:val="22"/>
                      <w:szCs w:val="22"/>
                    </w:rPr>
                    <w:fldChar w:fldCharType="begin">
                      <w:ffData>
                        <w:name w:val="MobileNumber"/>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8"/>
                </w:p>
              </w:tc>
              <w:tc>
                <w:tcPr>
                  <w:tcW w:w="3790" w:type="dxa"/>
                  <w:gridSpan w:val="2"/>
                  <w:tcBorders>
                    <w:top w:val="single" w:sz="4" w:space="0" w:color="auto"/>
                    <w:left w:val="single" w:sz="4" w:space="0" w:color="auto"/>
                    <w:bottom w:val="single" w:sz="12" w:space="0" w:color="auto"/>
                    <w:right w:val="single" w:sz="12" w:space="0" w:color="auto"/>
                  </w:tcBorders>
                </w:tcPr>
                <w:p w:rsidR="00C7763B" w:rsidRPr="00D3488E" w:rsidRDefault="0053600E"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00C7763B" w:rsidRPr="00D3488E">
                    <w:rPr>
                      <w:rFonts w:ascii="Garamond" w:hAnsi="Garamond" w:cs="Garamond"/>
                      <w:color w:val="000000"/>
                      <w:sz w:val="22"/>
                      <w:szCs w:val="22"/>
                    </w:rPr>
                    <w:t xml:space="preserve">ddress </w:t>
                  </w:r>
                  <w:bookmarkStart w:id="19" w:name="EmailAddress"/>
                  <w:r w:rsidR="006D62AF">
                    <w:rPr>
                      <w:rFonts w:ascii="Garamond" w:hAnsi="Garamond" w:cs="Garamond"/>
                      <w:color w:val="000000"/>
                      <w:sz w:val="22"/>
                      <w:szCs w:val="22"/>
                    </w:rPr>
                    <w:fldChar w:fldCharType="begin">
                      <w:ffData>
                        <w:name w:val="EmailAddress"/>
                        <w:enabled/>
                        <w:calcOnExit w:val="0"/>
                        <w:textInput/>
                      </w:ffData>
                    </w:fldChar>
                  </w:r>
                  <w:r w:rsidR="006D62AF">
                    <w:rPr>
                      <w:rFonts w:ascii="Garamond" w:hAnsi="Garamond" w:cs="Garamond"/>
                      <w:color w:val="000000"/>
                      <w:sz w:val="22"/>
                      <w:szCs w:val="22"/>
                    </w:rPr>
                    <w:instrText xml:space="preserve"> FORMTEXT </w:instrText>
                  </w:r>
                  <w:r w:rsidR="006D62AF">
                    <w:rPr>
                      <w:rFonts w:ascii="Garamond" w:hAnsi="Garamond" w:cs="Garamond"/>
                      <w:color w:val="000000"/>
                      <w:sz w:val="22"/>
                      <w:szCs w:val="22"/>
                    </w:rPr>
                  </w:r>
                  <w:r w:rsidR="006D62AF">
                    <w:rPr>
                      <w:rFonts w:ascii="Garamond" w:hAnsi="Garamond" w:cs="Garamond"/>
                      <w:color w:val="000000"/>
                      <w:sz w:val="22"/>
                      <w:szCs w:val="22"/>
                    </w:rPr>
                    <w:fldChar w:fldCharType="separate"/>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noProof/>
                      <w:color w:val="000000"/>
                      <w:sz w:val="22"/>
                      <w:szCs w:val="22"/>
                    </w:rPr>
                    <w:t> </w:t>
                  </w:r>
                  <w:r w:rsidR="006D62AF">
                    <w:rPr>
                      <w:rFonts w:ascii="Garamond" w:hAnsi="Garamond" w:cs="Garamond"/>
                      <w:color w:val="000000"/>
                      <w:sz w:val="22"/>
                      <w:szCs w:val="22"/>
                    </w:rPr>
                    <w:fldChar w:fldCharType="end"/>
                  </w:r>
                  <w:bookmarkEnd w:id="19"/>
                </w:p>
              </w:tc>
            </w:tr>
            <w:tr w:rsidR="00C7763B" w:rsidRPr="00D3488E">
              <w:tblPrEx>
                <w:tblCellMar>
                  <w:top w:w="0" w:type="dxa"/>
                  <w:bottom w:w="0" w:type="dxa"/>
                </w:tblCellMar>
              </w:tblPrEx>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C7763B" w:rsidRPr="00D3488E" w:rsidRDefault="0053600E" w:rsidP="000B2B6B">
                  <w:pPr>
                    <w:spacing w:line="240" w:lineRule="auto"/>
                    <w:jc w:val="both"/>
                    <w:rPr>
                      <w:rFonts w:ascii="Garamond" w:hAnsi="Garamond" w:cs="Garamond"/>
                    </w:rPr>
                  </w:pPr>
                  <w:r>
                    <w:rPr>
                      <w:rFonts w:ascii="Garamond" w:hAnsi="Garamond" w:cs="Garamond"/>
                      <w:b/>
                      <w:bCs/>
                    </w:rPr>
                    <w:t>Alternative/current contact d</w:t>
                  </w:r>
                  <w:r w:rsidR="00C7763B" w:rsidRPr="00D3488E">
                    <w:rPr>
                      <w:rFonts w:ascii="Garamond" w:hAnsi="Garamond" w:cs="Garamond"/>
                      <w:b/>
                      <w:bCs/>
                    </w:rPr>
                    <w:t xml:space="preserve">etails </w:t>
                  </w:r>
                </w:p>
              </w:tc>
            </w:tr>
            <w:tr w:rsidR="00C7763B" w:rsidRPr="00D3488E">
              <w:tblPrEx>
                <w:tblCellMar>
                  <w:top w:w="0" w:type="dxa"/>
                  <w:bottom w:w="0" w:type="dxa"/>
                </w:tblCellMar>
              </w:tblPrEx>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C7763B" w:rsidRPr="00D3488E" w:rsidRDefault="00C7763B" w:rsidP="004F0DCF">
                  <w:pPr>
                    <w:spacing w:before="120" w:after="120" w:line="240" w:lineRule="auto"/>
                    <w:jc w:val="both"/>
                    <w:rPr>
                      <w:rFonts w:ascii="Garamond" w:hAnsi="Garamond" w:cs="Garamond"/>
                      <w:sz w:val="22"/>
                      <w:szCs w:val="22"/>
                    </w:rPr>
                  </w:pPr>
                  <w:r w:rsidRPr="00D3488E">
                    <w:rPr>
                      <w:rFonts w:ascii="Garamond" w:hAnsi="Garamond" w:cs="Garamond"/>
                      <w:sz w:val="22"/>
                      <w:szCs w:val="22"/>
                    </w:rPr>
                    <w:t xml:space="preserve">Street  </w:t>
                  </w:r>
                  <w:bookmarkStart w:id="20" w:name="StreetAddressAlt"/>
                  <w:r w:rsidR="00391A32">
                    <w:rPr>
                      <w:rFonts w:ascii="Garamond" w:hAnsi="Garamond" w:cs="Garamond"/>
                      <w:sz w:val="22"/>
                      <w:szCs w:val="22"/>
                    </w:rPr>
                    <w:fldChar w:fldCharType="begin">
                      <w:ffData>
                        <w:name w:val="StreetAddress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0"/>
                </w:p>
              </w:tc>
              <w:tc>
                <w:tcPr>
                  <w:tcW w:w="2687" w:type="dxa"/>
                  <w:tcBorders>
                    <w:top w:val="single" w:sz="4" w:space="0" w:color="auto"/>
                    <w:left w:val="single" w:sz="4" w:space="0" w:color="auto"/>
                    <w:bottom w:val="single" w:sz="4" w:space="0" w:color="auto"/>
                    <w:right w:val="single" w:sz="12" w:space="0" w:color="auto"/>
                  </w:tcBorders>
                </w:tcPr>
                <w:p w:rsidR="00C7763B" w:rsidRPr="00D3488E" w:rsidRDefault="0053600E" w:rsidP="00D0359E">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Zip/postal c</w:t>
                  </w:r>
                  <w:r w:rsidR="00C7763B" w:rsidRPr="00D3488E">
                    <w:rPr>
                      <w:rFonts w:ascii="Garamond" w:hAnsi="Garamond" w:cs="Garamond"/>
                      <w:color w:val="000000"/>
                      <w:sz w:val="22"/>
                      <w:szCs w:val="22"/>
                    </w:rPr>
                    <w:t xml:space="preserve">ode </w:t>
                  </w:r>
                  <w:bookmarkStart w:id="21" w:name="PostCodeAlt"/>
                  <w:r w:rsidR="00391A32">
                    <w:rPr>
                      <w:rFonts w:ascii="Garamond" w:hAnsi="Garamond" w:cs="Garamond"/>
                      <w:color w:val="000000"/>
                      <w:sz w:val="22"/>
                      <w:szCs w:val="22"/>
                    </w:rPr>
                    <w:fldChar w:fldCharType="begin">
                      <w:ffData>
                        <w:name w:val="PostCode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1"/>
                </w:p>
              </w:tc>
            </w:tr>
            <w:tr w:rsidR="00C7763B" w:rsidRPr="00D3488E">
              <w:tblPrEx>
                <w:tblCellMar>
                  <w:top w:w="0" w:type="dxa"/>
                  <w:bottom w:w="0" w:type="dxa"/>
                </w:tblCellMar>
              </w:tblPrEx>
              <w:trPr>
                <w:trHeight w:val="256"/>
              </w:trPr>
              <w:tc>
                <w:tcPr>
                  <w:tcW w:w="3254" w:type="dxa"/>
                  <w:tcBorders>
                    <w:top w:val="single" w:sz="4" w:space="0" w:color="auto"/>
                    <w:left w:val="single" w:sz="12" w:space="0" w:color="auto"/>
                    <w:bottom w:val="single" w:sz="4" w:space="0" w:color="auto"/>
                    <w:right w:val="single" w:sz="4" w:space="0" w:color="auto"/>
                  </w:tcBorders>
                </w:tcPr>
                <w:p w:rsidR="00C7763B" w:rsidRPr="00D3488E" w:rsidRDefault="0053600E" w:rsidP="004F0DCF">
                  <w:pPr>
                    <w:spacing w:before="120" w:after="120" w:line="240" w:lineRule="auto"/>
                    <w:jc w:val="both"/>
                    <w:rPr>
                      <w:rFonts w:ascii="Garamond" w:hAnsi="Garamond" w:cs="Garamond"/>
                      <w:sz w:val="22"/>
                      <w:szCs w:val="22"/>
                    </w:rPr>
                  </w:pPr>
                  <w:r>
                    <w:rPr>
                      <w:rFonts w:ascii="Garamond" w:hAnsi="Garamond" w:cs="Garamond"/>
                      <w:sz w:val="22"/>
                      <w:szCs w:val="22"/>
                    </w:rPr>
                    <w:t>Town/c</w:t>
                  </w:r>
                  <w:r w:rsidR="00C7763B" w:rsidRPr="00D3488E">
                    <w:rPr>
                      <w:rFonts w:ascii="Garamond" w:hAnsi="Garamond" w:cs="Garamond"/>
                      <w:sz w:val="22"/>
                      <w:szCs w:val="22"/>
                    </w:rPr>
                    <w:t xml:space="preserve">ity </w:t>
                  </w:r>
                  <w:bookmarkStart w:id="22" w:name="CityAlt"/>
                  <w:r w:rsidR="00391A32">
                    <w:rPr>
                      <w:rFonts w:ascii="Garamond" w:hAnsi="Garamond" w:cs="Garamond"/>
                      <w:sz w:val="22"/>
                      <w:szCs w:val="22"/>
                    </w:rPr>
                    <w:fldChar w:fldCharType="begin">
                      <w:ffData>
                        <w:name w:val="City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2"/>
                </w:p>
              </w:tc>
              <w:tc>
                <w:tcPr>
                  <w:tcW w:w="4015" w:type="dxa"/>
                  <w:gridSpan w:val="2"/>
                  <w:tcBorders>
                    <w:top w:val="single" w:sz="4" w:space="0" w:color="auto"/>
                    <w:left w:val="single" w:sz="4" w:space="0" w:color="auto"/>
                    <w:bottom w:val="single" w:sz="4" w:space="0" w:color="auto"/>
                    <w:right w:val="single" w:sz="4" w:space="0" w:color="auto"/>
                  </w:tcBorders>
                </w:tcPr>
                <w:p w:rsidR="00C7763B" w:rsidRPr="00D3488E" w:rsidRDefault="0053600E" w:rsidP="004F0DCF">
                  <w:pPr>
                    <w:spacing w:before="120" w:after="120" w:line="240" w:lineRule="auto"/>
                    <w:jc w:val="both"/>
                    <w:rPr>
                      <w:rFonts w:ascii="Garamond" w:hAnsi="Garamond" w:cs="Garamond"/>
                      <w:sz w:val="22"/>
                      <w:szCs w:val="22"/>
                    </w:rPr>
                  </w:pPr>
                  <w:r>
                    <w:rPr>
                      <w:rFonts w:ascii="Garamond" w:hAnsi="Garamond" w:cs="Garamond"/>
                      <w:sz w:val="22"/>
                      <w:szCs w:val="22"/>
                    </w:rPr>
                    <w:t>County/state/p</w:t>
                  </w:r>
                  <w:r w:rsidR="00C7763B" w:rsidRPr="00D3488E">
                    <w:rPr>
                      <w:rFonts w:ascii="Garamond" w:hAnsi="Garamond" w:cs="Garamond"/>
                      <w:sz w:val="22"/>
                      <w:szCs w:val="22"/>
                    </w:rPr>
                    <w:t xml:space="preserve">rovince </w:t>
                  </w:r>
                  <w:bookmarkStart w:id="23" w:name="StateAlt"/>
                  <w:r w:rsidR="00391A32">
                    <w:rPr>
                      <w:rFonts w:ascii="Garamond" w:hAnsi="Garamond" w:cs="Garamond"/>
                      <w:sz w:val="22"/>
                      <w:szCs w:val="22"/>
                    </w:rPr>
                    <w:fldChar w:fldCharType="begin">
                      <w:ffData>
                        <w:name w:val="State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3"/>
                </w:p>
              </w:tc>
              <w:tc>
                <w:tcPr>
                  <w:tcW w:w="2687" w:type="dxa"/>
                  <w:tcBorders>
                    <w:top w:val="single" w:sz="4" w:space="0" w:color="auto"/>
                    <w:left w:val="single" w:sz="4" w:space="0" w:color="auto"/>
                    <w:bottom w:val="single" w:sz="4" w:space="0" w:color="auto"/>
                    <w:right w:val="single" w:sz="12" w:space="0" w:color="auto"/>
                  </w:tcBorders>
                </w:tcPr>
                <w:p w:rsidR="00C7763B" w:rsidRPr="00D3488E" w:rsidRDefault="00C7763B" w:rsidP="004F0DCF">
                  <w:pPr>
                    <w:spacing w:before="120" w:after="120" w:line="240" w:lineRule="auto"/>
                    <w:jc w:val="both"/>
                    <w:rPr>
                      <w:rFonts w:ascii="Garamond" w:hAnsi="Garamond" w:cs="Garamond"/>
                      <w:color w:val="000000"/>
                      <w:sz w:val="22"/>
                      <w:szCs w:val="22"/>
                    </w:rPr>
                  </w:pPr>
                  <w:r w:rsidRPr="00D3488E">
                    <w:rPr>
                      <w:rFonts w:ascii="Garamond" w:hAnsi="Garamond" w:cs="Garamond"/>
                      <w:color w:val="000000"/>
                      <w:sz w:val="22"/>
                      <w:szCs w:val="22"/>
                    </w:rPr>
                    <w:t xml:space="preserve">Country </w:t>
                  </w:r>
                  <w:bookmarkStart w:id="24" w:name="CountryAlt"/>
                  <w:r w:rsidR="00391A32">
                    <w:rPr>
                      <w:rFonts w:ascii="Garamond" w:hAnsi="Garamond" w:cs="Garamond"/>
                      <w:color w:val="000000"/>
                      <w:sz w:val="22"/>
                      <w:szCs w:val="22"/>
                    </w:rPr>
                    <w:fldChar w:fldCharType="begin">
                      <w:ffData>
                        <w:name w:val="Country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4"/>
                </w:p>
              </w:tc>
            </w:tr>
            <w:tr w:rsidR="00C7763B" w:rsidRPr="00D3488E" w:rsidTr="00941BD0">
              <w:tblPrEx>
                <w:tblCellMar>
                  <w:top w:w="0" w:type="dxa"/>
                  <w:bottom w:w="0" w:type="dxa"/>
                </w:tblCellMar>
              </w:tblPrEx>
              <w:trPr>
                <w:trHeight w:val="316"/>
              </w:trPr>
              <w:tc>
                <w:tcPr>
                  <w:tcW w:w="3254" w:type="dxa"/>
                  <w:tcBorders>
                    <w:top w:val="single" w:sz="4" w:space="0" w:color="auto"/>
                    <w:left w:val="single" w:sz="12" w:space="0" w:color="auto"/>
                    <w:bottom w:val="single" w:sz="4" w:space="0" w:color="auto"/>
                    <w:right w:val="single" w:sz="4" w:space="0" w:color="auto"/>
                  </w:tcBorders>
                </w:tcPr>
                <w:p w:rsidR="00C7763B" w:rsidRPr="00D3488E" w:rsidRDefault="0053600E" w:rsidP="00683FB9">
                  <w:pPr>
                    <w:spacing w:before="120" w:after="120" w:line="240" w:lineRule="auto"/>
                    <w:jc w:val="both"/>
                    <w:rPr>
                      <w:rFonts w:ascii="Garamond" w:hAnsi="Garamond" w:cs="Garamond"/>
                      <w:sz w:val="22"/>
                      <w:szCs w:val="22"/>
                    </w:rPr>
                  </w:pPr>
                  <w:r>
                    <w:rPr>
                      <w:rFonts w:ascii="Garamond" w:hAnsi="Garamond" w:cs="Garamond"/>
                      <w:sz w:val="22"/>
                      <w:szCs w:val="22"/>
                    </w:rPr>
                    <w:t>Telephone n</w:t>
                  </w:r>
                  <w:r w:rsidR="00C7763B" w:rsidRPr="00D3488E">
                    <w:rPr>
                      <w:rFonts w:ascii="Garamond" w:hAnsi="Garamond" w:cs="Garamond"/>
                      <w:sz w:val="22"/>
                      <w:szCs w:val="22"/>
                    </w:rPr>
                    <w:t xml:space="preserve">o. </w:t>
                  </w:r>
                  <w:bookmarkStart w:id="25" w:name="TelephoneNumberAlt"/>
                  <w:r w:rsidR="00391A32">
                    <w:rPr>
                      <w:rFonts w:ascii="Garamond" w:hAnsi="Garamond" w:cs="Garamond"/>
                      <w:sz w:val="22"/>
                      <w:szCs w:val="22"/>
                    </w:rPr>
                    <w:fldChar w:fldCharType="begin">
                      <w:ffData>
                        <w:name w:val="TelephoneNumberAlt"/>
                        <w:enabled/>
                        <w:calcOnExit w:val="0"/>
                        <w:textInput/>
                      </w:ffData>
                    </w:fldChar>
                  </w:r>
                  <w:r w:rsidR="00391A32">
                    <w:rPr>
                      <w:rFonts w:ascii="Garamond" w:hAnsi="Garamond" w:cs="Garamond"/>
                      <w:sz w:val="22"/>
                      <w:szCs w:val="22"/>
                    </w:rPr>
                    <w:instrText xml:space="preserve"> FORMTEXT </w:instrText>
                  </w:r>
                  <w:r w:rsidR="00391A32">
                    <w:rPr>
                      <w:rFonts w:ascii="Garamond" w:hAnsi="Garamond" w:cs="Garamond"/>
                      <w:sz w:val="22"/>
                      <w:szCs w:val="22"/>
                    </w:rPr>
                  </w:r>
                  <w:r w:rsidR="00391A32">
                    <w:rPr>
                      <w:rFonts w:ascii="Garamond" w:hAnsi="Garamond" w:cs="Garamond"/>
                      <w:sz w:val="22"/>
                      <w:szCs w:val="22"/>
                    </w:rPr>
                    <w:fldChar w:fldCharType="separate"/>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noProof/>
                      <w:sz w:val="22"/>
                      <w:szCs w:val="22"/>
                    </w:rPr>
                    <w:t> </w:t>
                  </w:r>
                  <w:r w:rsidR="00391A32">
                    <w:rPr>
                      <w:rFonts w:ascii="Garamond" w:hAnsi="Garamond" w:cs="Garamond"/>
                      <w:sz w:val="22"/>
                      <w:szCs w:val="22"/>
                    </w:rPr>
                    <w:fldChar w:fldCharType="end"/>
                  </w:r>
                  <w:bookmarkEnd w:id="25"/>
                </w:p>
              </w:tc>
              <w:tc>
                <w:tcPr>
                  <w:tcW w:w="2912" w:type="dxa"/>
                  <w:tcBorders>
                    <w:top w:val="single" w:sz="4" w:space="0" w:color="auto"/>
                    <w:left w:val="single" w:sz="4" w:space="0" w:color="auto"/>
                    <w:bottom w:val="single" w:sz="4" w:space="0" w:color="auto"/>
                    <w:right w:val="single" w:sz="4" w:space="0" w:color="auto"/>
                  </w:tcBorders>
                </w:tcPr>
                <w:p w:rsidR="00C7763B" w:rsidRPr="00D3488E" w:rsidRDefault="0053600E" w:rsidP="00C7763B">
                  <w:pPr>
                    <w:spacing w:before="120" w:after="120" w:line="240" w:lineRule="auto"/>
                    <w:jc w:val="both"/>
                    <w:rPr>
                      <w:rFonts w:ascii="Garamond" w:hAnsi="Garamond" w:cs="Garamond"/>
                      <w:sz w:val="22"/>
                      <w:szCs w:val="22"/>
                    </w:rPr>
                  </w:pPr>
                  <w:r>
                    <w:rPr>
                      <w:rFonts w:ascii="Garamond" w:hAnsi="Garamond" w:cs="Garamond"/>
                      <w:color w:val="000000"/>
                      <w:sz w:val="22"/>
                      <w:szCs w:val="22"/>
                    </w:rPr>
                    <w:t>Mobile n</w:t>
                  </w:r>
                  <w:r w:rsidR="00C7763B" w:rsidRPr="00D3488E">
                    <w:rPr>
                      <w:rFonts w:ascii="Garamond" w:hAnsi="Garamond" w:cs="Garamond"/>
                      <w:color w:val="000000"/>
                      <w:sz w:val="22"/>
                      <w:szCs w:val="22"/>
                    </w:rPr>
                    <w:t xml:space="preserve">o. </w:t>
                  </w:r>
                  <w:bookmarkStart w:id="26" w:name="MobileNumberAlt"/>
                  <w:r w:rsidR="00391A32">
                    <w:rPr>
                      <w:rFonts w:ascii="Garamond" w:hAnsi="Garamond" w:cs="Garamond"/>
                      <w:color w:val="000000"/>
                      <w:sz w:val="22"/>
                      <w:szCs w:val="22"/>
                    </w:rPr>
                    <w:fldChar w:fldCharType="begin">
                      <w:ffData>
                        <w:name w:val="MobileNumber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6"/>
                </w:p>
              </w:tc>
              <w:tc>
                <w:tcPr>
                  <w:tcW w:w="3790" w:type="dxa"/>
                  <w:gridSpan w:val="2"/>
                  <w:tcBorders>
                    <w:top w:val="single" w:sz="4" w:space="0" w:color="auto"/>
                    <w:left w:val="single" w:sz="4" w:space="0" w:color="auto"/>
                    <w:bottom w:val="single" w:sz="4" w:space="0" w:color="auto"/>
                    <w:right w:val="single" w:sz="12" w:space="0" w:color="auto"/>
                  </w:tcBorders>
                </w:tcPr>
                <w:p w:rsidR="00C7763B" w:rsidRPr="00D3488E" w:rsidRDefault="0053600E" w:rsidP="004F0DC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00C7763B" w:rsidRPr="00D3488E">
                    <w:rPr>
                      <w:rFonts w:ascii="Garamond" w:hAnsi="Garamond" w:cs="Garamond"/>
                      <w:color w:val="000000"/>
                      <w:sz w:val="22"/>
                      <w:szCs w:val="22"/>
                    </w:rPr>
                    <w:t xml:space="preserve">ddress </w:t>
                  </w:r>
                  <w:bookmarkStart w:id="27" w:name="EmailAddressAlt"/>
                  <w:r w:rsidR="00391A32">
                    <w:rPr>
                      <w:rFonts w:ascii="Garamond" w:hAnsi="Garamond" w:cs="Garamond"/>
                      <w:color w:val="000000"/>
                      <w:sz w:val="22"/>
                      <w:szCs w:val="22"/>
                    </w:rPr>
                    <w:fldChar w:fldCharType="begin">
                      <w:ffData>
                        <w:name w:val="EmailAddressAlt"/>
                        <w:enabled/>
                        <w:calcOnExit w:val="0"/>
                        <w:textInput/>
                      </w:ffData>
                    </w:fldChar>
                  </w:r>
                  <w:r w:rsidR="00391A32">
                    <w:rPr>
                      <w:rFonts w:ascii="Garamond" w:hAnsi="Garamond" w:cs="Garamond"/>
                      <w:color w:val="000000"/>
                      <w:sz w:val="22"/>
                      <w:szCs w:val="22"/>
                    </w:rPr>
                    <w:instrText xml:space="preserve"> FORMTEXT </w:instrText>
                  </w:r>
                  <w:r w:rsidR="00391A32">
                    <w:rPr>
                      <w:rFonts w:ascii="Garamond" w:hAnsi="Garamond" w:cs="Garamond"/>
                      <w:color w:val="000000"/>
                      <w:sz w:val="22"/>
                      <w:szCs w:val="22"/>
                    </w:rPr>
                  </w:r>
                  <w:r w:rsidR="00391A32">
                    <w:rPr>
                      <w:rFonts w:ascii="Garamond" w:hAnsi="Garamond" w:cs="Garamond"/>
                      <w:color w:val="000000"/>
                      <w:sz w:val="22"/>
                      <w:szCs w:val="22"/>
                    </w:rPr>
                    <w:fldChar w:fldCharType="separate"/>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noProof/>
                      <w:color w:val="000000"/>
                      <w:sz w:val="22"/>
                      <w:szCs w:val="22"/>
                    </w:rPr>
                    <w:t> </w:t>
                  </w:r>
                  <w:r w:rsidR="00391A32">
                    <w:rPr>
                      <w:rFonts w:ascii="Garamond" w:hAnsi="Garamond" w:cs="Garamond"/>
                      <w:color w:val="000000"/>
                      <w:sz w:val="22"/>
                      <w:szCs w:val="22"/>
                    </w:rPr>
                    <w:fldChar w:fldCharType="end"/>
                  </w:r>
                  <w:bookmarkEnd w:id="27"/>
                </w:p>
              </w:tc>
            </w:tr>
            <w:tr w:rsidR="00941BD0" w:rsidRPr="00D3488E">
              <w:tblPrEx>
                <w:tblCellMar>
                  <w:top w:w="0" w:type="dxa"/>
                  <w:bottom w:w="0" w:type="dxa"/>
                </w:tblCellMar>
              </w:tblPrEx>
              <w:trPr>
                <w:trHeight w:val="316"/>
              </w:trPr>
              <w:tc>
                <w:tcPr>
                  <w:tcW w:w="3254" w:type="dxa"/>
                  <w:tcBorders>
                    <w:top w:val="single" w:sz="4" w:space="0" w:color="auto"/>
                    <w:left w:val="single" w:sz="12" w:space="0" w:color="auto"/>
                    <w:bottom w:val="single" w:sz="12" w:space="0" w:color="auto"/>
                    <w:right w:val="single" w:sz="4" w:space="0" w:color="auto"/>
                  </w:tcBorders>
                </w:tcPr>
                <w:p w:rsidR="00941BD0" w:rsidRDefault="00941BD0" w:rsidP="00683FB9">
                  <w:pPr>
                    <w:spacing w:before="120" w:after="120" w:line="240" w:lineRule="auto"/>
                    <w:jc w:val="both"/>
                    <w:rPr>
                      <w:rFonts w:ascii="Garamond" w:hAnsi="Garamond" w:cs="Garamond"/>
                      <w:sz w:val="22"/>
                      <w:szCs w:val="22"/>
                    </w:rPr>
                  </w:pPr>
                  <w:r>
                    <w:rPr>
                      <w:rFonts w:ascii="Garamond" w:hAnsi="Garamond" w:cs="Garamond"/>
                      <w:sz w:val="22"/>
                      <w:szCs w:val="22"/>
                    </w:rPr>
                    <w:t xml:space="preserve">Skype address </w:t>
                  </w:r>
                  <w:r w:rsidR="00964B28" w:rsidRPr="00964B28">
                    <w:rPr>
                      <w:rFonts w:ascii="Garamond" w:hAnsi="Garamond" w:cs="Garamond"/>
                      <w:sz w:val="22"/>
                      <w:szCs w:val="22"/>
                    </w:rPr>
                    <w:fldChar w:fldCharType="begin">
                      <w:ffData>
                        <w:name w:val="TelephoneNumberAlt"/>
                        <w:enabled/>
                        <w:calcOnExit w:val="0"/>
                        <w:textInput/>
                      </w:ffData>
                    </w:fldChar>
                  </w:r>
                  <w:r w:rsidR="00964B28" w:rsidRPr="00964B28">
                    <w:rPr>
                      <w:rFonts w:ascii="Garamond" w:hAnsi="Garamond" w:cs="Garamond"/>
                      <w:sz w:val="22"/>
                      <w:szCs w:val="22"/>
                    </w:rPr>
                    <w:instrText xml:space="preserve"> FORMTEXT </w:instrText>
                  </w:r>
                  <w:r w:rsidR="00964B28" w:rsidRPr="00964B28">
                    <w:rPr>
                      <w:rFonts w:ascii="Garamond" w:hAnsi="Garamond" w:cs="Garamond"/>
                      <w:sz w:val="22"/>
                      <w:szCs w:val="22"/>
                    </w:rPr>
                  </w:r>
                  <w:r w:rsidR="00964B28" w:rsidRPr="00964B28">
                    <w:rPr>
                      <w:rFonts w:ascii="Garamond" w:hAnsi="Garamond" w:cs="Garamond"/>
                      <w:sz w:val="22"/>
                      <w:szCs w:val="22"/>
                    </w:rPr>
                    <w:fldChar w:fldCharType="separate"/>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t> </w:t>
                  </w:r>
                  <w:r w:rsidR="00964B28" w:rsidRPr="00964B28">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941BD0" w:rsidRDefault="00941BD0" w:rsidP="00C7763B">
                  <w:pPr>
                    <w:spacing w:before="120" w:after="120" w:line="240" w:lineRule="auto"/>
                    <w:jc w:val="both"/>
                    <w:rPr>
                      <w:rFonts w:ascii="Garamond" w:hAnsi="Garamond" w:cs="Garamond"/>
                      <w:color w:val="000000"/>
                      <w:sz w:val="22"/>
                      <w:szCs w:val="22"/>
                    </w:rPr>
                  </w:pPr>
                </w:p>
              </w:tc>
              <w:tc>
                <w:tcPr>
                  <w:tcW w:w="3790" w:type="dxa"/>
                  <w:gridSpan w:val="2"/>
                  <w:tcBorders>
                    <w:top w:val="single" w:sz="4" w:space="0" w:color="auto"/>
                    <w:left w:val="single" w:sz="4" w:space="0" w:color="auto"/>
                    <w:bottom w:val="single" w:sz="12" w:space="0" w:color="auto"/>
                    <w:right w:val="single" w:sz="12" w:space="0" w:color="auto"/>
                  </w:tcBorders>
                </w:tcPr>
                <w:p w:rsidR="00941BD0" w:rsidRDefault="00941BD0" w:rsidP="004F0DCF">
                  <w:pPr>
                    <w:spacing w:before="120" w:after="120" w:line="240" w:lineRule="auto"/>
                    <w:jc w:val="both"/>
                    <w:rPr>
                      <w:rFonts w:ascii="Garamond" w:hAnsi="Garamond" w:cs="Garamond"/>
                      <w:color w:val="000000"/>
                      <w:sz w:val="22"/>
                      <w:szCs w:val="22"/>
                    </w:rPr>
                  </w:pPr>
                </w:p>
              </w:tc>
            </w:tr>
          </w:tbl>
          <w:p w:rsidR="008616A6" w:rsidRDefault="008616A6" w:rsidP="005A76BF">
            <w:pPr>
              <w:spacing w:line="240" w:lineRule="auto"/>
              <w:jc w:val="both"/>
              <w:rPr>
                <w:rFonts w:ascii="Garamond" w:hAnsi="Garamond" w:cs="Garamond"/>
                <w:b/>
                <w:bCs/>
              </w:rPr>
            </w:pPr>
          </w:p>
          <w:p w:rsidR="005A76BF" w:rsidRPr="00D3488E" w:rsidRDefault="000B2B6B" w:rsidP="005A76BF">
            <w:pPr>
              <w:spacing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838"/>
              <w:gridCol w:w="2275"/>
              <w:gridCol w:w="1063"/>
              <w:gridCol w:w="1275"/>
            </w:tblGrid>
            <w:tr w:rsidR="007D384C" w:rsidRPr="00D3488E">
              <w:tblPrEx>
                <w:tblCellMar>
                  <w:top w:w="0" w:type="dxa"/>
                  <w:bottom w:w="0" w:type="dxa"/>
                </w:tblCellMar>
              </w:tblPrEx>
              <w:trPr>
                <w:trHeight w:val="256"/>
              </w:trPr>
              <w:tc>
                <w:tcPr>
                  <w:tcW w:w="7618" w:type="dxa"/>
                  <w:gridSpan w:val="3"/>
                  <w:tcBorders>
                    <w:top w:val="single" w:sz="12" w:space="0" w:color="auto"/>
                    <w:left w:val="single" w:sz="12" w:space="0" w:color="auto"/>
                    <w:bottom w:val="single" w:sz="4" w:space="0" w:color="auto"/>
                    <w:right w:val="single" w:sz="4" w:space="0" w:color="auto"/>
                  </w:tcBorders>
                  <w:shd w:val="clear" w:color="auto" w:fill="CCCCCC"/>
                </w:tcPr>
                <w:p w:rsidR="007D384C" w:rsidRPr="00D3488E" w:rsidRDefault="007D38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338" w:type="dxa"/>
                  <w:gridSpan w:val="2"/>
                  <w:tcBorders>
                    <w:top w:val="single" w:sz="12" w:space="0" w:color="auto"/>
                    <w:left w:val="single" w:sz="4" w:space="0" w:color="auto"/>
                    <w:bottom w:val="single" w:sz="4" w:space="0" w:color="auto"/>
                    <w:right w:val="single" w:sz="12" w:space="0" w:color="auto"/>
                  </w:tcBorders>
                  <w:shd w:val="clear" w:color="auto" w:fill="CCCCCC"/>
                </w:tcPr>
                <w:p w:rsidR="007D384C" w:rsidRPr="00D3488E" w:rsidRDefault="007D384C" w:rsidP="00DC0E42">
                  <w:pPr>
                    <w:spacing w:before="20" w:after="20" w:line="240" w:lineRule="auto"/>
                    <w:jc w:val="both"/>
                    <w:rPr>
                      <w:rFonts w:ascii="Garamond" w:hAnsi="Garamond" w:cs="Garamond"/>
                      <w:b/>
                      <w:bCs/>
                    </w:rPr>
                  </w:pPr>
                  <w:r w:rsidRPr="00D3488E">
                    <w:rPr>
                      <w:rFonts w:ascii="Garamond" w:hAnsi="Garamond" w:cs="Garamond"/>
                      <w:sz w:val="20"/>
                      <w:szCs w:val="20"/>
                    </w:rPr>
                    <w:t>Attended (mm/yyyy)</w:t>
                  </w:r>
                </w:p>
              </w:tc>
            </w:tr>
            <w:tr w:rsidR="007D384C" w:rsidRPr="00D3488E">
              <w:tblPrEx>
                <w:tblCellMar>
                  <w:top w:w="0" w:type="dxa"/>
                  <w:bottom w:w="0" w:type="dxa"/>
                </w:tblCellMar>
              </w:tblPrEx>
              <w:trPr>
                <w:trHeight w:val="390"/>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7D384C" w:rsidP="00B50C12">
                  <w:pPr>
                    <w:spacing w:before="20" w:after="20" w:line="240" w:lineRule="auto"/>
                    <w:rPr>
                      <w:rFonts w:ascii="Garamond" w:hAnsi="Garamond" w:cs="Garamond"/>
                      <w:b/>
                      <w:bCs/>
                    </w:rPr>
                  </w:pPr>
                  <w:r>
                    <w:rPr>
                      <w:rFonts w:ascii="Garamond" w:hAnsi="Garamond" w:cs="Garamond"/>
                      <w:sz w:val="20"/>
                      <w:szCs w:val="20"/>
                    </w:rPr>
                    <w:t>Name institution / u</w:t>
                  </w:r>
                  <w:r w:rsidRPr="00D3488E">
                    <w:rPr>
                      <w:rFonts w:ascii="Garamond" w:hAnsi="Garamond" w:cs="Garamond"/>
                      <w:sz w:val="20"/>
                      <w:szCs w:val="20"/>
                    </w:rPr>
                    <w:t>niversity, place and country</w:t>
                  </w:r>
                </w:p>
              </w:tc>
              <w:tc>
                <w:tcPr>
                  <w:tcW w:w="2838" w:type="dxa"/>
                  <w:tcBorders>
                    <w:top w:val="single" w:sz="4" w:space="0" w:color="auto"/>
                    <w:left w:val="single" w:sz="4" w:space="0" w:color="auto"/>
                    <w:bottom w:val="single" w:sz="4" w:space="0" w:color="auto"/>
                    <w:right w:val="single" w:sz="4" w:space="0" w:color="auto"/>
                  </w:tcBorders>
                </w:tcPr>
                <w:p w:rsidR="007D384C" w:rsidRPr="00D3488E" w:rsidRDefault="007D384C" w:rsidP="00B50C12">
                  <w:pPr>
                    <w:spacing w:line="240" w:lineRule="auto"/>
                    <w:jc w:val="both"/>
                    <w:rPr>
                      <w:rFonts w:ascii="Garamond" w:hAnsi="Garamond" w:cs="Garamond"/>
                      <w:sz w:val="20"/>
                      <w:szCs w:val="20"/>
                    </w:rPr>
                  </w:pPr>
                  <w:r>
                    <w:rPr>
                      <w:rFonts w:ascii="Garamond" w:hAnsi="Garamond" w:cs="Garamond"/>
                      <w:sz w:val="20"/>
                      <w:szCs w:val="20"/>
                    </w:rPr>
                    <w:t>Degrees/qualifications o</w:t>
                  </w:r>
                  <w:r w:rsidRPr="00D3488E">
                    <w:rPr>
                      <w:rFonts w:ascii="Garamond" w:hAnsi="Garamond" w:cs="Garamond"/>
                      <w:sz w:val="20"/>
                      <w:szCs w:val="20"/>
                    </w:rPr>
                    <w:t>b</w:t>
                  </w:r>
                  <w:r w:rsidRPr="00D3488E">
                    <w:rPr>
                      <w:rFonts w:ascii="Garamond" w:hAnsi="Garamond" w:cs="Garamond"/>
                      <w:sz w:val="20"/>
                      <w:szCs w:val="20"/>
                    </w:rPr>
                    <w:t xml:space="preserve">tained </w:t>
                  </w:r>
                </w:p>
                <w:p w:rsidR="007D384C" w:rsidRPr="00D3488E" w:rsidRDefault="007D384C" w:rsidP="00B50C12">
                  <w:pPr>
                    <w:spacing w:before="20" w:after="20" w:line="240" w:lineRule="auto"/>
                    <w:jc w:val="both"/>
                    <w:rPr>
                      <w:rFonts w:ascii="Garamond" w:hAnsi="Garamond" w:cs="Garamond"/>
                      <w:b/>
                      <w:bCs/>
                    </w:rPr>
                  </w:pPr>
                  <w:r w:rsidRPr="00D3488E">
                    <w:rPr>
                      <w:rFonts w:ascii="Garamond" w:hAnsi="Garamond" w:cs="Garamond"/>
                      <w:sz w:val="20"/>
                      <w:szCs w:val="20"/>
                    </w:rPr>
                    <w:t>(Title of qualification awarded)</w:t>
                  </w:r>
                </w:p>
              </w:tc>
              <w:tc>
                <w:tcPr>
                  <w:tcW w:w="2275" w:type="dxa"/>
                  <w:tcBorders>
                    <w:top w:val="single" w:sz="4" w:space="0" w:color="auto"/>
                    <w:left w:val="single" w:sz="4" w:space="0" w:color="auto"/>
                    <w:bottom w:val="single" w:sz="4" w:space="0" w:color="auto"/>
                    <w:right w:val="single" w:sz="4" w:space="0" w:color="auto"/>
                  </w:tcBorders>
                </w:tcPr>
                <w:p w:rsidR="007D384C" w:rsidRPr="00D3488E" w:rsidRDefault="007D384C" w:rsidP="004F0DCF">
                  <w:pPr>
                    <w:spacing w:before="20" w:after="20" w:line="240" w:lineRule="auto"/>
                    <w:jc w:val="both"/>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To</w:t>
                  </w:r>
                  <w:r w:rsidR="00973810">
                    <w:rPr>
                      <w:rFonts w:ascii="Garamond" w:hAnsi="Garamond" w:cs="Garamond"/>
                      <w:sz w:val="20"/>
                      <w:szCs w:val="20"/>
                    </w:rPr>
                    <w:t>/Expected completion</w:t>
                  </w:r>
                  <w:r w:rsidRPr="00D3488E">
                    <w:rPr>
                      <w:rFonts w:ascii="Garamond" w:hAnsi="Garamond" w:cs="Garamond"/>
                      <w:sz w:val="20"/>
                      <w:szCs w:val="20"/>
                    </w:rPr>
                    <w:t>:</w:t>
                  </w:r>
                </w:p>
              </w:tc>
            </w:tr>
            <w:bookmarkStart w:id="28" w:name="EduUni1NameLocation"/>
            <w:tr w:rsidR="007D384C" w:rsidRPr="00D3488E">
              <w:tblPrEx>
                <w:tblCellMar>
                  <w:top w:w="0" w:type="dxa"/>
                  <w:bottom w:w="0" w:type="dxa"/>
                </w:tblCellMar>
              </w:tblPrEx>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8"/>
                </w:p>
              </w:tc>
              <w:bookmarkStart w:id="29" w:name="EduUni1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29"/>
                </w:p>
              </w:tc>
              <w:bookmarkStart w:id="30" w:name="EduUni1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1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0"/>
                </w:p>
              </w:tc>
              <w:bookmarkStart w:id="31" w:name="EduUni1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1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1"/>
                </w:p>
              </w:tc>
              <w:bookmarkStart w:id="32" w:name="EduUni1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1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2"/>
                </w:p>
              </w:tc>
            </w:tr>
            <w:bookmarkStart w:id="33" w:name="EduUni2NameLocation"/>
            <w:tr w:rsidR="007D384C" w:rsidRPr="00D3488E">
              <w:tblPrEx>
                <w:tblCellMar>
                  <w:top w:w="0" w:type="dxa"/>
                  <w:bottom w:w="0" w:type="dxa"/>
                </w:tblCellMar>
              </w:tblPrEx>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3"/>
                </w:p>
              </w:tc>
              <w:bookmarkStart w:id="34" w:name="EduUni2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4"/>
                </w:p>
              </w:tc>
              <w:bookmarkStart w:id="35" w:name="EduUni2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2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5"/>
                </w:p>
              </w:tc>
              <w:bookmarkStart w:id="36" w:name="EduUni2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2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6"/>
                </w:p>
              </w:tc>
              <w:bookmarkStart w:id="37" w:name="EduUni2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2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37"/>
                </w:p>
              </w:tc>
            </w:tr>
            <w:bookmarkStart w:id="38" w:name="EduUni3NameLocation"/>
            <w:tr w:rsidR="007D384C" w:rsidRPr="00D3488E">
              <w:tblPrEx>
                <w:tblCellMar>
                  <w:top w:w="0" w:type="dxa"/>
                  <w:bottom w:w="0" w:type="dxa"/>
                </w:tblCellMar>
              </w:tblPrEx>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Name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8"/>
                </w:p>
              </w:tc>
              <w:bookmarkStart w:id="39" w:name="EduUni3Degree"/>
              <w:tc>
                <w:tcPr>
                  <w:tcW w:w="2838"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Degre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39"/>
                </w:p>
              </w:tc>
              <w:bookmarkStart w:id="40" w:name="EduUni3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EduUni3MainCours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40"/>
                </w:p>
              </w:tc>
              <w:bookmarkStart w:id="41" w:name="EduUni3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3Attended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1"/>
                </w:p>
              </w:tc>
              <w:bookmarkStart w:id="42" w:name="EduUni3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D2641A" w:rsidP="00B50C12">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EduUni3Attended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42"/>
                </w:p>
              </w:tc>
            </w:tr>
            <w:tr w:rsidR="007D384C" w:rsidRPr="00D3488E">
              <w:tblPrEx>
                <w:tblCellMar>
                  <w:top w:w="0" w:type="dxa"/>
                  <w:bottom w:w="0" w:type="dxa"/>
                </w:tblCellMar>
              </w:tblPrEx>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7D384C" w:rsidRPr="00670BA2" w:rsidRDefault="00973810" w:rsidP="002E1A32">
                  <w:pPr>
                    <w:spacing w:before="20" w:after="20" w:line="240" w:lineRule="auto"/>
                    <w:jc w:val="both"/>
                    <w:rPr>
                      <w:rFonts w:ascii="Garamond" w:hAnsi="Garamond" w:cs="Garamond"/>
                      <w:b/>
                      <w:bCs/>
                      <w:color w:val="000000"/>
                    </w:rPr>
                  </w:pPr>
                  <w:r w:rsidRPr="00670BA2">
                    <w:rPr>
                      <w:rFonts w:ascii="Garamond" w:hAnsi="Garamond" w:cs="Garamond"/>
                      <w:b/>
                      <w:bCs/>
                      <w:color w:val="000000"/>
                    </w:rPr>
                    <w:t>Other relevant courses/training</w:t>
                  </w:r>
                </w:p>
              </w:tc>
            </w:tr>
            <w:tr w:rsidR="007D384C" w:rsidRPr="00D3488E">
              <w:tblPrEx>
                <w:tblCellMar>
                  <w:top w:w="0" w:type="dxa"/>
                  <w:bottom w:w="0" w:type="dxa"/>
                </w:tblCellMar>
              </w:tblPrEx>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38" w:type="dxa"/>
                  <w:tcBorders>
                    <w:top w:val="single" w:sz="4" w:space="0" w:color="auto"/>
                    <w:left w:val="single" w:sz="4"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275" w:type="dxa"/>
                  <w:tcBorders>
                    <w:top w:val="single" w:sz="4" w:space="0" w:color="auto"/>
                    <w:left w:val="single" w:sz="4" w:space="0" w:color="auto"/>
                    <w:bottom w:val="single" w:sz="4" w:space="0" w:color="auto"/>
                    <w:right w:val="single" w:sz="4" w:space="0" w:color="auto"/>
                  </w:tcBorders>
                </w:tcPr>
                <w:p w:rsidR="007D384C" w:rsidRPr="00D3488E" w:rsidRDefault="007D38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63" w:type="dxa"/>
                  <w:tcBorders>
                    <w:top w:val="single" w:sz="4" w:space="0" w:color="auto"/>
                    <w:left w:val="single" w:sz="4" w:space="0" w:color="auto"/>
                    <w:bottom w:val="single" w:sz="4" w:space="0" w:color="auto"/>
                    <w:right w:val="single" w:sz="4"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275" w:type="dxa"/>
                  <w:tcBorders>
                    <w:top w:val="single" w:sz="4" w:space="0" w:color="auto"/>
                    <w:left w:val="single" w:sz="4" w:space="0" w:color="auto"/>
                    <w:bottom w:val="single" w:sz="4" w:space="0" w:color="auto"/>
                    <w:right w:val="single" w:sz="12" w:space="0" w:color="auto"/>
                  </w:tcBorders>
                  <w:vAlign w:val="center"/>
                </w:tcPr>
                <w:p w:rsidR="007D384C" w:rsidRPr="00D3488E" w:rsidRDefault="007D38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3" w:name="EduHest1Name"/>
            <w:tr w:rsidR="007D384C" w:rsidRPr="00D3488E">
              <w:tblPrEx>
                <w:tblCellMar>
                  <w:top w:w="0" w:type="dxa"/>
                  <w:bottom w:w="0" w:type="dxa"/>
                </w:tblCellMar>
              </w:tblPrEx>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3"/>
                </w:p>
              </w:tc>
              <w:bookmarkStart w:id="44" w:name="EduHest1Location"/>
              <w:tc>
                <w:tcPr>
                  <w:tcW w:w="2838"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4"/>
                </w:p>
              </w:tc>
              <w:bookmarkStart w:id="45" w:name="EduHest1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1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5"/>
                </w:p>
              </w:tc>
              <w:bookmarkStart w:id="46" w:name="EduHest1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1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6"/>
                </w:p>
              </w:tc>
              <w:bookmarkStart w:id="47" w:name="EduHest1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1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47"/>
                </w:p>
              </w:tc>
            </w:tr>
            <w:bookmarkStart w:id="48" w:name="EduHest2Name"/>
            <w:tr w:rsidR="007D384C" w:rsidRPr="00D3488E">
              <w:tblPrEx>
                <w:tblCellMar>
                  <w:top w:w="0" w:type="dxa"/>
                  <w:bottom w:w="0" w:type="dxa"/>
                </w:tblCellMar>
              </w:tblPrEx>
              <w:trPr>
                <w:trHeight w:val="256"/>
              </w:trPr>
              <w:tc>
                <w:tcPr>
                  <w:tcW w:w="2505" w:type="dxa"/>
                  <w:tcBorders>
                    <w:top w:val="single" w:sz="4" w:space="0" w:color="auto"/>
                    <w:left w:val="single" w:sz="12"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8"/>
                </w:p>
              </w:tc>
              <w:bookmarkStart w:id="49" w:name="EduHest2Location"/>
              <w:tc>
                <w:tcPr>
                  <w:tcW w:w="2838"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49"/>
                </w:p>
              </w:tc>
              <w:bookmarkStart w:id="50" w:name="EduHest2MainCourse"/>
              <w:tc>
                <w:tcPr>
                  <w:tcW w:w="2275"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50"/>
                </w:p>
              </w:tc>
              <w:bookmarkStart w:id="51" w:name="EduHest2AttendedFrom"/>
              <w:tc>
                <w:tcPr>
                  <w:tcW w:w="1063" w:type="dxa"/>
                  <w:tcBorders>
                    <w:top w:val="single" w:sz="4" w:space="0" w:color="auto"/>
                    <w:left w:val="single" w:sz="4" w:space="0" w:color="auto"/>
                    <w:bottom w:val="single" w:sz="4" w:space="0" w:color="auto"/>
                    <w:right w:val="single" w:sz="4"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51"/>
                </w:p>
              </w:tc>
              <w:bookmarkStart w:id="52" w:name="EduHest2AttendedTo"/>
              <w:tc>
                <w:tcPr>
                  <w:tcW w:w="1275" w:type="dxa"/>
                  <w:tcBorders>
                    <w:top w:val="single" w:sz="4" w:space="0" w:color="auto"/>
                    <w:left w:val="single" w:sz="4" w:space="0" w:color="auto"/>
                    <w:bottom w:val="single" w:sz="4" w:space="0" w:color="auto"/>
                    <w:right w:val="single" w:sz="12" w:space="0" w:color="auto"/>
                  </w:tcBorders>
                </w:tcPr>
                <w:p w:rsidR="007D384C" w:rsidRPr="00D3488E" w:rsidRDefault="00512696" w:rsidP="002E1A32">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bookmarkEnd w:id="52"/>
                </w:p>
              </w:tc>
            </w:tr>
            <w:tr w:rsidR="00712EF0" w:rsidRPr="00D3488E">
              <w:tblPrEx>
                <w:tblCellMar>
                  <w:top w:w="0" w:type="dxa"/>
                  <w:bottom w:w="0" w:type="dxa"/>
                </w:tblCellMar>
              </w:tblPrEx>
              <w:trPr>
                <w:trHeight w:val="256"/>
              </w:trPr>
              <w:tc>
                <w:tcPr>
                  <w:tcW w:w="2505" w:type="dxa"/>
                  <w:tcBorders>
                    <w:top w:val="single" w:sz="4" w:space="0" w:color="auto"/>
                    <w:left w:val="single" w:sz="12"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Nam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838"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Location"/>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275"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EduHest2MainCours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1063" w:type="dxa"/>
                  <w:tcBorders>
                    <w:top w:val="single" w:sz="4" w:space="0" w:color="auto"/>
                    <w:left w:val="single" w:sz="4" w:space="0" w:color="auto"/>
                    <w:bottom w:val="single" w:sz="12" w:space="0" w:color="auto"/>
                    <w:right w:val="single" w:sz="4" w:space="0" w:color="auto"/>
                  </w:tcBorders>
                </w:tcPr>
                <w:p w:rsidR="00712EF0" w:rsidRPr="00D3488E" w:rsidRDefault="00712EF0" w:rsidP="000D7676">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From"/>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p>
              </w:tc>
              <w:tc>
                <w:tcPr>
                  <w:tcW w:w="1275" w:type="dxa"/>
                  <w:tcBorders>
                    <w:top w:val="single" w:sz="4" w:space="0" w:color="auto"/>
                    <w:left w:val="single" w:sz="4" w:space="0" w:color="auto"/>
                    <w:bottom w:val="single" w:sz="12" w:space="0" w:color="auto"/>
                    <w:right w:val="single" w:sz="12" w:space="0" w:color="auto"/>
                  </w:tcBorders>
                </w:tcPr>
                <w:p w:rsidR="00712EF0" w:rsidRPr="00D3488E" w:rsidRDefault="00712EF0" w:rsidP="000D7676">
                  <w:pPr>
                    <w:spacing w:before="60" w:after="60" w:line="240" w:lineRule="auto"/>
                    <w:jc w:val="both"/>
                    <w:rPr>
                      <w:rFonts w:ascii="Garamond" w:hAnsi="Garamond" w:cs="Garamond"/>
                      <w:sz w:val="20"/>
                      <w:szCs w:val="20"/>
                    </w:rPr>
                  </w:pPr>
                  <w:r>
                    <w:rPr>
                      <w:rFonts w:ascii="Garamond" w:hAnsi="Garamond" w:cs="Garamond"/>
                      <w:sz w:val="20"/>
                      <w:szCs w:val="20"/>
                    </w:rPr>
                    <w:fldChar w:fldCharType="begin">
                      <w:ffData>
                        <w:name w:val="EduHest2AttendedTo"/>
                        <w:enabled/>
                        <w:calcOnExit w:val="0"/>
                        <w:textInput/>
                      </w:ffData>
                    </w:fldChar>
                  </w:r>
                  <w:r>
                    <w:rPr>
                      <w:rFonts w:ascii="Garamond" w:hAnsi="Garamond" w:cs="Garamond"/>
                      <w:sz w:val="20"/>
                      <w:szCs w:val="20"/>
                    </w:rPr>
                    <w:instrText xml:space="preserve"> FORMTEXT </w:instrText>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noProof/>
                      <w:sz w:val="20"/>
                      <w:szCs w:val="20"/>
                    </w:rPr>
                    <w:t> </w:t>
                  </w:r>
                  <w:r>
                    <w:rPr>
                      <w:rFonts w:ascii="Garamond" w:hAnsi="Garamond" w:cs="Garamond"/>
                      <w:sz w:val="20"/>
                      <w:szCs w:val="20"/>
                    </w:rPr>
                    <w:fldChar w:fldCharType="end"/>
                  </w:r>
                </w:p>
              </w:tc>
            </w:tr>
          </w:tbl>
          <w:p w:rsidR="000B2B6B" w:rsidRPr="00D3488E" w:rsidRDefault="000B2B6B" w:rsidP="004F0DCF">
            <w:pPr>
              <w:spacing w:line="240" w:lineRule="auto"/>
              <w:jc w:val="both"/>
              <w:rPr>
                <w:rFonts w:ascii="Garamond" w:hAnsi="Garamond" w:cs="Garamond"/>
                <w:b/>
                <w:bCs/>
              </w:rPr>
            </w:pPr>
          </w:p>
        </w:tc>
      </w:tr>
    </w:tbl>
    <w:p w:rsidR="003C0A0C" w:rsidRDefault="003C0A0C" w:rsidP="008616A6">
      <w:pPr>
        <w:spacing w:line="240" w:lineRule="auto"/>
        <w:rPr>
          <w:rFonts w:ascii="Garamond" w:hAnsi="Garamond" w:cs="Garamond"/>
        </w:rPr>
      </w:pPr>
    </w:p>
    <w:p w:rsidR="00F608FF" w:rsidRPr="00F608FF" w:rsidRDefault="00F608FF" w:rsidP="004F0DCF">
      <w:pPr>
        <w:spacing w:line="240" w:lineRule="auto"/>
        <w:ind w:left="-720"/>
        <w:rPr>
          <w:rFonts w:ascii="Garamond" w:hAnsi="Garamond" w:cs="Garamond"/>
          <w:b/>
          <w:bCs/>
        </w:rPr>
      </w:pPr>
      <w:r w:rsidRPr="00F608FF">
        <w:rPr>
          <w:rFonts w:ascii="Garamond" w:hAnsi="Garamond" w:cs="Garamond"/>
          <w:b/>
          <w:bCs/>
        </w:rPr>
        <w:t>5.</w:t>
      </w:r>
      <w:r w:rsidR="004F0DCF">
        <w:rPr>
          <w:rFonts w:ascii="Garamond" w:hAnsi="Garamond" w:cs="Garamond"/>
          <w:b/>
          <w:bCs/>
        </w:rPr>
        <w:t xml:space="preserve"> </w:t>
      </w:r>
      <w:r w:rsidR="00712EF0">
        <w:rPr>
          <w:rFonts w:ascii="Garamond" w:hAnsi="Garamond" w:cs="Garamond"/>
          <w:b/>
          <w:bCs/>
        </w:rPr>
        <w:t xml:space="preserve">WORK </w:t>
      </w:r>
      <w:r w:rsidR="00322C7A">
        <w:rPr>
          <w:rFonts w:ascii="Garamond" w:hAnsi="Garamond" w:cs="Garamond"/>
          <w:b/>
          <w:bCs/>
        </w:rPr>
        <w:t>EXPERIENCE</w:t>
      </w:r>
      <w:r w:rsidRPr="00F608FF">
        <w:rPr>
          <w:rFonts w:ascii="Garamond" w:hAnsi="Garamond" w:cs="Garamond"/>
          <w:b/>
          <w:bCs/>
        </w:rPr>
        <w:t xml:space="preserve"> </w:t>
      </w:r>
      <w:r w:rsidR="004F0DCF"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4F0DCF" w:rsidRPr="00D3488E">
        <w:tblPrEx>
          <w:tblCellMar>
            <w:top w:w="0" w:type="dxa"/>
            <w:bottom w:w="0" w:type="dxa"/>
          </w:tblCellMar>
        </w:tblPrEx>
        <w:trPr>
          <w:trHeight w:val="256"/>
        </w:trPr>
        <w:tc>
          <w:tcPr>
            <w:tcW w:w="6333" w:type="dxa"/>
            <w:gridSpan w:val="4"/>
            <w:tcBorders>
              <w:top w:val="single" w:sz="12" w:space="0" w:color="auto"/>
              <w:left w:val="single" w:sz="12" w:space="0" w:color="auto"/>
            </w:tcBorders>
            <w:shd w:val="clear" w:color="auto" w:fill="CCCCCC"/>
          </w:tcPr>
          <w:p w:rsidR="004F0DCF" w:rsidRPr="00D3488E" w:rsidRDefault="004F0DCF" w:rsidP="00322C7A">
            <w:pPr>
              <w:spacing w:before="20" w:after="20" w:line="240" w:lineRule="auto"/>
              <w:jc w:val="both"/>
              <w:rPr>
                <w:rFonts w:ascii="Garamond" w:hAnsi="Garamond" w:cs="Garamond"/>
                <w:color w:val="000000"/>
              </w:rPr>
            </w:pPr>
            <w:r w:rsidRPr="00D3488E">
              <w:rPr>
                <w:rFonts w:ascii="Garamond" w:hAnsi="Garamond" w:cs="Garamond"/>
                <w:b/>
                <w:bCs/>
              </w:rPr>
              <w:t>Current/</w:t>
            </w:r>
            <w:r w:rsidR="0053600E">
              <w:rPr>
                <w:rFonts w:ascii="Garamond" w:hAnsi="Garamond" w:cs="Garamond"/>
                <w:b/>
                <w:bCs/>
              </w:rPr>
              <w:t>m</w:t>
            </w:r>
            <w:r w:rsidR="005975EB" w:rsidRPr="00D3488E">
              <w:rPr>
                <w:rFonts w:ascii="Garamond" w:hAnsi="Garamond" w:cs="Garamond"/>
                <w:b/>
                <w:bCs/>
              </w:rPr>
              <w:t>ost recent</w:t>
            </w:r>
            <w:r w:rsidRPr="00D3488E">
              <w:rPr>
                <w:rFonts w:ascii="Garamond" w:hAnsi="Garamond" w:cs="Garamond"/>
                <w:b/>
                <w:bCs/>
              </w:rPr>
              <w:t xml:space="preserve"> </w:t>
            </w:r>
          </w:p>
        </w:tc>
        <w:tc>
          <w:tcPr>
            <w:tcW w:w="3623" w:type="dxa"/>
            <w:gridSpan w:val="4"/>
            <w:tcBorders>
              <w:top w:val="single" w:sz="12" w:space="0" w:color="auto"/>
              <w:right w:val="single" w:sz="12" w:space="0" w:color="auto"/>
            </w:tcBorders>
          </w:tcPr>
          <w:p w:rsidR="004F0DCF" w:rsidRPr="00D3488E" w:rsidRDefault="004F0DCF" w:rsidP="00C7481A">
            <w:pPr>
              <w:spacing w:before="20" w:after="20" w:line="240" w:lineRule="auto"/>
              <w:jc w:val="both"/>
              <w:rPr>
                <w:rFonts w:ascii="Garamond" w:hAnsi="Garamond" w:cs="Garamond"/>
                <w:color w:val="000000"/>
              </w:rPr>
            </w:pPr>
            <w:r w:rsidRPr="00D3488E">
              <w:rPr>
                <w:rFonts w:ascii="Garamond" w:hAnsi="Garamond" w:cs="Garamond"/>
                <w:color w:val="000000"/>
              </w:rPr>
              <w:t xml:space="preserve">Current:   </w:t>
            </w:r>
            <w:r w:rsidR="00C7481A">
              <w:rPr>
                <w:rFonts w:ascii="Garamond" w:hAnsi="Garamond"/>
              </w:rPr>
              <w:object w:dxaOrig="1440" w:dyaOrig="1440">
                <v:shape id="_x0000_i1051" type="#_x0000_t75" style="width:15.05pt;height:9.5pt" o:ole="">
                  <v:imagedata r:id="rId9" o:title=""/>
                </v:shape>
                <w:control r:id="rId16" w:name="CheckBox15111114115" w:shapeid="_x0000_i1051"/>
              </w:object>
            </w:r>
            <w:r w:rsidR="00C7481A">
              <w:rPr>
                <w:rFonts w:ascii="Garamond" w:hAnsi="Garamond"/>
                <w:sz w:val="22"/>
                <w:szCs w:val="22"/>
              </w:rPr>
              <w:t xml:space="preserve"> Yes    </w:t>
            </w:r>
            <w:r w:rsidR="00C7481A">
              <w:rPr>
                <w:rFonts w:ascii="Garamond" w:hAnsi="Garamond"/>
              </w:rPr>
              <w:object w:dxaOrig="1440" w:dyaOrig="1440">
                <v:shape id="_x0000_i1052" type="#_x0000_t75" style="width:15.05pt;height:9.5pt" o:ole="">
                  <v:imagedata r:id="rId9" o:title=""/>
                </v:shape>
                <w:control r:id="rId17" w:name="CheckBox15111114116" w:shapeid="_x0000_i1052"/>
              </w:object>
            </w:r>
            <w:r w:rsidR="00C7481A">
              <w:rPr>
                <w:rFonts w:ascii="Garamond" w:hAnsi="Garamond"/>
                <w:sz w:val="22"/>
                <w:szCs w:val="22"/>
              </w:rPr>
              <w:t xml:space="preserve"> No    </w:t>
            </w:r>
          </w:p>
        </w:tc>
      </w:tr>
      <w:tr w:rsidR="004F0DCF" w:rsidRPr="00D3488E">
        <w:tblPrEx>
          <w:tblCellMar>
            <w:top w:w="0" w:type="dxa"/>
            <w:bottom w:w="0" w:type="dxa"/>
          </w:tblCellMar>
        </w:tblPrEx>
        <w:trPr>
          <w:trHeight w:val="390"/>
        </w:trPr>
        <w:tc>
          <w:tcPr>
            <w:tcW w:w="2576" w:type="dxa"/>
            <w:vMerge w:val="restart"/>
            <w:tcBorders>
              <w:left w:val="single" w:sz="12" w:space="0" w:color="auto"/>
            </w:tcBorders>
          </w:tcPr>
          <w:p w:rsidR="004F0DCF" w:rsidRPr="00D3488E" w:rsidRDefault="004F0DCF" w:rsidP="004F0DCF">
            <w:pPr>
              <w:spacing w:before="20" w:after="20" w:line="240" w:lineRule="auto"/>
              <w:rPr>
                <w:rFonts w:ascii="Garamond" w:hAnsi="Garamond" w:cs="Garamond"/>
                <w:b/>
                <w:bCs/>
                <w:sz w:val="22"/>
                <w:szCs w:val="22"/>
              </w:rPr>
            </w:pPr>
            <w:r w:rsidRPr="00D3488E">
              <w:rPr>
                <w:rFonts w:ascii="Garamond" w:hAnsi="Garamond" w:cs="Garamond"/>
                <w:sz w:val="22"/>
                <w:szCs w:val="22"/>
              </w:rPr>
              <w:t>Organi</w:t>
            </w:r>
            <w:r w:rsidR="00D1238B" w:rsidRPr="00D3488E">
              <w:rPr>
                <w:rFonts w:ascii="Garamond" w:hAnsi="Garamond" w:cs="Garamond"/>
                <w:sz w:val="22"/>
                <w:szCs w:val="22"/>
              </w:rPr>
              <w:t>s</w:t>
            </w:r>
            <w:r w:rsidRPr="00D3488E">
              <w:rPr>
                <w:rFonts w:ascii="Garamond" w:hAnsi="Garamond" w:cs="Garamond"/>
                <w:sz w:val="22"/>
                <w:szCs w:val="22"/>
              </w:rPr>
              <w:t>ation</w:t>
            </w:r>
          </w:p>
        </w:tc>
        <w:tc>
          <w:tcPr>
            <w:tcW w:w="2880" w:type="dxa"/>
            <w:gridSpan w:val="2"/>
            <w:vMerge w:val="restart"/>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2329" w:type="dxa"/>
            <w:gridSpan w:val="3"/>
            <w:vMerge w:val="restart"/>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2171" w:type="dxa"/>
            <w:gridSpan w:val="2"/>
            <w:tcBorders>
              <w:right w:val="single" w:sz="12" w:space="0" w:color="auto"/>
            </w:tcBorders>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Date (mm/yyyy)</w:t>
            </w:r>
          </w:p>
        </w:tc>
      </w:tr>
      <w:tr w:rsidR="004F0DCF" w:rsidRPr="00D3488E">
        <w:tblPrEx>
          <w:tblCellMar>
            <w:top w:w="0" w:type="dxa"/>
            <w:bottom w:w="0" w:type="dxa"/>
          </w:tblCellMar>
        </w:tblPrEx>
        <w:trPr>
          <w:trHeight w:val="330"/>
        </w:trPr>
        <w:tc>
          <w:tcPr>
            <w:tcW w:w="2576" w:type="dxa"/>
            <w:vMerge/>
            <w:tcBorders>
              <w:left w:val="single" w:sz="12" w:space="0" w:color="auto"/>
            </w:tcBorders>
          </w:tcPr>
          <w:p w:rsidR="004F0DCF" w:rsidRPr="00D3488E" w:rsidRDefault="004F0DCF" w:rsidP="004F0DCF">
            <w:pPr>
              <w:spacing w:before="20" w:after="20" w:line="240" w:lineRule="auto"/>
              <w:jc w:val="both"/>
              <w:rPr>
                <w:rFonts w:ascii="Garamond" w:hAnsi="Garamond" w:cs="Garamond"/>
                <w:sz w:val="22"/>
                <w:szCs w:val="22"/>
              </w:rPr>
            </w:pPr>
          </w:p>
        </w:tc>
        <w:tc>
          <w:tcPr>
            <w:tcW w:w="2880" w:type="dxa"/>
            <w:gridSpan w:val="2"/>
            <w:vMerge/>
          </w:tcPr>
          <w:p w:rsidR="004F0DCF" w:rsidRPr="00D3488E" w:rsidRDefault="004F0DCF" w:rsidP="004F0DCF">
            <w:pPr>
              <w:spacing w:line="240" w:lineRule="auto"/>
              <w:jc w:val="both"/>
              <w:rPr>
                <w:rFonts w:ascii="Garamond" w:hAnsi="Garamond" w:cs="Garamond"/>
                <w:sz w:val="22"/>
                <w:szCs w:val="22"/>
              </w:rPr>
            </w:pPr>
          </w:p>
        </w:tc>
        <w:tc>
          <w:tcPr>
            <w:tcW w:w="2329" w:type="dxa"/>
            <w:gridSpan w:val="3"/>
            <w:vMerge/>
          </w:tcPr>
          <w:p w:rsidR="004F0DCF" w:rsidRPr="00D3488E" w:rsidRDefault="004F0DCF" w:rsidP="004F0DCF">
            <w:pPr>
              <w:spacing w:before="20" w:after="20" w:line="240" w:lineRule="auto"/>
              <w:jc w:val="both"/>
              <w:rPr>
                <w:rFonts w:ascii="Garamond" w:hAnsi="Garamond" w:cs="Garamond"/>
                <w:sz w:val="22"/>
                <w:szCs w:val="22"/>
              </w:rPr>
            </w:pPr>
          </w:p>
        </w:tc>
        <w:tc>
          <w:tcPr>
            <w:tcW w:w="1080" w:type="dxa"/>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From:</w:t>
            </w:r>
          </w:p>
        </w:tc>
        <w:tc>
          <w:tcPr>
            <w:tcW w:w="1091" w:type="dxa"/>
            <w:tcBorders>
              <w:right w:val="single" w:sz="12" w:space="0" w:color="auto"/>
            </w:tcBorders>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To:</w:t>
            </w:r>
          </w:p>
        </w:tc>
      </w:tr>
      <w:bookmarkStart w:id="53" w:name="Org1Name"/>
      <w:tr w:rsidR="004F0DCF" w:rsidRPr="00D3488E">
        <w:tblPrEx>
          <w:tblCellMar>
            <w:top w:w="0" w:type="dxa"/>
            <w:bottom w:w="0" w:type="dxa"/>
          </w:tblCellMar>
        </w:tblPrEx>
        <w:trPr>
          <w:trHeight w:val="256"/>
        </w:trPr>
        <w:tc>
          <w:tcPr>
            <w:tcW w:w="2576" w:type="dxa"/>
            <w:tcBorders>
              <w:left w:val="single" w:sz="12" w:space="0" w:color="auto"/>
            </w:tcBorders>
          </w:tcPr>
          <w:p w:rsidR="004F0DCF" w:rsidRPr="00D3488E" w:rsidRDefault="007248E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1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53"/>
          </w:p>
        </w:tc>
        <w:bookmarkStart w:id="54" w:name="Org1Location"/>
        <w:tc>
          <w:tcPr>
            <w:tcW w:w="2880" w:type="dxa"/>
            <w:gridSpan w:val="2"/>
          </w:tcPr>
          <w:p w:rsidR="004F0DCF" w:rsidRPr="00D3488E" w:rsidRDefault="007248E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1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54"/>
          </w:p>
        </w:tc>
        <w:bookmarkStart w:id="55" w:name="Org1PostHeld"/>
        <w:tc>
          <w:tcPr>
            <w:tcW w:w="2329" w:type="dxa"/>
            <w:gridSpan w:val="3"/>
          </w:tcPr>
          <w:p w:rsidR="004F0DCF" w:rsidRPr="00D3488E" w:rsidRDefault="007248E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1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55"/>
          </w:p>
        </w:tc>
        <w:bookmarkStart w:id="56" w:name="Org1DatesFrom"/>
        <w:tc>
          <w:tcPr>
            <w:tcW w:w="1080" w:type="dxa"/>
          </w:tcPr>
          <w:p w:rsidR="004F0DCF" w:rsidRPr="00D3488E" w:rsidRDefault="007248E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1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56"/>
          </w:p>
        </w:tc>
        <w:bookmarkStart w:id="57" w:name="Org1DatesTo"/>
        <w:tc>
          <w:tcPr>
            <w:tcW w:w="1091" w:type="dxa"/>
            <w:tcBorders>
              <w:right w:val="single" w:sz="12" w:space="0" w:color="auto"/>
            </w:tcBorders>
          </w:tcPr>
          <w:p w:rsidR="004F0DCF" w:rsidRPr="00D3488E" w:rsidRDefault="007248E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1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57"/>
          </w:p>
        </w:tc>
      </w:tr>
      <w:tr w:rsidR="004F0DCF" w:rsidRPr="00D3488E">
        <w:tblPrEx>
          <w:tblCellMar>
            <w:top w:w="0" w:type="dxa"/>
            <w:bottom w:w="0" w:type="dxa"/>
          </w:tblCellMar>
        </w:tblPrEx>
        <w:trPr>
          <w:trHeight w:val="256"/>
        </w:trPr>
        <w:tc>
          <w:tcPr>
            <w:tcW w:w="9956" w:type="dxa"/>
            <w:gridSpan w:val="8"/>
            <w:tcBorders>
              <w:left w:val="single" w:sz="12" w:space="0" w:color="auto"/>
              <w:right w:val="single" w:sz="12" w:space="0" w:color="auto"/>
            </w:tcBorders>
          </w:tcPr>
          <w:p w:rsidR="004F0DCF" w:rsidRPr="00D3488E" w:rsidRDefault="004F0DCF" w:rsidP="004F0DCF">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sidR="006C198C">
              <w:rPr>
                <w:rFonts w:ascii="Garamond" w:hAnsi="Garamond" w:cs="Garamond"/>
                <w:sz w:val="22"/>
                <w:szCs w:val="22"/>
              </w:rPr>
              <w:t xml:space="preserve"> responsibilities</w:t>
            </w:r>
            <w:r w:rsidRPr="00D3488E">
              <w:rPr>
                <w:rFonts w:ascii="Garamond" w:hAnsi="Garamond" w:cs="Garamond"/>
                <w:sz w:val="22"/>
                <w:szCs w:val="22"/>
              </w:rPr>
              <w:t xml:space="preserve">: </w:t>
            </w:r>
          </w:p>
          <w:bookmarkStart w:id="58" w:name="Org1Duties"/>
          <w:p w:rsidR="004F0DCF" w:rsidRPr="00D3488E" w:rsidRDefault="007248ED" w:rsidP="004F0DCF">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1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58"/>
          </w:p>
          <w:p w:rsidR="004F0DCF" w:rsidRPr="00D3488E" w:rsidRDefault="004F0DCF" w:rsidP="004F0DCF">
            <w:pPr>
              <w:spacing w:before="60" w:after="60" w:line="240" w:lineRule="auto"/>
              <w:jc w:val="both"/>
              <w:rPr>
                <w:rFonts w:ascii="Garamond" w:hAnsi="Garamond" w:cs="Garamond"/>
                <w:sz w:val="22"/>
                <w:szCs w:val="22"/>
              </w:rPr>
            </w:pPr>
          </w:p>
          <w:p w:rsidR="004F0DCF" w:rsidRPr="00D3488E" w:rsidRDefault="004F0DCF" w:rsidP="004F0DCF">
            <w:pPr>
              <w:spacing w:before="60" w:after="60" w:line="240" w:lineRule="auto"/>
              <w:jc w:val="both"/>
              <w:rPr>
                <w:rFonts w:ascii="Garamond" w:hAnsi="Garamond" w:cs="Garamond"/>
                <w:sz w:val="22"/>
                <w:szCs w:val="22"/>
              </w:rPr>
            </w:pPr>
          </w:p>
        </w:tc>
      </w:tr>
      <w:tr w:rsidR="00D1238B" w:rsidRPr="00D3488E">
        <w:tblPrEx>
          <w:tblCellMar>
            <w:top w:w="0" w:type="dxa"/>
            <w:bottom w:w="0" w:type="dxa"/>
          </w:tblCellMar>
        </w:tblPrEx>
        <w:trPr>
          <w:trHeight w:val="256"/>
        </w:trPr>
        <w:tc>
          <w:tcPr>
            <w:tcW w:w="3993" w:type="dxa"/>
            <w:gridSpan w:val="2"/>
            <w:tcBorders>
              <w:left w:val="single" w:sz="12" w:space="0" w:color="auto"/>
              <w:bottom w:val="single" w:sz="12" w:space="0" w:color="auto"/>
            </w:tcBorders>
          </w:tcPr>
          <w:p w:rsidR="00D1238B" w:rsidRPr="00D3488E" w:rsidRDefault="009D3483" w:rsidP="004F0DCF">
            <w:pPr>
              <w:spacing w:before="60" w:after="60" w:line="240" w:lineRule="auto"/>
              <w:jc w:val="both"/>
              <w:rPr>
                <w:rFonts w:ascii="Garamond" w:hAnsi="Garamond" w:cs="Garamond"/>
                <w:sz w:val="22"/>
                <w:szCs w:val="22"/>
              </w:rPr>
            </w:pPr>
            <w:r w:rsidRPr="00D3488E">
              <w:rPr>
                <w:rFonts w:ascii="Garamond" w:hAnsi="Garamond" w:cs="Garamond"/>
                <w:sz w:val="22"/>
                <w:szCs w:val="22"/>
              </w:rPr>
              <w:lastRenderedPageBreak/>
              <w:t>S</w:t>
            </w:r>
            <w:r w:rsidR="00D1238B" w:rsidRPr="00D3488E">
              <w:rPr>
                <w:rFonts w:ascii="Garamond" w:hAnsi="Garamond" w:cs="Garamond"/>
                <w:sz w:val="22"/>
                <w:szCs w:val="22"/>
              </w:rPr>
              <w:t>upervisor</w:t>
            </w:r>
            <w:r w:rsidRPr="00D3488E">
              <w:rPr>
                <w:rFonts w:ascii="Garamond" w:hAnsi="Garamond" w:cs="Garamond"/>
                <w:sz w:val="22"/>
                <w:szCs w:val="22"/>
              </w:rPr>
              <w:t>’s</w:t>
            </w:r>
            <w:r w:rsidR="00D1238B" w:rsidRPr="00D3488E">
              <w:rPr>
                <w:rFonts w:ascii="Garamond" w:hAnsi="Garamond" w:cs="Garamond"/>
                <w:sz w:val="22"/>
                <w:szCs w:val="22"/>
              </w:rPr>
              <w:t xml:space="preserve"> name: </w:t>
            </w:r>
            <w:bookmarkStart w:id="59" w:name="Org1Supervisor"/>
            <w:r w:rsidR="007248ED">
              <w:rPr>
                <w:rFonts w:ascii="Garamond" w:hAnsi="Garamond" w:cs="Garamond"/>
                <w:sz w:val="22"/>
                <w:szCs w:val="22"/>
              </w:rPr>
              <w:fldChar w:fldCharType="begin">
                <w:ffData>
                  <w:name w:val="Org1Supervisor"/>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59"/>
          </w:p>
        </w:tc>
        <w:tc>
          <w:tcPr>
            <w:tcW w:w="3060" w:type="dxa"/>
            <w:gridSpan w:val="3"/>
            <w:tcBorders>
              <w:bottom w:val="single" w:sz="12" w:space="0" w:color="auto"/>
            </w:tcBorders>
          </w:tcPr>
          <w:p w:rsidR="00D1238B" w:rsidRPr="00D3488E" w:rsidRDefault="00D1238B" w:rsidP="00D1238B">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60" w:name="Org1SupervisorEmail"/>
            <w:r w:rsidR="007248ED">
              <w:rPr>
                <w:rFonts w:ascii="Garamond" w:hAnsi="Garamond" w:cs="Garamond"/>
                <w:sz w:val="22"/>
                <w:szCs w:val="22"/>
              </w:rPr>
              <w:fldChar w:fldCharType="begin">
                <w:ffData>
                  <w:name w:val="Org1SupervisorEmail"/>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60"/>
          </w:p>
        </w:tc>
        <w:tc>
          <w:tcPr>
            <w:tcW w:w="2903" w:type="dxa"/>
            <w:gridSpan w:val="3"/>
            <w:tcBorders>
              <w:bottom w:val="single" w:sz="12" w:space="0" w:color="auto"/>
              <w:right w:val="single" w:sz="12" w:space="0" w:color="auto"/>
            </w:tcBorders>
          </w:tcPr>
          <w:p w:rsidR="00D1238B" w:rsidRPr="00D3488E" w:rsidRDefault="00D1238B" w:rsidP="00D1238B">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61" w:name="Org1SupervisorMobNo"/>
            <w:r w:rsidR="007248ED">
              <w:rPr>
                <w:rFonts w:ascii="Garamond" w:hAnsi="Garamond" w:cs="Garamond"/>
                <w:sz w:val="22"/>
                <w:szCs w:val="22"/>
              </w:rPr>
              <w:fldChar w:fldCharType="begin">
                <w:ffData>
                  <w:name w:val="Org1SupervisorMobNo"/>
                  <w:enabled/>
                  <w:calcOnExit w:val="0"/>
                  <w:textInput/>
                </w:ffData>
              </w:fldChar>
            </w:r>
            <w:r w:rsidR="007248ED">
              <w:rPr>
                <w:rFonts w:ascii="Garamond" w:hAnsi="Garamond" w:cs="Garamond"/>
                <w:sz w:val="22"/>
                <w:szCs w:val="22"/>
              </w:rPr>
              <w:instrText xml:space="preserve"> FORMTEXT </w:instrText>
            </w:r>
            <w:r w:rsidR="007248ED">
              <w:rPr>
                <w:rFonts w:ascii="Garamond" w:hAnsi="Garamond" w:cs="Garamond"/>
                <w:sz w:val="22"/>
                <w:szCs w:val="22"/>
              </w:rPr>
            </w:r>
            <w:r w:rsidR="007248ED">
              <w:rPr>
                <w:rFonts w:ascii="Garamond" w:hAnsi="Garamond" w:cs="Garamond"/>
                <w:sz w:val="22"/>
                <w:szCs w:val="22"/>
              </w:rPr>
              <w:fldChar w:fldCharType="separate"/>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noProof/>
                <w:sz w:val="22"/>
                <w:szCs w:val="22"/>
              </w:rPr>
              <w:t> </w:t>
            </w:r>
            <w:r w:rsidR="007248ED">
              <w:rPr>
                <w:rFonts w:ascii="Garamond" w:hAnsi="Garamond" w:cs="Garamond"/>
                <w:sz w:val="22"/>
                <w:szCs w:val="22"/>
              </w:rPr>
              <w:fldChar w:fldCharType="end"/>
            </w:r>
            <w:bookmarkEnd w:id="61"/>
          </w:p>
        </w:tc>
      </w:tr>
      <w:tr w:rsidR="004F0DCF" w:rsidRPr="00D3488E">
        <w:tblPrEx>
          <w:tblCellMar>
            <w:top w:w="0" w:type="dxa"/>
            <w:bottom w:w="0" w:type="dxa"/>
          </w:tblCellMar>
        </w:tblPrEx>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4F0DCF" w:rsidRPr="00D3488E" w:rsidRDefault="004F0DCF" w:rsidP="006C198C">
            <w:pPr>
              <w:spacing w:before="60" w:after="60" w:line="240" w:lineRule="auto"/>
              <w:jc w:val="both"/>
              <w:rPr>
                <w:rFonts w:ascii="Garamond" w:hAnsi="Garamond" w:cs="Garamond"/>
                <w:sz w:val="22"/>
                <w:szCs w:val="22"/>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p>
        </w:tc>
      </w:tr>
      <w:tr w:rsidR="004F0DCF" w:rsidRPr="00D3488E">
        <w:tblPrEx>
          <w:tblCellMar>
            <w:top w:w="0" w:type="dxa"/>
            <w:bottom w:w="0" w:type="dxa"/>
          </w:tblCellMar>
        </w:tblPrEx>
        <w:trPr>
          <w:trHeight w:val="390"/>
        </w:trPr>
        <w:tc>
          <w:tcPr>
            <w:tcW w:w="2576" w:type="dxa"/>
            <w:vMerge w:val="restart"/>
            <w:tcBorders>
              <w:left w:val="single" w:sz="12" w:space="0" w:color="auto"/>
            </w:tcBorders>
          </w:tcPr>
          <w:p w:rsidR="004F0DCF" w:rsidRPr="00D3488E" w:rsidRDefault="004F0DCF" w:rsidP="004F0DCF">
            <w:pPr>
              <w:spacing w:before="20" w:after="20" w:line="240" w:lineRule="auto"/>
              <w:rPr>
                <w:rFonts w:ascii="Garamond" w:hAnsi="Garamond" w:cs="Garamond"/>
                <w:b/>
                <w:bCs/>
                <w:sz w:val="22"/>
                <w:szCs w:val="22"/>
              </w:rPr>
            </w:pPr>
            <w:r w:rsidRPr="00D3488E">
              <w:rPr>
                <w:rFonts w:ascii="Garamond" w:hAnsi="Garamond" w:cs="Garamond"/>
                <w:sz w:val="22"/>
                <w:szCs w:val="22"/>
              </w:rPr>
              <w:t>Organi</w:t>
            </w:r>
            <w:r w:rsidR="00D1238B" w:rsidRPr="00D3488E">
              <w:rPr>
                <w:rFonts w:ascii="Garamond" w:hAnsi="Garamond" w:cs="Garamond"/>
                <w:sz w:val="22"/>
                <w:szCs w:val="22"/>
              </w:rPr>
              <w:t>s</w:t>
            </w:r>
            <w:r w:rsidRPr="00D3488E">
              <w:rPr>
                <w:rFonts w:ascii="Garamond" w:hAnsi="Garamond" w:cs="Garamond"/>
                <w:sz w:val="22"/>
                <w:szCs w:val="22"/>
              </w:rPr>
              <w:t>ation</w:t>
            </w:r>
          </w:p>
        </w:tc>
        <w:tc>
          <w:tcPr>
            <w:tcW w:w="2880" w:type="dxa"/>
            <w:gridSpan w:val="2"/>
            <w:vMerge w:val="restart"/>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2329" w:type="dxa"/>
            <w:gridSpan w:val="3"/>
            <w:vMerge w:val="restart"/>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2171" w:type="dxa"/>
            <w:gridSpan w:val="2"/>
            <w:tcBorders>
              <w:right w:val="single" w:sz="12" w:space="0" w:color="auto"/>
            </w:tcBorders>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Date (mm/yyyy)</w:t>
            </w:r>
          </w:p>
        </w:tc>
      </w:tr>
      <w:tr w:rsidR="004F0DCF" w:rsidRPr="00D3488E">
        <w:tblPrEx>
          <w:tblCellMar>
            <w:top w:w="0" w:type="dxa"/>
            <w:bottom w:w="0" w:type="dxa"/>
          </w:tblCellMar>
        </w:tblPrEx>
        <w:trPr>
          <w:trHeight w:val="330"/>
        </w:trPr>
        <w:tc>
          <w:tcPr>
            <w:tcW w:w="2576" w:type="dxa"/>
            <w:vMerge/>
            <w:tcBorders>
              <w:left w:val="single" w:sz="12" w:space="0" w:color="auto"/>
            </w:tcBorders>
          </w:tcPr>
          <w:p w:rsidR="004F0DCF" w:rsidRPr="00D3488E" w:rsidRDefault="004F0DCF" w:rsidP="004F0DCF">
            <w:pPr>
              <w:spacing w:before="20" w:after="20" w:line="240" w:lineRule="auto"/>
              <w:jc w:val="both"/>
              <w:rPr>
                <w:rFonts w:ascii="Garamond" w:hAnsi="Garamond" w:cs="Garamond"/>
                <w:sz w:val="22"/>
                <w:szCs w:val="22"/>
              </w:rPr>
            </w:pPr>
          </w:p>
        </w:tc>
        <w:tc>
          <w:tcPr>
            <w:tcW w:w="2880" w:type="dxa"/>
            <w:gridSpan w:val="2"/>
            <w:vMerge/>
          </w:tcPr>
          <w:p w:rsidR="004F0DCF" w:rsidRPr="00D3488E" w:rsidRDefault="004F0DCF" w:rsidP="004F0DCF">
            <w:pPr>
              <w:spacing w:line="240" w:lineRule="auto"/>
              <w:jc w:val="both"/>
              <w:rPr>
                <w:rFonts w:ascii="Garamond" w:hAnsi="Garamond" w:cs="Garamond"/>
                <w:sz w:val="22"/>
                <w:szCs w:val="22"/>
              </w:rPr>
            </w:pPr>
          </w:p>
        </w:tc>
        <w:tc>
          <w:tcPr>
            <w:tcW w:w="2329" w:type="dxa"/>
            <w:gridSpan w:val="3"/>
            <w:vMerge/>
          </w:tcPr>
          <w:p w:rsidR="004F0DCF" w:rsidRPr="00D3488E" w:rsidRDefault="004F0DCF" w:rsidP="004F0DCF">
            <w:pPr>
              <w:spacing w:before="20" w:after="20" w:line="240" w:lineRule="auto"/>
              <w:jc w:val="both"/>
              <w:rPr>
                <w:rFonts w:ascii="Garamond" w:hAnsi="Garamond" w:cs="Garamond"/>
                <w:sz w:val="22"/>
                <w:szCs w:val="22"/>
              </w:rPr>
            </w:pPr>
          </w:p>
        </w:tc>
        <w:tc>
          <w:tcPr>
            <w:tcW w:w="1080" w:type="dxa"/>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From:</w:t>
            </w:r>
          </w:p>
        </w:tc>
        <w:tc>
          <w:tcPr>
            <w:tcW w:w="1091" w:type="dxa"/>
            <w:tcBorders>
              <w:right w:val="single" w:sz="12" w:space="0" w:color="auto"/>
            </w:tcBorders>
          </w:tcPr>
          <w:p w:rsidR="004F0DCF" w:rsidRPr="00D3488E" w:rsidRDefault="004F0DCF"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To:</w:t>
            </w:r>
          </w:p>
        </w:tc>
      </w:tr>
      <w:bookmarkStart w:id="62" w:name="Org2Name"/>
      <w:tr w:rsidR="004F0DCF" w:rsidRPr="00D3488E">
        <w:tblPrEx>
          <w:tblCellMar>
            <w:top w:w="0" w:type="dxa"/>
            <w:bottom w:w="0" w:type="dxa"/>
          </w:tblCellMar>
        </w:tblPrEx>
        <w:trPr>
          <w:trHeight w:val="256"/>
        </w:trPr>
        <w:tc>
          <w:tcPr>
            <w:tcW w:w="2576" w:type="dxa"/>
            <w:tcBorders>
              <w:left w:val="single" w:sz="12" w:space="0" w:color="auto"/>
            </w:tcBorders>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2"/>
          </w:p>
        </w:tc>
        <w:bookmarkStart w:id="63" w:name="Org2Location"/>
        <w:tc>
          <w:tcPr>
            <w:tcW w:w="2880" w:type="dxa"/>
            <w:gridSpan w:val="2"/>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3"/>
          </w:p>
        </w:tc>
        <w:bookmarkStart w:id="64" w:name="Org2PostHeld"/>
        <w:tc>
          <w:tcPr>
            <w:tcW w:w="2329" w:type="dxa"/>
            <w:gridSpan w:val="3"/>
          </w:tcPr>
          <w:p w:rsidR="004F0DCF"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2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64"/>
          </w:p>
        </w:tc>
        <w:bookmarkStart w:id="65" w:name="Org2DatesFrom"/>
        <w:tc>
          <w:tcPr>
            <w:tcW w:w="1080" w:type="dxa"/>
          </w:tcPr>
          <w:p w:rsidR="004F0DCF" w:rsidRPr="00D3488E" w:rsidRDefault="00DB643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2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65"/>
          </w:p>
        </w:tc>
        <w:bookmarkStart w:id="66" w:name="Org2DatesTo"/>
        <w:tc>
          <w:tcPr>
            <w:tcW w:w="1091" w:type="dxa"/>
            <w:tcBorders>
              <w:right w:val="single" w:sz="12" w:space="0" w:color="auto"/>
            </w:tcBorders>
          </w:tcPr>
          <w:p w:rsidR="004F0DCF" w:rsidRPr="00D3488E" w:rsidRDefault="00DB643D"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2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66"/>
          </w:p>
        </w:tc>
      </w:tr>
      <w:tr w:rsidR="004F0DCF" w:rsidRPr="00D3488E">
        <w:tblPrEx>
          <w:tblCellMar>
            <w:top w:w="0" w:type="dxa"/>
            <w:bottom w:w="0" w:type="dxa"/>
          </w:tblCellMar>
        </w:tblPrEx>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67" w:name="Org2Duties"/>
          <w:p w:rsidR="00E13065" w:rsidRPr="00D3488E" w:rsidRDefault="00DB643D"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2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67"/>
          </w:p>
          <w:p w:rsidR="004F0DCF" w:rsidRPr="00D3488E" w:rsidRDefault="004F0DCF" w:rsidP="004F0DCF">
            <w:pPr>
              <w:spacing w:before="60" w:after="60" w:line="240" w:lineRule="auto"/>
              <w:jc w:val="both"/>
              <w:rPr>
                <w:rFonts w:ascii="Garamond" w:hAnsi="Garamond" w:cs="Garamond"/>
                <w:sz w:val="22"/>
                <w:szCs w:val="22"/>
              </w:rPr>
            </w:pPr>
          </w:p>
          <w:p w:rsidR="00E13065" w:rsidRPr="00D3488E" w:rsidRDefault="00E13065" w:rsidP="004F0DCF">
            <w:pPr>
              <w:spacing w:before="60" w:after="60" w:line="240" w:lineRule="auto"/>
              <w:jc w:val="both"/>
              <w:rPr>
                <w:rFonts w:ascii="Garamond" w:hAnsi="Garamond" w:cs="Garamond"/>
                <w:sz w:val="22"/>
                <w:szCs w:val="22"/>
              </w:rPr>
            </w:pPr>
          </w:p>
        </w:tc>
      </w:tr>
      <w:tr w:rsidR="009D3483" w:rsidRPr="00D3488E">
        <w:tblPrEx>
          <w:tblCellMar>
            <w:top w:w="0" w:type="dxa"/>
            <w:bottom w:w="0" w:type="dxa"/>
          </w:tblCellMar>
        </w:tblPrEx>
        <w:trPr>
          <w:trHeight w:val="256"/>
        </w:trPr>
        <w:tc>
          <w:tcPr>
            <w:tcW w:w="3993"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68" w:name="Org2Supervisor"/>
            <w:r w:rsidR="00DB643D">
              <w:rPr>
                <w:rFonts w:ascii="Garamond" w:hAnsi="Garamond" w:cs="Garamond"/>
                <w:sz w:val="22"/>
                <w:szCs w:val="22"/>
              </w:rPr>
              <w:fldChar w:fldCharType="begin">
                <w:ffData>
                  <w:name w:val="Org2Supervisor"/>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8"/>
          </w:p>
        </w:tc>
        <w:tc>
          <w:tcPr>
            <w:tcW w:w="3060"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69" w:name="Org2SupervisorEmail"/>
            <w:r w:rsidR="00DB643D">
              <w:rPr>
                <w:rFonts w:ascii="Garamond" w:hAnsi="Garamond" w:cs="Garamond"/>
                <w:sz w:val="22"/>
                <w:szCs w:val="22"/>
              </w:rPr>
              <w:fldChar w:fldCharType="begin">
                <w:ffData>
                  <w:name w:val="Org2SupervisorEmail"/>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69"/>
            <w:r w:rsidRPr="00D3488E">
              <w:rPr>
                <w:rFonts w:ascii="Garamond" w:hAnsi="Garamond" w:cs="Garamond"/>
                <w:sz w:val="22"/>
                <w:szCs w:val="22"/>
              </w:rPr>
              <w:t xml:space="preserve"> </w:t>
            </w:r>
          </w:p>
        </w:tc>
        <w:tc>
          <w:tcPr>
            <w:tcW w:w="2903"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70" w:name="Org2SupervisorMobNo"/>
            <w:r w:rsidR="00DB643D">
              <w:rPr>
                <w:rFonts w:ascii="Garamond" w:hAnsi="Garamond" w:cs="Garamond"/>
                <w:sz w:val="22"/>
                <w:szCs w:val="22"/>
              </w:rPr>
              <w:fldChar w:fldCharType="begin">
                <w:ffData>
                  <w:name w:val="Org2SupervisorMobNo"/>
                  <w:enabled/>
                  <w:calcOnExit w:val="0"/>
                  <w:textInput/>
                </w:ffData>
              </w:fldChar>
            </w:r>
            <w:r w:rsidR="00DB643D">
              <w:rPr>
                <w:rFonts w:ascii="Garamond" w:hAnsi="Garamond" w:cs="Garamond"/>
                <w:sz w:val="22"/>
                <w:szCs w:val="22"/>
              </w:rPr>
              <w:instrText xml:space="preserve"> FORMTEXT </w:instrText>
            </w:r>
            <w:r w:rsidR="00DB643D">
              <w:rPr>
                <w:rFonts w:ascii="Garamond" w:hAnsi="Garamond" w:cs="Garamond"/>
                <w:sz w:val="22"/>
                <w:szCs w:val="22"/>
              </w:rPr>
            </w:r>
            <w:r w:rsidR="00DB643D">
              <w:rPr>
                <w:rFonts w:ascii="Garamond" w:hAnsi="Garamond" w:cs="Garamond"/>
                <w:sz w:val="22"/>
                <w:szCs w:val="22"/>
              </w:rPr>
              <w:fldChar w:fldCharType="separate"/>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noProof/>
                <w:sz w:val="22"/>
                <w:szCs w:val="22"/>
              </w:rPr>
              <w:t> </w:t>
            </w:r>
            <w:r w:rsidR="00DB643D">
              <w:rPr>
                <w:rFonts w:ascii="Garamond" w:hAnsi="Garamond" w:cs="Garamond"/>
                <w:sz w:val="22"/>
                <w:szCs w:val="22"/>
              </w:rPr>
              <w:fldChar w:fldCharType="end"/>
            </w:r>
            <w:bookmarkEnd w:id="70"/>
            <w:r w:rsidRPr="00D3488E">
              <w:rPr>
                <w:rFonts w:ascii="Garamond" w:hAnsi="Garamond" w:cs="Garamond"/>
                <w:sz w:val="22"/>
                <w:szCs w:val="22"/>
              </w:rPr>
              <w:t xml:space="preserve"> </w:t>
            </w:r>
          </w:p>
        </w:tc>
      </w:tr>
      <w:tr w:rsidR="009D3483" w:rsidRPr="00D3488E">
        <w:tblPrEx>
          <w:tblCellMar>
            <w:top w:w="0" w:type="dxa"/>
            <w:bottom w:w="0" w:type="dxa"/>
          </w:tblCellMar>
        </w:tblPrEx>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D3488E" w:rsidRDefault="009D3483" w:rsidP="004F0DCF">
            <w:pPr>
              <w:spacing w:before="60" w:after="60" w:line="240" w:lineRule="auto"/>
              <w:jc w:val="both"/>
              <w:rPr>
                <w:rFonts w:ascii="Garamond" w:hAnsi="Garamond" w:cs="Garamond"/>
                <w:sz w:val="22"/>
                <w:szCs w:val="22"/>
              </w:rPr>
            </w:pPr>
            <w:r w:rsidRPr="00D3488E">
              <w:rPr>
                <w:rFonts w:ascii="Garamond" w:hAnsi="Garamond" w:cs="Garamond"/>
                <w:b/>
                <w:bCs/>
                <w:sz w:val="22"/>
                <w:szCs w:val="22"/>
              </w:rPr>
              <w:t>Previous position (2)</w:t>
            </w:r>
            <w:r w:rsidRPr="00D3488E">
              <w:rPr>
                <w:rFonts w:ascii="Garamond" w:hAnsi="Garamond" w:cs="Garamond"/>
                <w:sz w:val="22"/>
                <w:szCs w:val="22"/>
              </w:rPr>
              <w:t xml:space="preserve"> </w:t>
            </w:r>
          </w:p>
        </w:tc>
      </w:tr>
      <w:tr w:rsidR="009D3483" w:rsidRPr="00D3488E">
        <w:tblPrEx>
          <w:tblCellMar>
            <w:top w:w="0" w:type="dxa"/>
            <w:bottom w:w="0" w:type="dxa"/>
          </w:tblCellMar>
        </w:tblPrEx>
        <w:trPr>
          <w:trHeight w:val="390"/>
        </w:trPr>
        <w:tc>
          <w:tcPr>
            <w:tcW w:w="2576" w:type="dxa"/>
            <w:vMerge w:val="restart"/>
            <w:tcBorders>
              <w:left w:val="single" w:sz="12" w:space="0" w:color="auto"/>
            </w:tcBorders>
          </w:tcPr>
          <w:p w:rsidR="009D3483" w:rsidRPr="00D3488E" w:rsidRDefault="009D3483" w:rsidP="004F0DCF">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80" w:type="dxa"/>
            <w:gridSpan w:val="2"/>
            <w:vMerge w:val="restart"/>
          </w:tcPr>
          <w:p w:rsidR="009D3483" w:rsidRPr="00D3488E" w:rsidRDefault="009D3483"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2329" w:type="dxa"/>
            <w:gridSpan w:val="3"/>
            <w:vMerge w:val="restart"/>
          </w:tcPr>
          <w:p w:rsidR="009D3483" w:rsidRPr="00D3488E" w:rsidRDefault="009D3483"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2171" w:type="dxa"/>
            <w:gridSpan w:val="2"/>
            <w:tcBorders>
              <w:right w:val="single" w:sz="12" w:space="0" w:color="auto"/>
            </w:tcBorders>
          </w:tcPr>
          <w:p w:rsidR="009D3483" w:rsidRPr="00D3488E" w:rsidRDefault="009D3483"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Date (mm/yyyy)</w:t>
            </w:r>
          </w:p>
        </w:tc>
      </w:tr>
      <w:tr w:rsidR="009D3483" w:rsidRPr="00D3488E">
        <w:tblPrEx>
          <w:tblCellMar>
            <w:top w:w="0" w:type="dxa"/>
            <w:bottom w:w="0" w:type="dxa"/>
          </w:tblCellMar>
        </w:tblPrEx>
        <w:trPr>
          <w:trHeight w:val="330"/>
        </w:trPr>
        <w:tc>
          <w:tcPr>
            <w:tcW w:w="2576" w:type="dxa"/>
            <w:vMerge/>
            <w:tcBorders>
              <w:left w:val="single" w:sz="12" w:space="0" w:color="auto"/>
            </w:tcBorders>
          </w:tcPr>
          <w:p w:rsidR="009D3483" w:rsidRPr="00D3488E" w:rsidRDefault="009D3483" w:rsidP="004F0DCF">
            <w:pPr>
              <w:spacing w:before="20" w:after="20" w:line="240" w:lineRule="auto"/>
              <w:jc w:val="both"/>
              <w:rPr>
                <w:rFonts w:ascii="Garamond" w:hAnsi="Garamond" w:cs="Garamond"/>
                <w:sz w:val="22"/>
                <w:szCs w:val="22"/>
              </w:rPr>
            </w:pPr>
          </w:p>
        </w:tc>
        <w:tc>
          <w:tcPr>
            <w:tcW w:w="2880" w:type="dxa"/>
            <w:gridSpan w:val="2"/>
            <w:vMerge/>
          </w:tcPr>
          <w:p w:rsidR="009D3483" w:rsidRPr="00D3488E" w:rsidRDefault="009D3483" w:rsidP="004F0DCF">
            <w:pPr>
              <w:spacing w:line="240" w:lineRule="auto"/>
              <w:jc w:val="both"/>
              <w:rPr>
                <w:rFonts w:ascii="Garamond" w:hAnsi="Garamond" w:cs="Garamond"/>
                <w:sz w:val="22"/>
                <w:szCs w:val="22"/>
              </w:rPr>
            </w:pPr>
          </w:p>
        </w:tc>
        <w:tc>
          <w:tcPr>
            <w:tcW w:w="2329" w:type="dxa"/>
            <w:gridSpan w:val="3"/>
            <w:vMerge/>
          </w:tcPr>
          <w:p w:rsidR="009D3483" w:rsidRPr="00D3488E" w:rsidRDefault="009D3483" w:rsidP="004F0DCF">
            <w:pPr>
              <w:spacing w:before="20" w:after="20" w:line="240" w:lineRule="auto"/>
              <w:jc w:val="both"/>
              <w:rPr>
                <w:rFonts w:ascii="Garamond" w:hAnsi="Garamond" w:cs="Garamond"/>
                <w:sz w:val="22"/>
                <w:szCs w:val="22"/>
              </w:rPr>
            </w:pPr>
          </w:p>
        </w:tc>
        <w:tc>
          <w:tcPr>
            <w:tcW w:w="1080" w:type="dxa"/>
          </w:tcPr>
          <w:p w:rsidR="009D3483" w:rsidRPr="00D3488E" w:rsidRDefault="009D3483"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From:</w:t>
            </w:r>
          </w:p>
        </w:tc>
        <w:tc>
          <w:tcPr>
            <w:tcW w:w="1091" w:type="dxa"/>
            <w:tcBorders>
              <w:right w:val="single" w:sz="12" w:space="0" w:color="auto"/>
            </w:tcBorders>
          </w:tcPr>
          <w:p w:rsidR="009D3483" w:rsidRPr="00D3488E" w:rsidRDefault="009D3483" w:rsidP="004F0DCF">
            <w:pPr>
              <w:spacing w:before="20" w:after="20" w:line="240" w:lineRule="auto"/>
              <w:jc w:val="both"/>
              <w:rPr>
                <w:rFonts w:ascii="Garamond" w:hAnsi="Garamond" w:cs="Garamond"/>
                <w:b/>
                <w:bCs/>
                <w:sz w:val="22"/>
                <w:szCs w:val="22"/>
              </w:rPr>
            </w:pPr>
            <w:r w:rsidRPr="00D3488E">
              <w:rPr>
                <w:rFonts w:ascii="Garamond" w:hAnsi="Garamond" w:cs="Garamond"/>
                <w:sz w:val="22"/>
                <w:szCs w:val="22"/>
              </w:rPr>
              <w:t>To:</w:t>
            </w:r>
          </w:p>
        </w:tc>
      </w:tr>
      <w:bookmarkStart w:id="71" w:name="Org3Name"/>
      <w:tr w:rsidR="009D3483" w:rsidRPr="00D3488E">
        <w:tblPrEx>
          <w:tblCellMar>
            <w:top w:w="0" w:type="dxa"/>
            <w:bottom w:w="0" w:type="dxa"/>
          </w:tblCellMar>
        </w:tblPrEx>
        <w:trPr>
          <w:trHeight w:val="256"/>
        </w:trPr>
        <w:tc>
          <w:tcPr>
            <w:tcW w:w="2576" w:type="dxa"/>
            <w:tcBorders>
              <w:left w:val="single" w:sz="12" w:space="0" w:color="auto"/>
            </w:tcBorders>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1"/>
          </w:p>
        </w:tc>
        <w:bookmarkStart w:id="72" w:name="Org3Location"/>
        <w:tc>
          <w:tcPr>
            <w:tcW w:w="2880" w:type="dxa"/>
            <w:gridSpan w:val="2"/>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2"/>
          </w:p>
        </w:tc>
        <w:bookmarkStart w:id="73" w:name="Org3PostHeld"/>
        <w:tc>
          <w:tcPr>
            <w:tcW w:w="2329" w:type="dxa"/>
            <w:gridSpan w:val="3"/>
          </w:tcPr>
          <w:p w:rsidR="009D3483" w:rsidRPr="00D3488E" w:rsidRDefault="00DB643D" w:rsidP="004F0DCF">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3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73"/>
          </w:p>
        </w:tc>
        <w:bookmarkStart w:id="74" w:name="Org3DatesFrom"/>
        <w:tc>
          <w:tcPr>
            <w:tcW w:w="1080" w:type="dxa"/>
          </w:tcPr>
          <w:p w:rsidR="009D3483" w:rsidRPr="00D3488E" w:rsidRDefault="001329C5"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3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74"/>
          </w:p>
        </w:tc>
        <w:bookmarkStart w:id="75" w:name="Org3DatesTo"/>
        <w:tc>
          <w:tcPr>
            <w:tcW w:w="1091" w:type="dxa"/>
            <w:tcBorders>
              <w:right w:val="single" w:sz="12" w:space="0" w:color="auto"/>
            </w:tcBorders>
          </w:tcPr>
          <w:p w:rsidR="009D3483" w:rsidRPr="00D3488E" w:rsidRDefault="001329C5" w:rsidP="004F0DCF">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3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75"/>
          </w:p>
        </w:tc>
      </w:tr>
      <w:tr w:rsidR="009D3483" w:rsidRPr="00D3488E">
        <w:tblPrEx>
          <w:tblCellMar>
            <w:top w:w="0" w:type="dxa"/>
            <w:bottom w:w="0" w:type="dxa"/>
          </w:tblCellMar>
        </w:tblPrEx>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76" w:name="Org3Duties"/>
          <w:p w:rsidR="00E13065" w:rsidRPr="00D3488E" w:rsidRDefault="001329C5"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3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76"/>
          </w:p>
          <w:p w:rsidR="009D3483" w:rsidRPr="00D3488E" w:rsidRDefault="009D3483" w:rsidP="004F0DCF">
            <w:pPr>
              <w:spacing w:before="60" w:after="60" w:line="240" w:lineRule="auto"/>
              <w:jc w:val="both"/>
              <w:rPr>
                <w:rFonts w:ascii="Garamond" w:hAnsi="Garamond" w:cs="Garamond"/>
                <w:sz w:val="22"/>
                <w:szCs w:val="22"/>
              </w:rPr>
            </w:pPr>
          </w:p>
          <w:p w:rsidR="00E13065" w:rsidRPr="00D3488E" w:rsidRDefault="00E13065" w:rsidP="004F0DCF">
            <w:pPr>
              <w:spacing w:before="60" w:after="60" w:line="240" w:lineRule="auto"/>
              <w:jc w:val="both"/>
              <w:rPr>
                <w:rFonts w:ascii="Garamond" w:hAnsi="Garamond" w:cs="Garamond"/>
                <w:sz w:val="22"/>
                <w:szCs w:val="22"/>
              </w:rPr>
            </w:pPr>
          </w:p>
        </w:tc>
      </w:tr>
      <w:tr w:rsidR="009D3483" w:rsidRPr="00D3488E">
        <w:tblPrEx>
          <w:tblCellMar>
            <w:top w:w="0" w:type="dxa"/>
            <w:bottom w:w="0" w:type="dxa"/>
          </w:tblCellMar>
        </w:tblPrEx>
        <w:trPr>
          <w:trHeight w:val="256"/>
        </w:trPr>
        <w:tc>
          <w:tcPr>
            <w:tcW w:w="3993"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77" w:name="Org3Supervisor"/>
            <w:r w:rsidR="001329C5">
              <w:rPr>
                <w:rFonts w:ascii="Garamond" w:hAnsi="Garamond" w:cs="Garamond"/>
                <w:sz w:val="22"/>
                <w:szCs w:val="22"/>
              </w:rPr>
              <w:fldChar w:fldCharType="begin">
                <w:ffData>
                  <w:name w:val="Org3Supervisor"/>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7"/>
          </w:p>
        </w:tc>
        <w:tc>
          <w:tcPr>
            <w:tcW w:w="3060"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78" w:name="Org3SupervisorEmail"/>
            <w:r w:rsidR="001329C5">
              <w:rPr>
                <w:rFonts w:ascii="Garamond" w:hAnsi="Garamond" w:cs="Garamond"/>
                <w:sz w:val="22"/>
                <w:szCs w:val="22"/>
              </w:rPr>
              <w:fldChar w:fldCharType="begin">
                <w:ffData>
                  <w:name w:val="Org3SupervisorEmail"/>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8"/>
          </w:p>
        </w:tc>
        <w:tc>
          <w:tcPr>
            <w:tcW w:w="2903"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79" w:name="Org3SupervisorMobNo"/>
            <w:r w:rsidR="001329C5">
              <w:rPr>
                <w:rFonts w:ascii="Garamond" w:hAnsi="Garamond" w:cs="Garamond"/>
                <w:sz w:val="22"/>
                <w:szCs w:val="22"/>
              </w:rPr>
              <w:fldChar w:fldCharType="begin">
                <w:ffData>
                  <w:name w:val="Org3SupervisorMobNo"/>
                  <w:enabled/>
                  <w:calcOnExit w:val="0"/>
                  <w:textInput/>
                </w:ffData>
              </w:fldChar>
            </w:r>
            <w:r w:rsidR="001329C5">
              <w:rPr>
                <w:rFonts w:ascii="Garamond" w:hAnsi="Garamond" w:cs="Garamond"/>
                <w:sz w:val="22"/>
                <w:szCs w:val="22"/>
              </w:rPr>
              <w:instrText xml:space="preserve"> FORMTEXT </w:instrText>
            </w:r>
            <w:r w:rsidR="001329C5">
              <w:rPr>
                <w:rFonts w:ascii="Garamond" w:hAnsi="Garamond" w:cs="Garamond"/>
                <w:sz w:val="22"/>
                <w:szCs w:val="22"/>
              </w:rPr>
            </w:r>
            <w:r w:rsidR="001329C5">
              <w:rPr>
                <w:rFonts w:ascii="Garamond" w:hAnsi="Garamond" w:cs="Garamond"/>
                <w:sz w:val="22"/>
                <w:szCs w:val="22"/>
              </w:rPr>
              <w:fldChar w:fldCharType="separate"/>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noProof/>
                <w:sz w:val="22"/>
                <w:szCs w:val="22"/>
              </w:rPr>
              <w:t> </w:t>
            </w:r>
            <w:r w:rsidR="001329C5">
              <w:rPr>
                <w:rFonts w:ascii="Garamond" w:hAnsi="Garamond" w:cs="Garamond"/>
                <w:sz w:val="22"/>
                <w:szCs w:val="22"/>
              </w:rPr>
              <w:fldChar w:fldCharType="end"/>
            </w:r>
            <w:bookmarkEnd w:id="79"/>
          </w:p>
        </w:tc>
      </w:tr>
      <w:tr w:rsidR="009D3483" w:rsidRPr="00D3488E">
        <w:tblPrEx>
          <w:tblCellMar>
            <w:top w:w="0" w:type="dxa"/>
            <w:bottom w:w="0" w:type="dxa"/>
          </w:tblCellMar>
        </w:tblPrEx>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9D3483" w:rsidRPr="00D3488E" w:rsidRDefault="009D3483" w:rsidP="006C198C">
            <w:pPr>
              <w:spacing w:before="60" w:after="60" w:line="240" w:lineRule="auto"/>
              <w:jc w:val="both"/>
              <w:rPr>
                <w:rFonts w:ascii="Garamond" w:hAnsi="Garamond" w:cs="Garamond"/>
                <w:sz w:val="22"/>
                <w:szCs w:val="22"/>
              </w:rPr>
            </w:pPr>
            <w:r w:rsidRPr="00D3488E">
              <w:rPr>
                <w:rFonts w:ascii="Garamond" w:hAnsi="Garamond" w:cs="Garamond"/>
                <w:b/>
                <w:bCs/>
                <w:sz w:val="22"/>
                <w:szCs w:val="22"/>
              </w:rPr>
              <w:t>Previous position (3)</w:t>
            </w:r>
            <w:r w:rsidR="002E68B5">
              <w:rPr>
                <w:rFonts w:ascii="Garamond" w:hAnsi="Garamond" w:cs="Garamond"/>
                <w:sz w:val="22"/>
                <w:szCs w:val="22"/>
              </w:rPr>
              <w:t xml:space="preserve"> </w:t>
            </w:r>
          </w:p>
        </w:tc>
      </w:tr>
      <w:tr w:rsidR="009D3483" w:rsidRPr="00D3488E">
        <w:tblPrEx>
          <w:tblCellMar>
            <w:top w:w="0" w:type="dxa"/>
            <w:bottom w:w="0" w:type="dxa"/>
          </w:tblCellMar>
        </w:tblPrEx>
        <w:trPr>
          <w:trHeight w:val="390"/>
        </w:trPr>
        <w:tc>
          <w:tcPr>
            <w:tcW w:w="2576" w:type="dxa"/>
            <w:vMerge w:val="restart"/>
            <w:tcBorders>
              <w:left w:val="single" w:sz="12" w:space="0" w:color="auto"/>
            </w:tcBorders>
          </w:tcPr>
          <w:p w:rsidR="009D3483" w:rsidRPr="00D3488E" w:rsidRDefault="009D3483" w:rsidP="00A04B57">
            <w:pPr>
              <w:spacing w:before="20" w:after="20" w:line="240" w:lineRule="auto"/>
              <w:rPr>
                <w:rFonts w:ascii="Garamond" w:hAnsi="Garamond" w:cs="Garamond"/>
                <w:b/>
                <w:bCs/>
                <w:sz w:val="22"/>
                <w:szCs w:val="22"/>
              </w:rPr>
            </w:pPr>
            <w:r w:rsidRPr="00D3488E">
              <w:rPr>
                <w:rFonts w:ascii="Garamond" w:hAnsi="Garamond" w:cs="Garamond"/>
                <w:sz w:val="22"/>
                <w:szCs w:val="22"/>
              </w:rPr>
              <w:t>Organisation</w:t>
            </w:r>
          </w:p>
        </w:tc>
        <w:tc>
          <w:tcPr>
            <w:tcW w:w="2880" w:type="dxa"/>
            <w:gridSpan w:val="2"/>
            <w:vMerge w:val="restart"/>
          </w:tcPr>
          <w:p w:rsidR="009D3483" w:rsidRPr="00D3488E" w:rsidRDefault="009D3483"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Place and country</w:t>
            </w:r>
          </w:p>
        </w:tc>
        <w:tc>
          <w:tcPr>
            <w:tcW w:w="2329" w:type="dxa"/>
            <w:gridSpan w:val="3"/>
            <w:vMerge w:val="restart"/>
          </w:tcPr>
          <w:p w:rsidR="009D3483" w:rsidRPr="00D3488E" w:rsidRDefault="009D3483"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Job title</w:t>
            </w:r>
          </w:p>
        </w:tc>
        <w:tc>
          <w:tcPr>
            <w:tcW w:w="2171" w:type="dxa"/>
            <w:gridSpan w:val="2"/>
            <w:tcBorders>
              <w:right w:val="single" w:sz="12" w:space="0" w:color="auto"/>
            </w:tcBorders>
          </w:tcPr>
          <w:p w:rsidR="009D3483" w:rsidRPr="00D3488E" w:rsidRDefault="009D3483"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Date (mm/yyyy)</w:t>
            </w:r>
          </w:p>
        </w:tc>
      </w:tr>
      <w:tr w:rsidR="009D3483" w:rsidRPr="00D3488E">
        <w:tblPrEx>
          <w:tblCellMar>
            <w:top w:w="0" w:type="dxa"/>
            <w:bottom w:w="0" w:type="dxa"/>
          </w:tblCellMar>
        </w:tblPrEx>
        <w:trPr>
          <w:trHeight w:val="330"/>
        </w:trPr>
        <w:tc>
          <w:tcPr>
            <w:tcW w:w="2576" w:type="dxa"/>
            <w:vMerge/>
            <w:tcBorders>
              <w:left w:val="single" w:sz="12" w:space="0" w:color="auto"/>
            </w:tcBorders>
          </w:tcPr>
          <w:p w:rsidR="009D3483" w:rsidRPr="00D3488E" w:rsidRDefault="009D3483" w:rsidP="00A04B57">
            <w:pPr>
              <w:spacing w:before="20" w:after="20" w:line="240" w:lineRule="auto"/>
              <w:jc w:val="both"/>
              <w:rPr>
                <w:rFonts w:ascii="Garamond" w:hAnsi="Garamond" w:cs="Garamond"/>
                <w:sz w:val="22"/>
                <w:szCs w:val="22"/>
              </w:rPr>
            </w:pPr>
          </w:p>
        </w:tc>
        <w:tc>
          <w:tcPr>
            <w:tcW w:w="2880" w:type="dxa"/>
            <w:gridSpan w:val="2"/>
            <w:vMerge/>
          </w:tcPr>
          <w:p w:rsidR="009D3483" w:rsidRPr="00D3488E" w:rsidRDefault="009D3483" w:rsidP="00A04B57">
            <w:pPr>
              <w:spacing w:line="240" w:lineRule="auto"/>
              <w:jc w:val="both"/>
              <w:rPr>
                <w:rFonts w:ascii="Garamond" w:hAnsi="Garamond" w:cs="Garamond"/>
                <w:sz w:val="22"/>
                <w:szCs w:val="22"/>
              </w:rPr>
            </w:pPr>
          </w:p>
        </w:tc>
        <w:tc>
          <w:tcPr>
            <w:tcW w:w="2329" w:type="dxa"/>
            <w:gridSpan w:val="3"/>
            <w:vMerge/>
          </w:tcPr>
          <w:p w:rsidR="009D3483" w:rsidRPr="00D3488E" w:rsidRDefault="009D3483" w:rsidP="00A04B57">
            <w:pPr>
              <w:spacing w:before="20" w:after="20" w:line="240" w:lineRule="auto"/>
              <w:jc w:val="both"/>
              <w:rPr>
                <w:rFonts w:ascii="Garamond" w:hAnsi="Garamond" w:cs="Garamond"/>
                <w:sz w:val="22"/>
                <w:szCs w:val="22"/>
              </w:rPr>
            </w:pPr>
          </w:p>
        </w:tc>
        <w:tc>
          <w:tcPr>
            <w:tcW w:w="1080" w:type="dxa"/>
          </w:tcPr>
          <w:p w:rsidR="009D3483" w:rsidRPr="00D3488E" w:rsidRDefault="009D3483"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From:</w:t>
            </w:r>
          </w:p>
        </w:tc>
        <w:tc>
          <w:tcPr>
            <w:tcW w:w="1091" w:type="dxa"/>
            <w:tcBorders>
              <w:right w:val="single" w:sz="12" w:space="0" w:color="auto"/>
            </w:tcBorders>
          </w:tcPr>
          <w:p w:rsidR="009D3483" w:rsidRPr="00D3488E" w:rsidRDefault="009D3483" w:rsidP="00A04B57">
            <w:pPr>
              <w:spacing w:before="20" w:after="20" w:line="240" w:lineRule="auto"/>
              <w:jc w:val="both"/>
              <w:rPr>
                <w:rFonts w:ascii="Garamond" w:hAnsi="Garamond" w:cs="Garamond"/>
                <w:b/>
                <w:bCs/>
                <w:sz w:val="22"/>
                <w:szCs w:val="22"/>
              </w:rPr>
            </w:pPr>
            <w:r w:rsidRPr="00D3488E">
              <w:rPr>
                <w:rFonts w:ascii="Garamond" w:hAnsi="Garamond" w:cs="Garamond"/>
                <w:sz w:val="22"/>
                <w:szCs w:val="22"/>
              </w:rPr>
              <w:t>To:</w:t>
            </w:r>
          </w:p>
        </w:tc>
      </w:tr>
      <w:bookmarkStart w:id="80" w:name="Org4Name"/>
      <w:tr w:rsidR="009D3483" w:rsidRPr="00D3488E">
        <w:tblPrEx>
          <w:tblCellMar>
            <w:top w:w="0" w:type="dxa"/>
            <w:bottom w:w="0" w:type="dxa"/>
          </w:tblCellMar>
        </w:tblPrEx>
        <w:trPr>
          <w:trHeight w:val="256"/>
        </w:trPr>
        <w:tc>
          <w:tcPr>
            <w:tcW w:w="2576" w:type="dxa"/>
            <w:tcBorders>
              <w:left w:val="single" w:sz="12" w:space="0" w:color="auto"/>
            </w:tcBorders>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Name"/>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80"/>
          </w:p>
        </w:tc>
        <w:bookmarkStart w:id="81" w:name="Org4Location"/>
        <w:tc>
          <w:tcPr>
            <w:tcW w:w="2880" w:type="dxa"/>
            <w:gridSpan w:val="2"/>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Location"/>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81"/>
          </w:p>
        </w:tc>
        <w:bookmarkStart w:id="82" w:name="Org4PostHeld"/>
        <w:tc>
          <w:tcPr>
            <w:tcW w:w="2329" w:type="dxa"/>
            <w:gridSpan w:val="3"/>
          </w:tcPr>
          <w:p w:rsidR="009D3483" w:rsidRPr="00D3488E" w:rsidRDefault="005E630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Org4PostHel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82"/>
          </w:p>
        </w:tc>
        <w:bookmarkStart w:id="83" w:name="Org4DatesFrom"/>
        <w:tc>
          <w:tcPr>
            <w:tcW w:w="1080" w:type="dxa"/>
          </w:tcPr>
          <w:p w:rsidR="009D3483" w:rsidRPr="00D3488E" w:rsidRDefault="005E630C" w:rsidP="00A04B57">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4DatesFrom"/>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83"/>
          </w:p>
        </w:tc>
        <w:bookmarkStart w:id="84" w:name="Org4DatesTo"/>
        <w:tc>
          <w:tcPr>
            <w:tcW w:w="1091" w:type="dxa"/>
            <w:tcBorders>
              <w:right w:val="single" w:sz="12" w:space="0" w:color="auto"/>
            </w:tcBorders>
          </w:tcPr>
          <w:p w:rsidR="009D3483" w:rsidRPr="00D3488E" w:rsidRDefault="005E630C" w:rsidP="00A04B57">
            <w:pPr>
              <w:spacing w:before="60" w:after="60" w:line="240" w:lineRule="auto"/>
              <w:jc w:val="both"/>
              <w:rPr>
                <w:rFonts w:ascii="Garamond" w:hAnsi="Garamond" w:cs="Garamond"/>
                <w:b/>
                <w:bCs/>
                <w:sz w:val="20"/>
                <w:szCs w:val="20"/>
              </w:rPr>
            </w:pPr>
            <w:r>
              <w:rPr>
                <w:rFonts w:ascii="Garamond" w:hAnsi="Garamond" w:cs="Garamond"/>
                <w:b/>
                <w:bCs/>
                <w:sz w:val="20"/>
                <w:szCs w:val="20"/>
              </w:rPr>
              <w:fldChar w:fldCharType="begin">
                <w:ffData>
                  <w:name w:val="Org4DatesTo"/>
                  <w:enabled/>
                  <w:calcOnExit w:val="0"/>
                  <w:textInput/>
                </w:ffData>
              </w:fldChar>
            </w:r>
            <w:r>
              <w:rPr>
                <w:rFonts w:ascii="Garamond" w:hAnsi="Garamond" w:cs="Garamond"/>
                <w:b/>
                <w:bCs/>
                <w:sz w:val="20"/>
                <w:szCs w:val="20"/>
              </w:rPr>
              <w:instrText xml:space="preserve"> FORMTEXT </w:instrText>
            </w:r>
            <w:r>
              <w:rPr>
                <w:rFonts w:ascii="Garamond" w:hAnsi="Garamond" w:cs="Garamond"/>
                <w:b/>
                <w:bCs/>
                <w:sz w:val="20"/>
                <w:szCs w:val="20"/>
              </w:rPr>
            </w:r>
            <w:r>
              <w:rPr>
                <w:rFonts w:ascii="Garamond" w:hAnsi="Garamond" w:cs="Garamond"/>
                <w:b/>
                <w:bCs/>
                <w:sz w:val="20"/>
                <w:szCs w:val="20"/>
              </w:rPr>
              <w:fldChar w:fldCharType="separate"/>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noProof/>
                <w:sz w:val="20"/>
                <w:szCs w:val="20"/>
              </w:rPr>
              <w:t> </w:t>
            </w:r>
            <w:r>
              <w:rPr>
                <w:rFonts w:ascii="Garamond" w:hAnsi="Garamond" w:cs="Garamond"/>
                <w:b/>
                <w:bCs/>
                <w:sz w:val="20"/>
                <w:szCs w:val="20"/>
              </w:rPr>
              <w:fldChar w:fldCharType="end"/>
            </w:r>
            <w:bookmarkEnd w:id="84"/>
          </w:p>
        </w:tc>
      </w:tr>
      <w:tr w:rsidR="009D3483" w:rsidRPr="00D3488E">
        <w:tblPrEx>
          <w:tblCellMar>
            <w:top w:w="0" w:type="dxa"/>
            <w:bottom w:w="0" w:type="dxa"/>
          </w:tblCellMar>
        </w:tblPrEx>
        <w:trPr>
          <w:trHeight w:val="256"/>
        </w:trPr>
        <w:tc>
          <w:tcPr>
            <w:tcW w:w="9956" w:type="dxa"/>
            <w:gridSpan w:val="8"/>
            <w:tcBorders>
              <w:left w:val="single" w:sz="12" w:space="0" w:color="auto"/>
              <w:right w:val="single" w:sz="12" w:space="0" w:color="auto"/>
            </w:tcBorders>
          </w:tcPr>
          <w:p w:rsidR="006C198C" w:rsidRPr="00D3488E" w:rsidRDefault="006C198C" w:rsidP="006C198C">
            <w:pPr>
              <w:spacing w:before="60" w:after="60" w:line="240" w:lineRule="auto"/>
              <w:jc w:val="both"/>
              <w:rPr>
                <w:rFonts w:ascii="Garamond" w:hAnsi="Garamond" w:cs="Garamond"/>
                <w:sz w:val="22"/>
                <w:szCs w:val="22"/>
              </w:rPr>
            </w:pPr>
            <w:r w:rsidRPr="00D3488E">
              <w:rPr>
                <w:rFonts w:ascii="Garamond" w:hAnsi="Garamond" w:cs="Garamond"/>
                <w:sz w:val="22"/>
                <w:szCs w:val="22"/>
              </w:rPr>
              <w:t>Description of tasks and</w:t>
            </w:r>
            <w:r>
              <w:rPr>
                <w:rFonts w:ascii="Garamond" w:hAnsi="Garamond" w:cs="Garamond"/>
                <w:sz w:val="22"/>
                <w:szCs w:val="22"/>
              </w:rPr>
              <w:t xml:space="preserve"> responsibilities</w:t>
            </w:r>
            <w:r w:rsidRPr="00D3488E">
              <w:rPr>
                <w:rFonts w:ascii="Garamond" w:hAnsi="Garamond" w:cs="Garamond"/>
                <w:sz w:val="22"/>
                <w:szCs w:val="22"/>
              </w:rPr>
              <w:t xml:space="preserve">: </w:t>
            </w:r>
          </w:p>
          <w:bookmarkStart w:id="85" w:name="Org4Duties"/>
          <w:p w:rsidR="00E13065" w:rsidRPr="00D3488E" w:rsidRDefault="004638A5" w:rsidP="00E13065">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Org4Duties"/>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85"/>
          </w:p>
          <w:p w:rsidR="009D3483" w:rsidRPr="00D3488E" w:rsidRDefault="009D3483" w:rsidP="00A04B57">
            <w:pPr>
              <w:spacing w:before="60" w:after="60" w:line="240" w:lineRule="auto"/>
              <w:jc w:val="both"/>
              <w:rPr>
                <w:rFonts w:ascii="Garamond" w:hAnsi="Garamond" w:cs="Garamond"/>
                <w:sz w:val="22"/>
                <w:szCs w:val="22"/>
              </w:rPr>
            </w:pPr>
          </w:p>
          <w:p w:rsidR="00E13065" w:rsidRPr="00D3488E" w:rsidRDefault="00E13065" w:rsidP="00A04B57">
            <w:pPr>
              <w:spacing w:before="60" w:after="60" w:line="240" w:lineRule="auto"/>
              <w:jc w:val="both"/>
              <w:rPr>
                <w:rFonts w:ascii="Garamond" w:hAnsi="Garamond" w:cs="Garamond"/>
                <w:sz w:val="22"/>
                <w:szCs w:val="22"/>
              </w:rPr>
            </w:pPr>
          </w:p>
        </w:tc>
      </w:tr>
      <w:tr w:rsidR="009D3483" w:rsidRPr="00D3488E">
        <w:tblPrEx>
          <w:tblCellMar>
            <w:top w:w="0" w:type="dxa"/>
            <w:bottom w:w="0" w:type="dxa"/>
          </w:tblCellMar>
        </w:tblPrEx>
        <w:trPr>
          <w:trHeight w:val="256"/>
        </w:trPr>
        <w:tc>
          <w:tcPr>
            <w:tcW w:w="3993" w:type="dxa"/>
            <w:gridSpan w:val="2"/>
            <w:tcBorders>
              <w:left w:val="single" w:sz="12" w:space="0" w:color="auto"/>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Supervisor’s name: </w:t>
            </w:r>
            <w:bookmarkStart w:id="86" w:name="Org4Supervisor"/>
            <w:r w:rsidR="004638A5">
              <w:rPr>
                <w:rFonts w:ascii="Garamond" w:hAnsi="Garamond" w:cs="Garamond"/>
                <w:sz w:val="22"/>
                <w:szCs w:val="22"/>
              </w:rPr>
              <w:fldChar w:fldCharType="begin">
                <w:ffData>
                  <w:name w:val="Org4Supervisor"/>
                  <w:enabled/>
                  <w:calcOnExit w:val="0"/>
                  <w:textInput/>
                </w:ffData>
              </w:fldChar>
            </w:r>
            <w:r w:rsidR="004638A5">
              <w:rPr>
                <w:rFonts w:ascii="Garamond" w:hAnsi="Garamond" w:cs="Garamond"/>
                <w:sz w:val="22"/>
                <w:szCs w:val="22"/>
              </w:rPr>
              <w:instrText xml:space="preserve"> FORMTEXT </w:instrText>
            </w:r>
            <w:r w:rsidR="004638A5">
              <w:rPr>
                <w:rFonts w:ascii="Garamond" w:hAnsi="Garamond" w:cs="Garamond"/>
                <w:sz w:val="22"/>
                <w:szCs w:val="22"/>
              </w:rPr>
            </w:r>
            <w:r w:rsidR="004638A5">
              <w:rPr>
                <w:rFonts w:ascii="Garamond" w:hAnsi="Garamond" w:cs="Garamond"/>
                <w:sz w:val="22"/>
                <w:szCs w:val="22"/>
              </w:rPr>
              <w:fldChar w:fldCharType="separate"/>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sz w:val="22"/>
                <w:szCs w:val="22"/>
              </w:rPr>
              <w:fldChar w:fldCharType="end"/>
            </w:r>
            <w:bookmarkEnd w:id="86"/>
          </w:p>
        </w:tc>
        <w:tc>
          <w:tcPr>
            <w:tcW w:w="3060" w:type="dxa"/>
            <w:gridSpan w:val="3"/>
            <w:tcBorders>
              <w:bottom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Email: </w:t>
            </w:r>
            <w:bookmarkStart w:id="87" w:name="Org4SupervisorEmail"/>
            <w:r w:rsidR="004638A5">
              <w:rPr>
                <w:rFonts w:ascii="Garamond" w:hAnsi="Garamond" w:cs="Garamond"/>
                <w:sz w:val="22"/>
                <w:szCs w:val="22"/>
              </w:rPr>
              <w:fldChar w:fldCharType="begin">
                <w:ffData>
                  <w:name w:val="Org4SupervisorEmail"/>
                  <w:enabled/>
                  <w:calcOnExit w:val="0"/>
                  <w:textInput/>
                </w:ffData>
              </w:fldChar>
            </w:r>
            <w:r w:rsidR="004638A5">
              <w:rPr>
                <w:rFonts w:ascii="Garamond" w:hAnsi="Garamond" w:cs="Garamond"/>
                <w:sz w:val="22"/>
                <w:szCs w:val="22"/>
              </w:rPr>
              <w:instrText xml:space="preserve"> FORMTEXT </w:instrText>
            </w:r>
            <w:r w:rsidR="004638A5">
              <w:rPr>
                <w:rFonts w:ascii="Garamond" w:hAnsi="Garamond" w:cs="Garamond"/>
                <w:sz w:val="22"/>
                <w:szCs w:val="22"/>
              </w:rPr>
            </w:r>
            <w:r w:rsidR="004638A5">
              <w:rPr>
                <w:rFonts w:ascii="Garamond" w:hAnsi="Garamond" w:cs="Garamond"/>
                <w:sz w:val="22"/>
                <w:szCs w:val="22"/>
              </w:rPr>
              <w:fldChar w:fldCharType="separate"/>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noProof/>
                <w:sz w:val="22"/>
                <w:szCs w:val="22"/>
              </w:rPr>
              <w:t> </w:t>
            </w:r>
            <w:r w:rsidR="004638A5">
              <w:rPr>
                <w:rFonts w:ascii="Garamond" w:hAnsi="Garamond" w:cs="Garamond"/>
                <w:sz w:val="22"/>
                <w:szCs w:val="22"/>
              </w:rPr>
              <w:fldChar w:fldCharType="end"/>
            </w:r>
            <w:bookmarkEnd w:id="87"/>
          </w:p>
        </w:tc>
        <w:tc>
          <w:tcPr>
            <w:tcW w:w="2903" w:type="dxa"/>
            <w:gridSpan w:val="3"/>
            <w:tcBorders>
              <w:bottom w:val="single" w:sz="12" w:space="0" w:color="auto"/>
              <w:right w:val="single" w:sz="12" w:space="0" w:color="auto"/>
            </w:tcBorders>
          </w:tcPr>
          <w:p w:rsidR="009D3483" w:rsidRPr="00D3488E" w:rsidRDefault="009D3483" w:rsidP="009D3483">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Phone No.: </w:t>
            </w:r>
            <w:bookmarkStart w:id="88" w:name="Org4SupervisorMobNo"/>
            <w:r w:rsidR="00BF669E">
              <w:rPr>
                <w:rFonts w:ascii="Garamond" w:hAnsi="Garamond" w:cs="Garamond"/>
                <w:sz w:val="22"/>
                <w:szCs w:val="22"/>
              </w:rPr>
              <w:fldChar w:fldCharType="begin">
                <w:ffData>
                  <w:name w:val="Org4SupervisorMobNo"/>
                  <w:enabled/>
                  <w:calcOnExit w:val="0"/>
                  <w:textInput/>
                </w:ffData>
              </w:fldChar>
            </w:r>
            <w:r w:rsidR="00BF669E">
              <w:rPr>
                <w:rFonts w:ascii="Garamond" w:hAnsi="Garamond" w:cs="Garamond"/>
                <w:sz w:val="22"/>
                <w:szCs w:val="22"/>
              </w:rPr>
              <w:instrText xml:space="preserve"> FORMTEXT </w:instrText>
            </w:r>
            <w:r w:rsidR="00BF669E">
              <w:rPr>
                <w:rFonts w:ascii="Garamond" w:hAnsi="Garamond" w:cs="Garamond"/>
                <w:sz w:val="22"/>
                <w:szCs w:val="22"/>
              </w:rPr>
            </w:r>
            <w:r w:rsidR="00BF669E">
              <w:rPr>
                <w:rFonts w:ascii="Garamond" w:hAnsi="Garamond" w:cs="Garamond"/>
                <w:sz w:val="22"/>
                <w:szCs w:val="22"/>
              </w:rPr>
              <w:fldChar w:fldCharType="separate"/>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noProof/>
                <w:sz w:val="22"/>
                <w:szCs w:val="22"/>
              </w:rPr>
              <w:t> </w:t>
            </w:r>
            <w:r w:rsidR="00BF669E">
              <w:rPr>
                <w:rFonts w:ascii="Garamond" w:hAnsi="Garamond" w:cs="Garamond"/>
                <w:sz w:val="22"/>
                <w:szCs w:val="22"/>
              </w:rPr>
              <w:fldChar w:fldCharType="end"/>
            </w:r>
            <w:bookmarkEnd w:id="88"/>
          </w:p>
        </w:tc>
      </w:tr>
    </w:tbl>
    <w:p w:rsidR="00941BD0" w:rsidRDefault="00941BD0" w:rsidP="00941BD0">
      <w:pPr>
        <w:spacing w:after="120" w:line="240" w:lineRule="auto"/>
        <w:ind w:hanging="720"/>
        <w:rPr>
          <w:rFonts w:ascii="Garamond" w:hAnsi="Garamond" w:cs="Garamond"/>
          <w:b/>
          <w:bCs/>
        </w:rPr>
      </w:pPr>
    </w:p>
    <w:p w:rsidR="00941BD0" w:rsidRPr="001962B0" w:rsidRDefault="00941BD0" w:rsidP="00941BD0">
      <w:pPr>
        <w:spacing w:after="120" w:line="240" w:lineRule="auto"/>
        <w:ind w:hanging="720"/>
        <w:rPr>
          <w:rFonts w:ascii="Garamond" w:hAnsi="Garamond" w:cs="Garamond"/>
          <w:b/>
          <w:bCs/>
        </w:rPr>
      </w:pPr>
      <w:r w:rsidRPr="001962B0">
        <w:rPr>
          <w:rFonts w:ascii="Garamond" w:hAnsi="Garamond" w:cs="Garamond"/>
          <w:b/>
          <w:bCs/>
        </w:rPr>
        <w:t>ADDITIONAL RELEVANT EXPERIENCE/INFORMATION</w:t>
      </w:r>
    </w:p>
    <w:tbl>
      <w:tblPr>
        <w:tblStyle w:val="TaulukkoRuudukko"/>
        <w:tblW w:w="9781" w:type="dxa"/>
        <w:tblInd w:w="-572" w:type="dxa"/>
        <w:tblLook w:val="04A0" w:firstRow="1" w:lastRow="0" w:firstColumn="1" w:lastColumn="0" w:noHBand="0" w:noVBand="1"/>
      </w:tblPr>
      <w:tblGrid>
        <w:gridCol w:w="9781"/>
      </w:tblGrid>
      <w:tr w:rsidR="00941BD0" w:rsidTr="00E31C39">
        <w:tc>
          <w:tcPr>
            <w:tcW w:w="9781" w:type="dxa"/>
          </w:tcPr>
          <w:p w:rsidR="00941BD0" w:rsidRPr="00FF1D94" w:rsidRDefault="00941BD0" w:rsidP="00E31C39">
            <w:pPr>
              <w:spacing w:before="60" w:after="60" w:line="240" w:lineRule="auto"/>
              <w:jc w:val="both"/>
              <w:rPr>
                <w:rFonts w:ascii="Garamond" w:hAnsi="Garamond" w:cs="Garamond"/>
                <w:sz w:val="22"/>
                <w:szCs w:val="22"/>
                <w:lang w:val="en-US"/>
              </w:rPr>
            </w:pPr>
            <w:r w:rsidRPr="00575AAC">
              <w:rPr>
                <w:rFonts w:ascii="Garamond" w:hAnsi="Garamond" w:cs="Garamond"/>
                <w:sz w:val="22"/>
                <w:szCs w:val="22"/>
                <w:lang w:val="en-US"/>
              </w:rPr>
              <w:t>Do you have or have you ever had any personal, financial, professional connection or any other affiliations with</w:t>
            </w:r>
            <w:r>
              <w:rPr>
                <w:rFonts w:ascii="Garamond" w:hAnsi="Garamond" w:cs="Garamond"/>
                <w:sz w:val="22"/>
                <w:szCs w:val="22"/>
                <w:lang w:val="en-US"/>
              </w:rPr>
              <w:t xml:space="preserve"> Kosovo or </w:t>
            </w:r>
            <w:r w:rsidR="00E954F8">
              <w:rPr>
                <w:rFonts w:ascii="Garamond" w:hAnsi="Garamond" w:cs="Garamond"/>
                <w:sz w:val="22"/>
                <w:szCs w:val="22"/>
                <w:lang w:val="en-US"/>
              </w:rPr>
              <w:t>neighboring</w:t>
            </w:r>
            <w:r>
              <w:rPr>
                <w:rFonts w:ascii="Garamond" w:hAnsi="Garamond" w:cs="Garamond"/>
                <w:sz w:val="22"/>
                <w:szCs w:val="22"/>
                <w:lang w:val="en-US"/>
              </w:rPr>
              <w:t xml:space="preserve"> countries</w:t>
            </w:r>
            <w:r w:rsidRPr="00FF1D94">
              <w:rPr>
                <w:rFonts w:ascii="Garamond" w:hAnsi="Garamond" w:cs="Garamond"/>
                <w:sz w:val="22"/>
                <w:szCs w:val="22"/>
                <w:lang w:val="en-US"/>
              </w:rPr>
              <w:t xml:space="preserve">? </w:t>
            </w:r>
          </w:p>
          <w:p w:rsidR="00941BD0" w:rsidRPr="00B1192F" w:rsidRDefault="00941BD0" w:rsidP="00E31C39">
            <w:pPr>
              <w:spacing w:before="60" w:after="60" w:line="240" w:lineRule="auto"/>
              <w:jc w:val="both"/>
              <w:rPr>
                <w:rFonts w:ascii="Garamond" w:hAnsi="Garamond" w:cs="Garamond"/>
                <w:sz w:val="22"/>
                <w:szCs w:val="22"/>
                <w:lang w:val="en-US"/>
              </w:rPr>
            </w:pPr>
            <w:r w:rsidRPr="00B1192F">
              <w:rPr>
                <w:rFonts w:ascii="Garamond" w:hAnsi="Garamond" w:cs="Garamond"/>
                <w:sz w:val="22"/>
                <w:szCs w:val="22"/>
                <w:lang w:val="en-US"/>
              </w:rPr>
              <w:fldChar w:fldCharType="begin">
                <w:ffData>
                  <w:name w:val="Text9"/>
                  <w:enabled/>
                  <w:calcOnExit w:val="0"/>
                  <w:textInput>
                    <w:maxLength w:val="30"/>
                  </w:textInput>
                </w:ffData>
              </w:fldChar>
            </w:r>
            <w:r w:rsidRPr="00B1192F">
              <w:rPr>
                <w:rFonts w:ascii="Garamond" w:hAnsi="Garamond" w:cs="Garamond"/>
                <w:sz w:val="22"/>
                <w:szCs w:val="22"/>
                <w:lang w:val="en-US"/>
              </w:rPr>
              <w:instrText xml:space="preserve"> FORMTEXT </w:instrText>
            </w:r>
            <w:r w:rsidRPr="00B1192F">
              <w:rPr>
                <w:rFonts w:ascii="Garamond" w:hAnsi="Garamond" w:cs="Garamond"/>
                <w:sz w:val="22"/>
                <w:szCs w:val="22"/>
                <w:lang w:val="en-US"/>
              </w:rPr>
            </w:r>
            <w:r w:rsidRPr="00B1192F">
              <w:rPr>
                <w:rFonts w:ascii="Garamond" w:hAnsi="Garamond" w:cs="Garamond"/>
                <w:sz w:val="22"/>
                <w:szCs w:val="22"/>
                <w:lang w:val="en-US"/>
              </w:rPr>
              <w:fldChar w:fldCharType="separate"/>
            </w:r>
            <w:r w:rsidRPr="00575AAC">
              <w:rPr>
                <w:noProof/>
                <w:lang w:val="en-US"/>
              </w:rPr>
              <w:t> </w:t>
            </w:r>
            <w:r w:rsidRPr="00575AAC">
              <w:rPr>
                <w:noProof/>
                <w:lang w:val="en-US"/>
              </w:rPr>
              <w:t> </w:t>
            </w:r>
            <w:r w:rsidRPr="00575AAC">
              <w:rPr>
                <w:noProof/>
                <w:lang w:val="en-US"/>
              </w:rPr>
              <w:t> </w:t>
            </w:r>
            <w:r w:rsidRPr="00575AAC">
              <w:rPr>
                <w:noProof/>
                <w:lang w:val="en-US"/>
              </w:rPr>
              <w:t> </w:t>
            </w:r>
            <w:r w:rsidRPr="00575AAC">
              <w:rPr>
                <w:noProof/>
                <w:lang w:val="en-US"/>
              </w:rPr>
              <w:t> </w:t>
            </w:r>
            <w:r w:rsidRPr="00B1192F">
              <w:rPr>
                <w:rFonts w:ascii="Garamond" w:hAnsi="Garamond" w:cs="Garamond"/>
                <w:sz w:val="22"/>
                <w:szCs w:val="22"/>
                <w:lang w:val="en-US"/>
              </w:rPr>
              <w:fldChar w:fldCharType="end"/>
            </w:r>
          </w:p>
          <w:p w:rsidR="00941BD0" w:rsidRPr="00575AAC" w:rsidRDefault="00941BD0" w:rsidP="00E31C39">
            <w:pPr>
              <w:pStyle w:val="Luettelokappale"/>
              <w:spacing w:before="60" w:after="60" w:line="240" w:lineRule="auto"/>
              <w:ind w:left="360"/>
              <w:jc w:val="both"/>
              <w:rPr>
                <w:rFonts w:ascii="Garamond" w:hAnsi="Garamond" w:cs="Garamond"/>
                <w:sz w:val="22"/>
                <w:szCs w:val="22"/>
                <w:lang w:val="en-US"/>
              </w:rPr>
            </w:pPr>
          </w:p>
          <w:p w:rsidR="00941BD0" w:rsidRPr="00575AAC" w:rsidRDefault="00941BD0" w:rsidP="00E31C39">
            <w:pPr>
              <w:spacing w:before="60" w:after="60" w:line="240" w:lineRule="auto"/>
              <w:jc w:val="both"/>
              <w:rPr>
                <w:lang w:val="en-US"/>
              </w:rPr>
            </w:pPr>
            <w:r w:rsidRPr="00FF1D94">
              <w:rPr>
                <w:rFonts w:ascii="Garamond" w:hAnsi="Garamond" w:cs="Garamond"/>
                <w:sz w:val="22"/>
                <w:szCs w:val="22"/>
                <w:lang w:val="en-US"/>
              </w:rPr>
              <w:lastRenderedPageBreak/>
              <w:t xml:space="preserve">Please indicate whether you have ever resided, been educated, had military and/or police service in </w:t>
            </w:r>
            <w:r>
              <w:rPr>
                <w:rFonts w:ascii="Garamond" w:hAnsi="Garamond" w:cs="Garamond"/>
                <w:sz w:val="22"/>
                <w:szCs w:val="22"/>
                <w:lang w:val="en-US"/>
              </w:rPr>
              <w:t>those areas.</w:t>
            </w:r>
            <w:r w:rsidRPr="00FF1D94">
              <w:rPr>
                <w:rFonts w:ascii="Garamond" w:hAnsi="Garamond" w:cs="Garamond"/>
                <w:sz w:val="22"/>
                <w:szCs w:val="22"/>
                <w:lang w:val="en-US"/>
              </w:rPr>
              <w:t xml:space="preserve"> If yes, please give full details.</w:t>
            </w:r>
          </w:p>
          <w:p w:rsidR="00941BD0" w:rsidRPr="00B1192F" w:rsidRDefault="00941BD0" w:rsidP="00E31C39">
            <w:pPr>
              <w:spacing w:before="60" w:after="60" w:line="240" w:lineRule="auto"/>
              <w:jc w:val="both"/>
              <w:rPr>
                <w:rFonts w:ascii="Garamond" w:hAnsi="Garamond" w:cs="Garamond"/>
                <w:sz w:val="22"/>
                <w:szCs w:val="22"/>
                <w:lang w:val="en-US"/>
              </w:rPr>
            </w:pPr>
            <w:r w:rsidRPr="00B1192F">
              <w:rPr>
                <w:rFonts w:ascii="Garamond" w:hAnsi="Garamond" w:cs="Garamond"/>
                <w:sz w:val="22"/>
                <w:szCs w:val="22"/>
                <w:lang w:val="en-US"/>
              </w:rPr>
              <w:fldChar w:fldCharType="begin">
                <w:ffData>
                  <w:name w:val="Text9"/>
                  <w:enabled/>
                  <w:calcOnExit w:val="0"/>
                  <w:textInput>
                    <w:maxLength w:val="30"/>
                  </w:textInput>
                </w:ffData>
              </w:fldChar>
            </w:r>
            <w:r w:rsidRPr="00B1192F">
              <w:rPr>
                <w:rFonts w:ascii="Garamond" w:hAnsi="Garamond" w:cs="Garamond"/>
                <w:sz w:val="22"/>
                <w:szCs w:val="22"/>
                <w:lang w:val="en-US"/>
              </w:rPr>
              <w:instrText xml:space="preserve"> FORMTEXT </w:instrText>
            </w:r>
            <w:r w:rsidRPr="00B1192F">
              <w:rPr>
                <w:rFonts w:ascii="Garamond" w:hAnsi="Garamond" w:cs="Garamond"/>
                <w:sz w:val="22"/>
                <w:szCs w:val="22"/>
                <w:lang w:val="en-US"/>
              </w:rPr>
            </w:r>
            <w:r w:rsidRPr="00B1192F">
              <w:rPr>
                <w:rFonts w:ascii="Garamond" w:hAnsi="Garamond" w:cs="Garamond"/>
                <w:sz w:val="22"/>
                <w:szCs w:val="22"/>
                <w:lang w:val="en-US"/>
              </w:rPr>
              <w:fldChar w:fldCharType="separate"/>
            </w:r>
            <w:r w:rsidRPr="00575AAC">
              <w:rPr>
                <w:noProof/>
                <w:lang w:val="en-US"/>
              </w:rPr>
              <w:t> </w:t>
            </w:r>
            <w:r w:rsidRPr="00575AAC">
              <w:rPr>
                <w:noProof/>
                <w:lang w:val="en-US"/>
              </w:rPr>
              <w:t> </w:t>
            </w:r>
            <w:r w:rsidRPr="00575AAC">
              <w:rPr>
                <w:noProof/>
                <w:lang w:val="en-US"/>
              </w:rPr>
              <w:t> </w:t>
            </w:r>
            <w:r w:rsidRPr="00575AAC">
              <w:rPr>
                <w:noProof/>
                <w:lang w:val="en-US"/>
              </w:rPr>
              <w:t> </w:t>
            </w:r>
            <w:r w:rsidRPr="00575AAC">
              <w:rPr>
                <w:noProof/>
                <w:lang w:val="en-US"/>
              </w:rPr>
              <w:t> </w:t>
            </w:r>
            <w:r w:rsidRPr="00B1192F">
              <w:rPr>
                <w:rFonts w:ascii="Garamond" w:hAnsi="Garamond" w:cs="Garamond"/>
                <w:sz w:val="22"/>
                <w:szCs w:val="22"/>
                <w:lang w:val="en-US"/>
              </w:rPr>
              <w:fldChar w:fldCharType="end"/>
            </w:r>
          </w:p>
          <w:p w:rsidR="00941BD0" w:rsidRDefault="00941BD0" w:rsidP="00E31C39">
            <w:pPr>
              <w:spacing w:after="120" w:line="240" w:lineRule="auto"/>
              <w:rPr>
                <w:rFonts w:ascii="Garamond" w:hAnsi="Garamond" w:cs="Garamond"/>
                <w:b/>
                <w:bCs/>
                <w:lang w:val="en-US"/>
              </w:rPr>
            </w:pPr>
          </w:p>
        </w:tc>
      </w:tr>
    </w:tbl>
    <w:p w:rsidR="00DE47A1" w:rsidRDefault="00DE47A1" w:rsidP="00623EE5">
      <w:pPr>
        <w:spacing w:line="240" w:lineRule="auto"/>
        <w:ind w:hanging="720"/>
        <w:rPr>
          <w:rFonts w:ascii="Garamond" w:hAnsi="Garamond" w:cs="Garamond"/>
          <w:b/>
          <w:bCs/>
        </w:rPr>
      </w:pPr>
    </w:p>
    <w:p w:rsidR="00623EE5" w:rsidRDefault="00623EE5" w:rsidP="00623EE5">
      <w:pPr>
        <w:spacing w:line="240" w:lineRule="auto"/>
        <w:ind w:hanging="720"/>
        <w:rPr>
          <w:rFonts w:ascii="Garamond" w:hAnsi="Garamond" w:cs="Garamond"/>
          <w:b/>
          <w:bCs/>
        </w:rPr>
      </w:pPr>
      <w:r w:rsidRPr="00623EE5">
        <w:rPr>
          <w:rFonts w:ascii="Garamond" w:hAnsi="Garamond" w:cs="Garamond"/>
          <w:b/>
          <w:bCs/>
        </w:rPr>
        <w:t xml:space="preserve">6. </w:t>
      </w:r>
      <w:r>
        <w:rPr>
          <w:rFonts w:ascii="Garamond" w:hAnsi="Garamond" w:cs="Garamond"/>
          <w:b/>
          <w:bCs/>
        </w:rPr>
        <w:t xml:space="preserve">OTHER SKILLS </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623EE5" w:rsidRPr="00D3488E">
        <w:tblPrEx>
          <w:tblCellMar>
            <w:top w:w="0" w:type="dxa"/>
            <w:bottom w:w="0" w:type="dxa"/>
          </w:tblCellMar>
        </w:tblPrEx>
        <w:trPr>
          <w:trHeight w:val="256"/>
        </w:trPr>
        <w:tc>
          <w:tcPr>
            <w:tcW w:w="5287" w:type="dxa"/>
            <w:gridSpan w:val="3"/>
            <w:tcBorders>
              <w:top w:val="single" w:sz="12" w:space="0" w:color="auto"/>
              <w:left w:val="single" w:sz="12" w:space="0" w:color="auto"/>
            </w:tcBorders>
            <w:shd w:val="clear" w:color="auto" w:fill="CCCCCC"/>
          </w:tcPr>
          <w:p w:rsidR="00623EE5" w:rsidRPr="00D3488E" w:rsidRDefault="00623EE5" w:rsidP="00A04B57">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Languages</w:t>
            </w:r>
            <w:r w:rsidR="00C62154" w:rsidRPr="00D3488E">
              <w:rPr>
                <w:rFonts w:ascii="Garamond" w:hAnsi="Garamond" w:cs="Garamond"/>
                <w:b/>
                <w:bCs/>
                <w:sz w:val="22"/>
                <w:szCs w:val="22"/>
              </w:rPr>
              <w:t xml:space="preserve"> </w:t>
            </w:r>
            <w:r w:rsidR="00C62154"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623EE5" w:rsidRPr="00D3488E" w:rsidRDefault="00623EE5" w:rsidP="00623EE5">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 xml:space="preserve">Native language: </w:t>
            </w:r>
            <w:bookmarkStart w:id="89" w:name="LanguageNative"/>
            <w:r w:rsidR="001927EC">
              <w:rPr>
                <w:rFonts w:ascii="Garamond" w:hAnsi="Garamond" w:cs="Garamond"/>
                <w:b/>
                <w:bCs/>
                <w:sz w:val="22"/>
                <w:szCs w:val="22"/>
              </w:rPr>
              <w:fldChar w:fldCharType="begin">
                <w:ffData>
                  <w:name w:val="LanguageNative"/>
                  <w:enabled/>
                  <w:calcOnExit w:val="0"/>
                  <w:textInput/>
                </w:ffData>
              </w:fldChar>
            </w:r>
            <w:r w:rsidR="001927EC">
              <w:rPr>
                <w:rFonts w:ascii="Garamond" w:hAnsi="Garamond" w:cs="Garamond"/>
                <w:b/>
                <w:bCs/>
                <w:sz w:val="22"/>
                <w:szCs w:val="22"/>
              </w:rPr>
              <w:instrText xml:space="preserve"> FORMTEXT </w:instrText>
            </w:r>
            <w:r w:rsidR="001927EC">
              <w:rPr>
                <w:rFonts w:ascii="Garamond" w:hAnsi="Garamond" w:cs="Garamond"/>
                <w:b/>
                <w:bCs/>
                <w:sz w:val="22"/>
                <w:szCs w:val="22"/>
              </w:rPr>
            </w:r>
            <w:r w:rsidR="001927EC">
              <w:rPr>
                <w:rFonts w:ascii="Garamond" w:hAnsi="Garamond" w:cs="Garamond"/>
                <w:b/>
                <w:bCs/>
                <w:sz w:val="22"/>
                <w:szCs w:val="22"/>
              </w:rPr>
              <w:fldChar w:fldCharType="separate"/>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noProof/>
                <w:sz w:val="22"/>
                <w:szCs w:val="22"/>
              </w:rPr>
              <w:t> </w:t>
            </w:r>
            <w:r w:rsidR="001927EC">
              <w:rPr>
                <w:rFonts w:ascii="Garamond" w:hAnsi="Garamond" w:cs="Garamond"/>
                <w:b/>
                <w:bCs/>
                <w:sz w:val="22"/>
                <w:szCs w:val="22"/>
              </w:rPr>
              <w:fldChar w:fldCharType="end"/>
            </w:r>
            <w:bookmarkEnd w:id="89"/>
          </w:p>
        </w:tc>
      </w:tr>
      <w:tr w:rsidR="00623EE5" w:rsidRPr="00D3488E">
        <w:tblPrEx>
          <w:tblCellMar>
            <w:top w:w="0" w:type="dxa"/>
            <w:bottom w:w="0" w:type="dxa"/>
          </w:tblCellMar>
        </w:tblPrEx>
        <w:trPr>
          <w:trHeight w:val="256"/>
        </w:trPr>
        <w:tc>
          <w:tcPr>
            <w:tcW w:w="2515" w:type="dxa"/>
            <w:tcBorders>
              <w:left w:val="single" w:sz="12" w:space="0" w:color="auto"/>
            </w:tcBorders>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Other languages</w:t>
            </w:r>
          </w:p>
        </w:tc>
        <w:tc>
          <w:tcPr>
            <w:tcW w:w="1860" w:type="dxa"/>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Speak</w:t>
            </w:r>
          </w:p>
        </w:tc>
        <w:tc>
          <w:tcPr>
            <w:tcW w:w="1860" w:type="dxa"/>
            <w:gridSpan w:val="2"/>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Write</w:t>
            </w:r>
          </w:p>
        </w:tc>
        <w:tc>
          <w:tcPr>
            <w:tcW w:w="1860" w:type="dxa"/>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Read</w:t>
            </w:r>
          </w:p>
        </w:tc>
        <w:tc>
          <w:tcPr>
            <w:tcW w:w="1861" w:type="dxa"/>
            <w:tcBorders>
              <w:right w:val="single" w:sz="12" w:space="0" w:color="auto"/>
            </w:tcBorders>
          </w:tcPr>
          <w:p w:rsidR="00623EE5" w:rsidRPr="00D3488E" w:rsidRDefault="00623EE5"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Understand</w:t>
            </w:r>
          </w:p>
        </w:tc>
      </w:tr>
      <w:bookmarkStart w:id="90" w:name="Language1"/>
      <w:tr w:rsidR="00623EE5" w:rsidRPr="00D3488E">
        <w:tblPrEx>
          <w:tblCellMar>
            <w:top w:w="0" w:type="dxa"/>
            <w:bottom w:w="0" w:type="dxa"/>
          </w:tblCellMar>
        </w:tblPrEx>
        <w:trPr>
          <w:trHeight w:val="256"/>
        </w:trPr>
        <w:tc>
          <w:tcPr>
            <w:tcW w:w="2515" w:type="dxa"/>
            <w:tcBorders>
              <w:left w:val="single" w:sz="12" w:space="0" w:color="auto"/>
            </w:tcBorders>
          </w:tcPr>
          <w:p w:rsidR="00623EE5"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Language1"/>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90"/>
          </w:p>
        </w:tc>
        <w:bookmarkStart w:id="91" w:name="Language1Speak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1"/>
          </w:p>
        </w:tc>
        <w:bookmarkStart w:id="92" w:name="Language1Writing"/>
        <w:tc>
          <w:tcPr>
            <w:tcW w:w="1860" w:type="dxa"/>
            <w:gridSpan w:val="2"/>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2"/>
          </w:p>
        </w:tc>
        <w:bookmarkStart w:id="93" w:name="Language1Read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3"/>
          </w:p>
        </w:tc>
        <w:bookmarkStart w:id="94" w:name="Language1Understand"/>
        <w:tc>
          <w:tcPr>
            <w:tcW w:w="1861" w:type="dxa"/>
            <w:tcBorders>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1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4"/>
          </w:p>
        </w:tc>
      </w:tr>
      <w:bookmarkStart w:id="95" w:name="Language2"/>
      <w:tr w:rsidR="00623EE5" w:rsidRPr="00D3488E">
        <w:tblPrEx>
          <w:tblCellMar>
            <w:top w:w="0" w:type="dxa"/>
            <w:bottom w:w="0" w:type="dxa"/>
          </w:tblCellMar>
        </w:tblPrEx>
        <w:trPr>
          <w:trHeight w:val="256"/>
        </w:trPr>
        <w:tc>
          <w:tcPr>
            <w:tcW w:w="2515" w:type="dxa"/>
            <w:tcBorders>
              <w:lef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5"/>
          </w:p>
        </w:tc>
        <w:bookmarkStart w:id="96" w:name="Language2Speak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6"/>
          </w:p>
        </w:tc>
        <w:bookmarkStart w:id="97" w:name="Language2Writing"/>
        <w:tc>
          <w:tcPr>
            <w:tcW w:w="1860" w:type="dxa"/>
            <w:gridSpan w:val="2"/>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7"/>
          </w:p>
        </w:tc>
        <w:bookmarkStart w:id="98" w:name="Language2Reading"/>
        <w:tc>
          <w:tcPr>
            <w:tcW w:w="1860" w:type="dxa"/>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8"/>
          </w:p>
        </w:tc>
        <w:bookmarkStart w:id="99" w:name="Language2Understand"/>
        <w:tc>
          <w:tcPr>
            <w:tcW w:w="1861" w:type="dxa"/>
            <w:tcBorders>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2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99"/>
          </w:p>
        </w:tc>
      </w:tr>
      <w:bookmarkStart w:id="100" w:name="Language3"/>
      <w:tr w:rsidR="00623EE5" w:rsidRPr="00D3488E">
        <w:tblPrEx>
          <w:tblCellMar>
            <w:top w:w="0" w:type="dxa"/>
            <w:bottom w:w="0" w:type="dxa"/>
          </w:tblCellMar>
        </w:tblPrEx>
        <w:trPr>
          <w:trHeight w:val="256"/>
        </w:trPr>
        <w:tc>
          <w:tcPr>
            <w:tcW w:w="2515" w:type="dxa"/>
            <w:tcBorders>
              <w:left w:val="single" w:sz="12" w:space="0" w:color="auto"/>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0"/>
          </w:p>
        </w:tc>
        <w:bookmarkStart w:id="101" w:name="Language3Speaking"/>
        <w:tc>
          <w:tcPr>
            <w:tcW w:w="1860" w:type="dxa"/>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Speak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1"/>
          </w:p>
        </w:tc>
        <w:bookmarkStart w:id="102" w:name="Language3Writing"/>
        <w:tc>
          <w:tcPr>
            <w:tcW w:w="1860" w:type="dxa"/>
            <w:gridSpan w:val="2"/>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Writ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2"/>
          </w:p>
        </w:tc>
        <w:bookmarkStart w:id="103" w:name="Language3Reading"/>
        <w:tc>
          <w:tcPr>
            <w:tcW w:w="1860" w:type="dxa"/>
            <w:tcBorders>
              <w:bottom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Reading"/>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3"/>
          </w:p>
        </w:tc>
        <w:bookmarkStart w:id="104" w:name="Language3Understand"/>
        <w:tc>
          <w:tcPr>
            <w:tcW w:w="1861" w:type="dxa"/>
            <w:tcBorders>
              <w:bottom w:val="single" w:sz="12" w:space="0" w:color="auto"/>
              <w:right w:val="single" w:sz="12" w:space="0" w:color="auto"/>
            </w:tcBorders>
          </w:tcPr>
          <w:p w:rsidR="00623EE5"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Language3Understand"/>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4"/>
          </w:p>
        </w:tc>
      </w:tr>
    </w:tbl>
    <w:p w:rsidR="00623EE5" w:rsidRDefault="00C62154" w:rsidP="00C62154">
      <w:pPr>
        <w:spacing w:line="240" w:lineRule="auto"/>
        <w:rPr>
          <w:rFonts w:ascii="Garamond" w:hAnsi="Garamond" w:cs="Garamond"/>
          <w:sz w:val="20"/>
          <w:szCs w:val="20"/>
        </w:rPr>
      </w:pPr>
      <w:r>
        <w:rPr>
          <w:rFonts w:ascii="Garamond" w:hAnsi="Garamond" w:cs="Garamond"/>
          <w:sz w:val="20"/>
          <w:szCs w:val="20"/>
        </w:rPr>
        <w:t>C1, C2</w:t>
      </w:r>
      <w:r w:rsidR="002E68B5">
        <w:rPr>
          <w:rFonts w:ascii="Garamond" w:hAnsi="Garamond" w:cs="Garamond"/>
          <w:sz w:val="20"/>
          <w:szCs w:val="20"/>
        </w:rPr>
        <w:t xml:space="preserve"> = Proficient</w:t>
      </w:r>
      <w:r w:rsidR="00623EE5" w:rsidRPr="00623EE5">
        <w:rPr>
          <w:rFonts w:ascii="Garamond" w:hAnsi="Garamond" w:cs="Garamond"/>
          <w:sz w:val="20"/>
          <w:szCs w:val="20"/>
        </w:rPr>
        <w:t>; B</w:t>
      </w:r>
      <w:r>
        <w:rPr>
          <w:rFonts w:ascii="Garamond" w:hAnsi="Garamond" w:cs="Garamond"/>
          <w:sz w:val="20"/>
          <w:szCs w:val="20"/>
        </w:rPr>
        <w:t xml:space="preserve">1, B2 = </w:t>
      </w:r>
      <w:r w:rsidR="002E68B5">
        <w:rPr>
          <w:rFonts w:ascii="Garamond" w:hAnsi="Garamond" w:cs="Garamond"/>
          <w:sz w:val="20"/>
          <w:szCs w:val="20"/>
        </w:rPr>
        <w:t>Independent User</w:t>
      </w:r>
      <w:r>
        <w:rPr>
          <w:rFonts w:ascii="Garamond" w:hAnsi="Garamond" w:cs="Garamond"/>
          <w:sz w:val="20"/>
          <w:szCs w:val="20"/>
        </w:rPr>
        <w:t>; A1, A2</w:t>
      </w:r>
      <w:r w:rsidR="00623EE5" w:rsidRPr="00623EE5">
        <w:rPr>
          <w:rFonts w:ascii="Garamond" w:hAnsi="Garamond" w:cs="Garamond"/>
          <w:sz w:val="20"/>
          <w:szCs w:val="20"/>
        </w:rPr>
        <w:t xml:space="preserve"> = </w:t>
      </w:r>
      <w:r w:rsidR="002E68B5">
        <w:rPr>
          <w:rFonts w:ascii="Garamond" w:hAnsi="Garamond" w:cs="Garamond"/>
          <w:sz w:val="20"/>
          <w:szCs w:val="20"/>
        </w:rPr>
        <w:t>Basic User</w:t>
      </w:r>
    </w:p>
    <w:p w:rsidR="00C62154" w:rsidRDefault="00C62154"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18" w:history="1">
        <w:r w:rsidR="00896D36" w:rsidRPr="00896D36">
          <w:rPr>
            <w:rStyle w:val="Hyperlinkki"/>
            <w:rFonts w:ascii="Garamond" w:hAnsi="Garamond" w:cs="Garamond"/>
            <w:sz w:val="20"/>
            <w:szCs w:val="20"/>
          </w:rPr>
          <w:t>Common European Framework of Refer</w:t>
        </w:r>
        <w:r w:rsidR="00896D36">
          <w:rPr>
            <w:rStyle w:val="Hyperlinkki"/>
            <w:rFonts w:ascii="Garamond" w:hAnsi="Garamond" w:cs="Garamond"/>
            <w:sz w:val="20"/>
            <w:szCs w:val="20"/>
          </w:rPr>
          <w:t>ences</w:t>
        </w:r>
        <w:r w:rsidR="00896D36">
          <w:rPr>
            <w:rStyle w:val="Hyperlinkki"/>
            <w:rFonts w:ascii="Garamond" w:hAnsi="Garamond" w:cs="Garamond"/>
            <w:sz w:val="20"/>
            <w:szCs w:val="20"/>
            <w:lang w:eastAsia="zh-CN"/>
          </w:rPr>
          <w:t xml:space="preserve"> </w:t>
        </w:r>
        <w:r w:rsidR="00896D36" w:rsidRPr="00896D36">
          <w:rPr>
            <w:rStyle w:val="Hyperlinkki"/>
            <w:rFonts w:ascii="Garamond" w:hAnsi="Garamond" w:cs="Garamond"/>
            <w:sz w:val="20"/>
            <w:szCs w:val="20"/>
          </w:rPr>
          <w:t>for Languages</w:t>
        </w:r>
      </w:hyperlink>
    </w:p>
    <w:p w:rsidR="00C62154" w:rsidRDefault="00C62154" w:rsidP="00C62154">
      <w:pPr>
        <w:spacing w:line="240" w:lineRule="auto"/>
        <w:rPr>
          <w:rFonts w:ascii="Garamond" w:hAnsi="Garamond" w:cs="Garamond"/>
          <w:sz w:val="20"/>
          <w:szCs w:val="20"/>
        </w:rPr>
      </w:pPr>
    </w:p>
    <w:p w:rsidR="00322C7A" w:rsidRPr="00C62154" w:rsidRDefault="00322C7A" w:rsidP="00C62154">
      <w:pPr>
        <w:spacing w:line="240" w:lineRule="auto"/>
        <w:rPr>
          <w:rFonts w:ascii="Garamond" w:hAnsi="Garamond" w:cs="Garamond"/>
          <w:sz w:val="20"/>
          <w:szCs w:val="20"/>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633330" w:rsidRPr="00D3488E">
        <w:tblPrEx>
          <w:tblCellMar>
            <w:top w:w="0" w:type="dxa"/>
            <w:bottom w:w="0" w:type="dxa"/>
          </w:tblCellMar>
        </w:tblPrEx>
        <w:trPr>
          <w:trHeight w:val="256"/>
        </w:trPr>
        <w:tc>
          <w:tcPr>
            <w:tcW w:w="9956" w:type="dxa"/>
            <w:gridSpan w:val="6"/>
            <w:tcBorders>
              <w:top w:val="single" w:sz="12" w:space="0" w:color="auto"/>
            </w:tcBorders>
            <w:shd w:val="clear" w:color="auto" w:fill="CCCCCC"/>
          </w:tcPr>
          <w:p w:rsidR="00633330" w:rsidRPr="00D3488E" w:rsidRDefault="00633330" w:rsidP="00633330">
            <w:pPr>
              <w:spacing w:before="60" w:after="60" w:line="240" w:lineRule="auto"/>
              <w:jc w:val="both"/>
              <w:rPr>
                <w:rFonts w:ascii="Garamond" w:hAnsi="Garamond" w:cs="Garamond"/>
                <w:b/>
                <w:bCs/>
                <w:sz w:val="22"/>
                <w:szCs w:val="22"/>
              </w:rPr>
            </w:pPr>
            <w:r w:rsidRPr="00D3488E">
              <w:rPr>
                <w:rFonts w:ascii="Garamond" w:hAnsi="Garamond" w:cs="Garamond"/>
                <w:b/>
                <w:bCs/>
                <w:sz w:val="22"/>
                <w:szCs w:val="22"/>
              </w:rPr>
              <w:t>Computer skills</w:t>
            </w:r>
          </w:p>
        </w:tc>
      </w:tr>
      <w:tr w:rsidR="00633330" w:rsidRPr="00D3488E">
        <w:tblPrEx>
          <w:tblCellMar>
            <w:top w:w="0" w:type="dxa"/>
            <w:bottom w:w="0" w:type="dxa"/>
          </w:tblCellMar>
        </w:tblPrEx>
        <w:trPr>
          <w:trHeight w:val="256"/>
        </w:trPr>
        <w:tc>
          <w:tcPr>
            <w:tcW w:w="2193"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Word processor</w:t>
            </w:r>
          </w:p>
        </w:tc>
        <w:bookmarkStart w:id="105" w:name="WordProcessingSw"/>
        <w:tc>
          <w:tcPr>
            <w:tcW w:w="1125"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WordProcessing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5"/>
          </w:p>
        </w:tc>
        <w:tc>
          <w:tcPr>
            <w:tcW w:w="2115"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Web browsing</w:t>
            </w:r>
          </w:p>
        </w:tc>
        <w:bookmarkStart w:id="106" w:name="InternetSw"/>
        <w:tc>
          <w:tcPr>
            <w:tcW w:w="1204"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Internet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6"/>
          </w:p>
        </w:tc>
        <w:tc>
          <w:tcPr>
            <w:tcW w:w="2036" w:type="dxa"/>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Presentations </w:t>
            </w:r>
          </w:p>
        </w:tc>
        <w:bookmarkStart w:id="107" w:name="PresentationsSw"/>
        <w:tc>
          <w:tcPr>
            <w:tcW w:w="1283" w:type="dxa"/>
          </w:tcPr>
          <w:p w:rsidR="00633330" w:rsidRPr="00D3488E" w:rsidRDefault="001927E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PresentationsSw"/>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07"/>
          </w:p>
        </w:tc>
      </w:tr>
      <w:tr w:rsidR="00633330" w:rsidRPr="00D3488E">
        <w:tblPrEx>
          <w:tblCellMar>
            <w:top w:w="0" w:type="dxa"/>
            <w:bottom w:w="0" w:type="dxa"/>
          </w:tblCellMar>
        </w:tblPrEx>
        <w:trPr>
          <w:trHeight w:val="256"/>
        </w:trPr>
        <w:tc>
          <w:tcPr>
            <w:tcW w:w="2193" w:type="dxa"/>
            <w:tcBorders>
              <w:bottom w:val="single" w:sz="12" w:space="0" w:color="auto"/>
            </w:tcBorders>
          </w:tcPr>
          <w:p w:rsidR="00633330" w:rsidRPr="00D3488E" w:rsidRDefault="00633330"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Spreadsheets</w:t>
            </w:r>
          </w:p>
        </w:tc>
        <w:bookmarkStart w:id="108" w:name="SpreadSheetSw"/>
        <w:tc>
          <w:tcPr>
            <w:tcW w:w="1125"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SpreadSheet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8"/>
          </w:p>
        </w:tc>
        <w:tc>
          <w:tcPr>
            <w:tcW w:w="2115" w:type="dxa"/>
            <w:tcBorders>
              <w:bottom w:val="single" w:sz="12" w:space="0" w:color="auto"/>
            </w:tcBorders>
          </w:tcPr>
          <w:p w:rsidR="00633330" w:rsidRPr="00D3488E" w:rsidRDefault="00B946F5" w:rsidP="00A04B57">
            <w:pPr>
              <w:spacing w:before="60" w:after="60" w:line="240" w:lineRule="auto"/>
              <w:jc w:val="both"/>
              <w:rPr>
                <w:rFonts w:ascii="Garamond" w:hAnsi="Garamond" w:cs="Garamond"/>
                <w:sz w:val="22"/>
                <w:szCs w:val="22"/>
              </w:rPr>
            </w:pPr>
            <w:r>
              <w:rPr>
                <w:rFonts w:ascii="Garamond" w:hAnsi="Garamond" w:cs="Garamond"/>
                <w:sz w:val="22"/>
                <w:szCs w:val="22"/>
              </w:rPr>
              <w:t>Financial s</w:t>
            </w:r>
            <w:r w:rsidR="00C62154" w:rsidRPr="00D3488E">
              <w:rPr>
                <w:rFonts w:ascii="Garamond" w:hAnsi="Garamond" w:cs="Garamond"/>
                <w:sz w:val="22"/>
                <w:szCs w:val="22"/>
              </w:rPr>
              <w:t>oftware</w:t>
            </w:r>
          </w:p>
        </w:tc>
        <w:bookmarkStart w:id="109" w:name="FinancialSw"/>
        <w:tc>
          <w:tcPr>
            <w:tcW w:w="1204"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Financial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09"/>
          </w:p>
        </w:tc>
        <w:tc>
          <w:tcPr>
            <w:tcW w:w="2036" w:type="dxa"/>
            <w:tcBorders>
              <w:bottom w:val="single" w:sz="12" w:space="0" w:color="auto"/>
            </w:tcBorders>
          </w:tcPr>
          <w:p w:rsidR="00633330" w:rsidRPr="00D3488E" w:rsidRDefault="00B946F5" w:rsidP="00A04B57">
            <w:pPr>
              <w:spacing w:before="60" w:after="60" w:line="240" w:lineRule="auto"/>
              <w:jc w:val="both"/>
              <w:rPr>
                <w:rFonts w:ascii="Garamond" w:hAnsi="Garamond" w:cs="Garamond"/>
                <w:sz w:val="22"/>
                <w:szCs w:val="22"/>
              </w:rPr>
            </w:pPr>
            <w:r>
              <w:rPr>
                <w:rFonts w:ascii="Garamond" w:hAnsi="Garamond" w:cs="Garamond"/>
                <w:sz w:val="22"/>
                <w:szCs w:val="22"/>
              </w:rPr>
              <w:t>Project m</w:t>
            </w:r>
            <w:r w:rsidR="00C62154" w:rsidRPr="00D3488E">
              <w:rPr>
                <w:rFonts w:ascii="Garamond" w:hAnsi="Garamond" w:cs="Garamond"/>
                <w:sz w:val="22"/>
                <w:szCs w:val="22"/>
              </w:rPr>
              <w:t>anagement</w:t>
            </w:r>
          </w:p>
        </w:tc>
        <w:bookmarkStart w:id="110" w:name="ProjectMngmntSw"/>
        <w:tc>
          <w:tcPr>
            <w:tcW w:w="1283" w:type="dxa"/>
            <w:tcBorders>
              <w:bottom w:val="single" w:sz="12" w:space="0" w:color="auto"/>
            </w:tcBorders>
          </w:tcPr>
          <w:p w:rsidR="00633330" w:rsidRPr="00D3488E" w:rsidRDefault="001927EC" w:rsidP="00A04B57">
            <w:pPr>
              <w:spacing w:before="60" w:after="60" w:line="240" w:lineRule="auto"/>
              <w:jc w:val="both"/>
              <w:rPr>
                <w:rFonts w:ascii="Garamond" w:hAnsi="Garamond" w:cs="Garamond"/>
                <w:b/>
                <w:bCs/>
                <w:sz w:val="22"/>
                <w:szCs w:val="22"/>
              </w:rPr>
            </w:pPr>
            <w:r>
              <w:rPr>
                <w:rFonts w:ascii="Garamond" w:hAnsi="Garamond" w:cs="Garamond"/>
                <w:b/>
                <w:bCs/>
                <w:sz w:val="22"/>
                <w:szCs w:val="22"/>
              </w:rPr>
              <w:fldChar w:fldCharType="begin">
                <w:ffData>
                  <w:name w:val="ProjectMngmntSw"/>
                  <w:enabled/>
                  <w:calcOnExit w:val="0"/>
                  <w:textInput/>
                </w:ffData>
              </w:fldChar>
            </w:r>
            <w:r>
              <w:rPr>
                <w:rFonts w:ascii="Garamond" w:hAnsi="Garamond" w:cs="Garamond"/>
                <w:b/>
                <w:bCs/>
                <w:sz w:val="22"/>
                <w:szCs w:val="22"/>
              </w:rPr>
              <w:instrText xml:space="preserve"> FORMTEXT </w:instrText>
            </w:r>
            <w:r>
              <w:rPr>
                <w:rFonts w:ascii="Garamond" w:hAnsi="Garamond" w:cs="Garamond"/>
                <w:b/>
                <w:bCs/>
                <w:sz w:val="22"/>
                <w:szCs w:val="22"/>
              </w:rPr>
            </w:r>
            <w:r>
              <w:rPr>
                <w:rFonts w:ascii="Garamond" w:hAnsi="Garamond" w:cs="Garamond"/>
                <w:b/>
                <w:bCs/>
                <w:sz w:val="22"/>
                <w:szCs w:val="22"/>
              </w:rPr>
              <w:fldChar w:fldCharType="separate"/>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noProof/>
                <w:sz w:val="22"/>
                <w:szCs w:val="22"/>
              </w:rPr>
              <w:t> </w:t>
            </w:r>
            <w:r>
              <w:rPr>
                <w:rFonts w:ascii="Garamond" w:hAnsi="Garamond" w:cs="Garamond"/>
                <w:b/>
                <w:bCs/>
                <w:sz w:val="22"/>
                <w:szCs w:val="22"/>
              </w:rPr>
              <w:fldChar w:fldCharType="end"/>
            </w:r>
            <w:bookmarkEnd w:id="110"/>
          </w:p>
        </w:tc>
      </w:tr>
    </w:tbl>
    <w:p w:rsidR="00633330" w:rsidRDefault="00B47FCE" w:rsidP="00633330">
      <w:pPr>
        <w:rPr>
          <w:rFonts w:ascii="Garamond" w:hAnsi="Garamond" w:cs="Garamond"/>
          <w:sz w:val="20"/>
          <w:szCs w:val="20"/>
        </w:rPr>
      </w:pPr>
      <w:r>
        <w:rPr>
          <w:rFonts w:ascii="Garamond" w:hAnsi="Garamond" w:cs="Garamond"/>
          <w:sz w:val="20"/>
          <w:szCs w:val="20"/>
        </w:rPr>
        <w:t>C</w:t>
      </w:r>
      <w:r w:rsidR="00633330" w:rsidRPr="00623EE5">
        <w:rPr>
          <w:rFonts w:ascii="Garamond" w:hAnsi="Garamond" w:cs="Garamond"/>
          <w:sz w:val="20"/>
          <w:szCs w:val="20"/>
        </w:rPr>
        <w:t xml:space="preserve"> = </w:t>
      </w:r>
      <w:r>
        <w:rPr>
          <w:rFonts w:ascii="Garamond" w:hAnsi="Garamond" w:cs="Garamond"/>
          <w:sz w:val="20"/>
          <w:szCs w:val="20"/>
        </w:rPr>
        <w:t xml:space="preserve">Proficient User; B = </w:t>
      </w:r>
      <w:r w:rsidR="002E68B5">
        <w:rPr>
          <w:rFonts w:ascii="Garamond" w:hAnsi="Garamond" w:cs="Garamond"/>
          <w:sz w:val="20"/>
          <w:szCs w:val="20"/>
        </w:rPr>
        <w:t>Independent User</w:t>
      </w:r>
      <w:r>
        <w:rPr>
          <w:rFonts w:ascii="Garamond" w:hAnsi="Garamond" w:cs="Garamond"/>
          <w:sz w:val="20"/>
          <w:szCs w:val="20"/>
        </w:rPr>
        <w:t>; A</w:t>
      </w:r>
      <w:r w:rsidR="00633330" w:rsidRPr="00623EE5">
        <w:rPr>
          <w:rFonts w:ascii="Garamond" w:hAnsi="Garamond" w:cs="Garamond"/>
          <w:sz w:val="20"/>
          <w:szCs w:val="20"/>
        </w:rPr>
        <w:t xml:space="preserve"> = </w:t>
      </w:r>
      <w:r w:rsidR="002E68B5">
        <w:rPr>
          <w:rFonts w:ascii="Garamond" w:hAnsi="Garamond" w:cs="Garamond"/>
          <w:sz w:val="20"/>
          <w:szCs w:val="20"/>
        </w:rPr>
        <w:t>Basic User</w:t>
      </w:r>
      <w:r>
        <w:rPr>
          <w:rFonts w:ascii="Garamond" w:hAnsi="Garamond" w:cs="Garamond"/>
          <w:sz w:val="20"/>
          <w:szCs w:val="20"/>
        </w:rPr>
        <w:t>; N/A</w:t>
      </w:r>
    </w:p>
    <w:p w:rsidR="00EB0135" w:rsidRDefault="00EB0135" w:rsidP="008616A6">
      <w:pPr>
        <w:spacing w:line="240" w:lineRule="auto"/>
        <w:rPr>
          <w:rFonts w:ascii="Garamond" w:hAnsi="Garamond" w:cs="Garamond"/>
          <w:sz w:val="20"/>
          <w:szCs w:val="20"/>
        </w:rPr>
      </w:pPr>
    </w:p>
    <w:p w:rsidR="00BC5106" w:rsidRDefault="00BC5106" w:rsidP="00BC5106">
      <w:pPr>
        <w:spacing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sidR="00EC7DB9">
        <w:rPr>
          <w:rFonts w:ascii="Garamond" w:hAnsi="Garamond" w:cs="Garamond"/>
          <w:b/>
          <w:bCs/>
        </w:rPr>
        <w:t xml:space="preserve">MOTIVATION AND </w:t>
      </w:r>
      <w:r w:rsidR="00A04B57">
        <w:rPr>
          <w:rFonts w:ascii="Garamond" w:hAnsi="Garamond" w:cs="Garamond"/>
          <w:b/>
          <w:bCs/>
        </w:rPr>
        <w:t>ADDITIONAL</w:t>
      </w:r>
      <w:r>
        <w:rPr>
          <w:rFonts w:ascii="Garamond" w:hAnsi="Garamond" w:cs="Garamond"/>
          <w:b/>
          <w:bCs/>
        </w:rPr>
        <w:t xml:space="preserve">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BC5106" w:rsidRPr="00D3488E">
        <w:tblPrEx>
          <w:tblCellMar>
            <w:top w:w="0" w:type="dxa"/>
            <w:bottom w:w="0" w:type="dxa"/>
          </w:tblCellMar>
        </w:tblPrEx>
        <w:trPr>
          <w:trHeight w:val="256"/>
        </w:trPr>
        <w:tc>
          <w:tcPr>
            <w:tcW w:w="9956" w:type="dxa"/>
            <w:tcBorders>
              <w:top w:val="single" w:sz="12" w:space="0" w:color="auto"/>
            </w:tcBorders>
            <w:shd w:val="clear" w:color="auto" w:fill="CCCCCC"/>
          </w:tcPr>
          <w:p w:rsidR="00BC5106" w:rsidRPr="00D3488E" w:rsidRDefault="00BC5106" w:rsidP="008616A6">
            <w:pPr>
              <w:spacing w:before="60" w:after="60" w:line="240" w:lineRule="auto"/>
              <w:jc w:val="both"/>
              <w:rPr>
                <w:rFonts w:ascii="Garamond" w:hAnsi="Garamond" w:cs="Garamond"/>
                <w:sz w:val="22"/>
                <w:szCs w:val="22"/>
              </w:rPr>
            </w:pPr>
            <w:r w:rsidRPr="00D3488E">
              <w:rPr>
                <w:rFonts w:ascii="Garamond" w:hAnsi="Garamond" w:cs="Garamond"/>
                <w:sz w:val="22"/>
                <w:szCs w:val="22"/>
              </w:rPr>
              <w:t xml:space="preserve">Please </w:t>
            </w:r>
            <w:r w:rsidR="00973810">
              <w:rPr>
                <w:rFonts w:ascii="Garamond" w:hAnsi="Garamond" w:cs="Garamond"/>
                <w:sz w:val="22"/>
                <w:szCs w:val="22"/>
              </w:rPr>
              <w:t>give a motivation for your application</w:t>
            </w:r>
            <w:r w:rsidR="00EC7DB9" w:rsidRPr="00D3488E">
              <w:rPr>
                <w:rFonts w:ascii="Garamond" w:hAnsi="Garamond" w:cs="Garamond"/>
                <w:sz w:val="22"/>
                <w:szCs w:val="22"/>
              </w:rPr>
              <w:t xml:space="preserve">, covering your </w:t>
            </w:r>
            <w:r w:rsidR="00973810">
              <w:rPr>
                <w:rFonts w:ascii="Garamond" w:hAnsi="Garamond" w:cs="Garamond"/>
                <w:sz w:val="22"/>
                <w:szCs w:val="22"/>
              </w:rPr>
              <w:t xml:space="preserve">study </w:t>
            </w:r>
            <w:r w:rsidR="00EC7DB9" w:rsidRPr="00D3488E">
              <w:rPr>
                <w:rFonts w:ascii="Garamond" w:hAnsi="Garamond" w:cs="Garamond"/>
                <w:sz w:val="22"/>
                <w:szCs w:val="22"/>
              </w:rPr>
              <w:t xml:space="preserve">profile and </w:t>
            </w:r>
            <w:r w:rsidR="002E68B5">
              <w:rPr>
                <w:rFonts w:ascii="Garamond" w:hAnsi="Garamond" w:cs="Garamond"/>
                <w:sz w:val="22"/>
                <w:szCs w:val="22"/>
              </w:rPr>
              <w:t xml:space="preserve">particular interest in this </w:t>
            </w:r>
            <w:r w:rsidR="00973810">
              <w:rPr>
                <w:rFonts w:ascii="Garamond" w:hAnsi="Garamond" w:cs="Garamond"/>
                <w:sz w:val="22"/>
                <w:szCs w:val="22"/>
              </w:rPr>
              <w:t xml:space="preserve">internship </w:t>
            </w:r>
            <w:r w:rsidR="00BC0674">
              <w:rPr>
                <w:rFonts w:ascii="Garamond" w:hAnsi="Garamond" w:cs="Garamond"/>
                <w:sz w:val="22"/>
                <w:szCs w:val="22"/>
              </w:rPr>
              <w:t>vacancy</w:t>
            </w:r>
            <w:r w:rsidR="00A55575">
              <w:rPr>
                <w:rFonts w:ascii="Garamond" w:hAnsi="Garamond" w:cs="Garamond"/>
                <w:sz w:val="22"/>
                <w:szCs w:val="22"/>
              </w:rPr>
              <w:t>.</w:t>
            </w:r>
            <w:r w:rsidR="00EC7DB9" w:rsidRPr="00D3488E">
              <w:rPr>
                <w:rFonts w:ascii="Garamond" w:hAnsi="Garamond" w:cs="Garamond"/>
                <w:sz w:val="22"/>
                <w:szCs w:val="22"/>
              </w:rPr>
              <w:t xml:space="preserve"> A</w:t>
            </w:r>
            <w:r w:rsidRPr="00D3488E">
              <w:rPr>
                <w:rFonts w:ascii="Garamond" w:hAnsi="Garamond" w:cs="Garamond"/>
                <w:sz w:val="22"/>
                <w:szCs w:val="22"/>
              </w:rPr>
              <w:t xml:space="preserve">dd any other information that might be relevant to your application, including any skills, knowledge and experience for which there was no space above. </w:t>
            </w:r>
          </w:p>
        </w:tc>
      </w:tr>
      <w:tr w:rsidR="00BC5106" w:rsidRPr="00D3488E">
        <w:tblPrEx>
          <w:tblCellMar>
            <w:top w:w="0" w:type="dxa"/>
            <w:bottom w:w="0" w:type="dxa"/>
          </w:tblCellMar>
        </w:tblPrEx>
        <w:trPr>
          <w:trHeight w:val="760"/>
        </w:trPr>
        <w:tc>
          <w:tcPr>
            <w:tcW w:w="9956" w:type="dxa"/>
            <w:tcBorders>
              <w:bottom w:val="single" w:sz="12" w:space="0" w:color="auto"/>
            </w:tcBorders>
          </w:tcPr>
          <w:p w:rsidR="00BC5106" w:rsidRDefault="00BC5106"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Default="00382DDA" w:rsidP="00A04B57">
            <w:pPr>
              <w:spacing w:before="60" w:after="60" w:line="240" w:lineRule="auto"/>
              <w:jc w:val="both"/>
              <w:rPr>
                <w:rFonts w:ascii="Garamond" w:hAnsi="Garamond" w:cs="Garamond"/>
                <w:sz w:val="22"/>
                <w:szCs w:val="22"/>
              </w:rPr>
            </w:pPr>
          </w:p>
          <w:p w:rsidR="00382DDA" w:rsidRPr="00D3488E" w:rsidRDefault="00382DDA" w:rsidP="00A04B57">
            <w:pPr>
              <w:spacing w:before="60" w:after="60" w:line="240" w:lineRule="auto"/>
              <w:jc w:val="both"/>
              <w:rPr>
                <w:rFonts w:ascii="Garamond" w:hAnsi="Garamond" w:cs="Garamond"/>
                <w:sz w:val="22"/>
                <w:szCs w:val="22"/>
              </w:rPr>
            </w:pPr>
          </w:p>
        </w:tc>
      </w:tr>
    </w:tbl>
    <w:p w:rsidR="0054759A" w:rsidRDefault="0054759A" w:rsidP="008616A6">
      <w:pPr>
        <w:spacing w:line="240" w:lineRule="auto"/>
        <w:ind w:hanging="720"/>
        <w:rPr>
          <w:rFonts w:ascii="Garamond" w:hAnsi="Garamond" w:cs="Garamond"/>
          <w:b/>
          <w:bCs/>
        </w:rPr>
      </w:pPr>
    </w:p>
    <w:p w:rsidR="004A25C8" w:rsidRDefault="004A25C8" w:rsidP="00BC5106">
      <w:pPr>
        <w:spacing w:line="240" w:lineRule="auto"/>
        <w:ind w:hanging="720"/>
        <w:rPr>
          <w:rFonts w:ascii="Garamond" w:hAnsi="Garamond" w:cs="Garamond"/>
          <w:b/>
          <w:bCs/>
        </w:rPr>
      </w:pPr>
    </w:p>
    <w:p w:rsidR="00BC5106" w:rsidRDefault="00BC5106" w:rsidP="00BC5106">
      <w:pPr>
        <w:spacing w:line="240" w:lineRule="auto"/>
        <w:ind w:hanging="720"/>
        <w:rPr>
          <w:rFonts w:ascii="Garamond" w:hAnsi="Garamond" w:cs="Garamond"/>
          <w:b/>
          <w:bCs/>
        </w:rPr>
      </w:pPr>
      <w:r>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182"/>
        <w:gridCol w:w="1882"/>
      </w:tblGrid>
      <w:tr w:rsidR="00C7481A" w:rsidRPr="00D3488E" w:rsidTr="00C7481A">
        <w:trPr>
          <w:trHeight w:val="256"/>
        </w:trPr>
        <w:tc>
          <w:tcPr>
            <w:tcW w:w="9956" w:type="dxa"/>
            <w:gridSpan w:val="4"/>
            <w:tcBorders>
              <w:top w:val="single" w:sz="12" w:space="0" w:color="auto"/>
            </w:tcBorders>
            <w:shd w:val="clear" w:color="auto" w:fill="CCCCCC"/>
          </w:tcPr>
          <w:p w:rsidR="00C7481A" w:rsidRPr="00D3488E" w:rsidRDefault="00C7481A" w:rsidP="0030683A">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In case needed, please add a separate sheet.</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a</w:t>
            </w:r>
            <w:r w:rsidR="00C7481A" w:rsidRPr="00575AAC">
              <w:rPr>
                <w:rFonts w:ascii="Garamond" w:hAnsi="Garamond" w:cs="Garamond"/>
                <w:sz w:val="22"/>
                <w:szCs w:val="22"/>
              </w:rPr>
              <w:t xml:space="preserve">) Have you ever been </w:t>
            </w:r>
            <w:r w:rsidR="00C7481A">
              <w:rPr>
                <w:rFonts w:ascii="Garamond" w:hAnsi="Garamond" w:cs="Garamond"/>
                <w:sz w:val="22"/>
                <w:szCs w:val="22"/>
              </w:rPr>
              <w:t xml:space="preserve">arrested, </w:t>
            </w:r>
            <w:r w:rsidR="00C7481A" w:rsidRPr="00575AAC">
              <w:rPr>
                <w:rFonts w:ascii="Garamond" w:hAnsi="Garamond" w:cs="Garamond"/>
                <w:sz w:val="22"/>
                <w:szCs w:val="22"/>
              </w:rPr>
              <w:t>indicted, or summoned into court as a defendant in a criminal</w:t>
            </w:r>
            <w:r w:rsidR="00C7481A">
              <w:rPr>
                <w:rFonts w:ascii="Garamond" w:hAnsi="Garamond" w:cs="Garamond"/>
                <w:sz w:val="22"/>
                <w:szCs w:val="22"/>
              </w:rPr>
              <w:t xml:space="preserve"> </w:t>
            </w:r>
            <w:r w:rsidR="00C7481A" w:rsidRPr="00575AAC">
              <w:rPr>
                <w:rFonts w:ascii="Garamond" w:hAnsi="Garamond" w:cs="Garamond"/>
                <w:sz w:val="22"/>
                <w:szCs w:val="22"/>
              </w:rPr>
              <w:t>proceeding, or convicted, sentenced or imprisoned for violations of any law (excluding minor traffic violations)?</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of each case.</w:t>
            </w:r>
          </w:p>
          <w:p w:rsidR="00C7481A" w:rsidRPr="00575AAC" w:rsidRDefault="00C7481A" w:rsidP="0030683A">
            <w:pPr>
              <w:spacing w:before="60" w:after="60" w:line="240" w:lineRule="auto"/>
              <w:jc w:val="both"/>
              <w:rPr>
                <w:rFonts w:ascii="Garamond" w:hAnsi="Garamond" w:cs="Garamond"/>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1440" w:dyaOrig="1440">
                <v:shape id="_x0000_i1053" type="#_x0000_t75" style="width:15.05pt;height:9.5pt" o:ole="">
                  <v:imagedata r:id="rId9" o:title=""/>
                </v:shape>
                <w:control r:id="rId19" w:name="CheckBox1511111462" w:shapeid="_x0000_i1053"/>
              </w:object>
            </w:r>
            <w:r>
              <w:rPr>
                <w:rFonts w:ascii="Garamond" w:hAnsi="Garamond"/>
                <w:sz w:val="22"/>
                <w:szCs w:val="22"/>
              </w:rPr>
              <w:t xml:space="preserve"> Yes    </w:t>
            </w:r>
            <w:r>
              <w:rPr>
                <w:rFonts w:ascii="Garamond" w:hAnsi="Garamond"/>
              </w:rPr>
              <w:object w:dxaOrig="1440" w:dyaOrig="1440">
                <v:shape id="_x0000_i1054" type="#_x0000_t75" style="width:15.05pt;height:9.5pt" o:ole="">
                  <v:imagedata r:id="rId9" o:title=""/>
                </v:shape>
                <w:control r:id="rId20" w:name="CheckBox1611111462" w:shapeid="_x0000_i1054"/>
              </w:object>
            </w:r>
            <w:r>
              <w:rPr>
                <w:rFonts w:ascii="Garamond" w:hAnsi="Garamond"/>
                <w:sz w:val="22"/>
                <w:szCs w:val="22"/>
              </w:rPr>
              <w:t xml:space="preserve"> No</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b</w:t>
            </w:r>
            <w:r w:rsidR="00C7481A" w:rsidRPr="00575AAC">
              <w:rPr>
                <w:rFonts w:ascii="Garamond" w:hAnsi="Garamond" w:cs="Garamond"/>
                <w:sz w:val="22"/>
                <w:szCs w:val="22"/>
              </w:rPr>
              <w:t>) Do you have now or have you had</w:t>
            </w:r>
            <w:r w:rsidR="00C7481A">
              <w:rPr>
                <w:rFonts w:ascii="Garamond" w:hAnsi="Garamond" w:cs="Garamond"/>
                <w:sz w:val="22"/>
                <w:szCs w:val="22"/>
              </w:rPr>
              <w:t xml:space="preserve"> </w:t>
            </w:r>
            <w:r w:rsidR="00C7481A" w:rsidRPr="00575AAC">
              <w:rPr>
                <w:rFonts w:ascii="Garamond" w:hAnsi="Garamond" w:cs="Garamond"/>
                <w:sz w:val="22"/>
                <w:szCs w:val="22"/>
              </w:rPr>
              <w:t xml:space="preserve">contact with any member of any Government Security or Intelligence </w:t>
            </w:r>
            <w:r w:rsidR="00C7481A">
              <w:rPr>
                <w:rFonts w:ascii="Garamond" w:hAnsi="Garamond" w:cs="Garamond"/>
                <w:sz w:val="22"/>
                <w:szCs w:val="22"/>
              </w:rPr>
              <w:t>S</w:t>
            </w:r>
            <w:r w:rsidR="00C7481A" w:rsidRPr="00575AAC">
              <w:rPr>
                <w:rFonts w:ascii="Garamond" w:hAnsi="Garamond" w:cs="Garamond"/>
                <w:sz w:val="22"/>
                <w:szCs w:val="22"/>
              </w:rPr>
              <w:t>ervice in the last three years</w:t>
            </w:r>
            <w:r w:rsidR="00C7481A">
              <w:rPr>
                <w:rFonts w:ascii="Garamond" w:hAnsi="Garamond" w:cs="Garamond"/>
                <w:sz w:val="22"/>
                <w:szCs w:val="22"/>
              </w:rPr>
              <w:t>,</w:t>
            </w:r>
            <w:r w:rsidR="00C7481A" w:rsidRPr="00575AAC">
              <w:rPr>
                <w:rFonts w:ascii="Garamond" w:hAnsi="Garamond" w:cs="Garamond"/>
                <w:sz w:val="22"/>
                <w:szCs w:val="22"/>
              </w:rPr>
              <w:t xml:space="preserve"> including any contact in the course of your employment? </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rsidR="00C7481A" w:rsidRPr="00575AAC"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1440" w:dyaOrig="1440">
                <v:shape id="_x0000_i1055" type="#_x0000_t75" style="width:15.05pt;height:9.5pt" o:ole="">
                  <v:imagedata r:id="rId9" o:title=""/>
                </v:shape>
                <w:control r:id="rId21" w:name="CheckBox1511111461" w:shapeid="_x0000_i1055"/>
              </w:object>
            </w:r>
            <w:r>
              <w:rPr>
                <w:rFonts w:ascii="Garamond" w:hAnsi="Garamond"/>
                <w:sz w:val="22"/>
                <w:szCs w:val="22"/>
              </w:rPr>
              <w:t xml:space="preserve"> Yes    </w:t>
            </w:r>
            <w:r>
              <w:rPr>
                <w:rFonts w:ascii="Garamond" w:hAnsi="Garamond"/>
              </w:rPr>
              <w:object w:dxaOrig="1440" w:dyaOrig="1440">
                <v:shape id="_x0000_i1056" type="#_x0000_t75" style="width:15.05pt;height:9.5pt" o:ole="">
                  <v:imagedata r:id="rId9" o:title=""/>
                </v:shape>
                <w:control r:id="rId22" w:name="CheckBox1611111461" w:shapeid="_x0000_i1056"/>
              </w:object>
            </w:r>
            <w:r>
              <w:rPr>
                <w:rFonts w:ascii="Garamond" w:hAnsi="Garamond"/>
                <w:sz w:val="22"/>
                <w:szCs w:val="22"/>
              </w:rPr>
              <w:t xml:space="preserve"> No</w:t>
            </w:r>
          </w:p>
        </w:tc>
      </w:tr>
      <w:tr w:rsidR="00C7481A" w:rsidRPr="00D3488E" w:rsidTr="00C7481A">
        <w:trPr>
          <w:trHeight w:val="299"/>
        </w:trPr>
        <w:tc>
          <w:tcPr>
            <w:tcW w:w="8074" w:type="dxa"/>
            <w:gridSpan w:val="3"/>
          </w:tcPr>
          <w:p w:rsidR="00C7481A" w:rsidRPr="00575AAC"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c</w:t>
            </w:r>
            <w:r w:rsidR="00C7481A" w:rsidRPr="00575AAC">
              <w:rPr>
                <w:rFonts w:ascii="Garamond" w:hAnsi="Garamond" w:cs="Garamond"/>
                <w:sz w:val="22"/>
                <w:szCs w:val="22"/>
              </w:rPr>
              <w:t xml:space="preserve">) Have you ever been refused </w:t>
            </w:r>
            <w:r w:rsidR="00C7481A">
              <w:rPr>
                <w:rFonts w:ascii="Garamond" w:hAnsi="Garamond" w:cs="Garamond"/>
                <w:sz w:val="22"/>
                <w:szCs w:val="22"/>
              </w:rPr>
              <w:t>a S</w:t>
            </w:r>
            <w:r w:rsidR="00C7481A" w:rsidRPr="00575AAC">
              <w:rPr>
                <w:rFonts w:ascii="Garamond" w:hAnsi="Garamond" w:cs="Garamond"/>
                <w:sz w:val="22"/>
                <w:szCs w:val="22"/>
              </w:rPr>
              <w:t xml:space="preserve">ecurity </w:t>
            </w:r>
            <w:r w:rsidR="00C7481A">
              <w:rPr>
                <w:rFonts w:ascii="Garamond" w:hAnsi="Garamond" w:cs="Garamond"/>
                <w:sz w:val="22"/>
                <w:szCs w:val="22"/>
              </w:rPr>
              <w:t>C</w:t>
            </w:r>
            <w:r w:rsidR="00C7481A" w:rsidRPr="00575AAC">
              <w:rPr>
                <w:rFonts w:ascii="Garamond" w:hAnsi="Garamond" w:cs="Garamond"/>
                <w:sz w:val="22"/>
                <w:szCs w:val="22"/>
              </w:rPr>
              <w:t xml:space="preserve">learance from any </w:t>
            </w:r>
            <w:r w:rsidR="00C7481A">
              <w:rPr>
                <w:rFonts w:ascii="Garamond" w:hAnsi="Garamond" w:cs="Garamond"/>
                <w:sz w:val="22"/>
                <w:szCs w:val="22"/>
              </w:rPr>
              <w:t>g</w:t>
            </w:r>
            <w:r w:rsidR="00C7481A" w:rsidRPr="00575AAC">
              <w:rPr>
                <w:rFonts w:ascii="Garamond" w:hAnsi="Garamond" w:cs="Garamond"/>
                <w:sz w:val="22"/>
                <w:szCs w:val="22"/>
              </w:rPr>
              <w:t>overnment or security clearance agency?</w:t>
            </w:r>
          </w:p>
          <w:p w:rsidR="00C7481A"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also indicating for which positions.</w:t>
            </w:r>
          </w:p>
          <w:p w:rsidR="00C7481A" w:rsidRPr="00575AAC" w:rsidRDefault="00C7481A" w:rsidP="0030683A">
            <w:pPr>
              <w:spacing w:before="60" w:after="60" w:line="240" w:lineRule="auto"/>
              <w:jc w:val="both"/>
              <w:rPr>
                <w:rFonts w:ascii="Garamond" w:hAnsi="Garamond" w:cs="Garamond"/>
                <w:sz w:val="22"/>
                <w:szCs w:val="22"/>
              </w:rPr>
            </w:pPr>
            <w:r w:rsidRPr="00575AAC">
              <w:rPr>
                <w:rFonts w:ascii="Garamond" w:hAnsi="Garamond" w:cs="Garamond"/>
                <w:sz w:val="22"/>
                <w:szCs w:val="22"/>
              </w:rPr>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rPr>
                <w:rFonts w:ascii="Garamond" w:hAnsi="Garamond" w:cs="Garamond"/>
                <w:sz w:val="22"/>
                <w:szCs w:val="22"/>
              </w:rPr>
            </w:r>
            <w:r w:rsidRPr="00575AAC">
              <w:rPr>
                <w:rFonts w:ascii="Garamond" w:hAnsi="Garamond" w:cs="Garamond"/>
                <w:sz w:val="22"/>
                <w:szCs w:val="22"/>
              </w:rPr>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1440" w:dyaOrig="1440">
                <v:shape id="_x0000_i1057" type="#_x0000_t75" style="width:15.05pt;height:9.5pt" o:ole="">
                  <v:imagedata r:id="rId9" o:title=""/>
                </v:shape>
                <w:control r:id="rId23" w:name="CheckBox15111114611" w:shapeid="_x0000_i1057"/>
              </w:object>
            </w:r>
            <w:r>
              <w:rPr>
                <w:rFonts w:ascii="Garamond" w:hAnsi="Garamond"/>
                <w:sz w:val="22"/>
                <w:szCs w:val="22"/>
              </w:rPr>
              <w:t xml:space="preserve"> Yes    </w:t>
            </w:r>
            <w:r>
              <w:rPr>
                <w:rFonts w:ascii="Garamond" w:hAnsi="Garamond"/>
              </w:rPr>
              <w:object w:dxaOrig="1440" w:dyaOrig="1440">
                <v:shape id="_x0000_i1058" type="#_x0000_t75" style="width:15.05pt;height:9.5pt" o:ole="">
                  <v:imagedata r:id="rId9" o:title=""/>
                </v:shape>
                <w:control r:id="rId24" w:name="CheckBox16111114611" w:shapeid="_x0000_i1058"/>
              </w:object>
            </w:r>
            <w:r>
              <w:rPr>
                <w:rFonts w:ascii="Garamond" w:hAnsi="Garamond"/>
                <w:sz w:val="22"/>
                <w:szCs w:val="22"/>
              </w:rPr>
              <w:t xml:space="preserve"> No</w:t>
            </w:r>
          </w:p>
        </w:tc>
      </w:tr>
      <w:tr w:rsidR="00C7481A" w:rsidRPr="00D3488E" w:rsidTr="00C7481A">
        <w:trPr>
          <w:trHeight w:val="299"/>
        </w:trPr>
        <w:tc>
          <w:tcPr>
            <w:tcW w:w="8074" w:type="dxa"/>
            <w:gridSpan w:val="3"/>
          </w:tcPr>
          <w:p w:rsidR="00C7481A" w:rsidRPr="002E1955" w:rsidRDefault="00AC5F46" w:rsidP="0030683A">
            <w:pPr>
              <w:spacing w:before="60" w:after="60" w:line="240" w:lineRule="auto"/>
              <w:jc w:val="both"/>
              <w:rPr>
                <w:rFonts w:ascii="Garamond" w:hAnsi="Garamond" w:cs="Garamond"/>
                <w:sz w:val="22"/>
                <w:szCs w:val="22"/>
              </w:rPr>
            </w:pPr>
            <w:r>
              <w:rPr>
                <w:rFonts w:ascii="Garamond" w:hAnsi="Garamond" w:cs="Garamond"/>
                <w:sz w:val="22"/>
                <w:szCs w:val="22"/>
              </w:rPr>
              <w:t>d</w:t>
            </w:r>
            <w:r w:rsidR="00C7481A" w:rsidRPr="002E1955">
              <w:rPr>
                <w:rFonts w:ascii="Garamond" w:hAnsi="Garamond" w:cs="Garamond"/>
                <w:sz w:val="22"/>
                <w:szCs w:val="22"/>
              </w:rPr>
              <w:t>) Do you have any other affiliation relevant to the position(s) you are applying</w:t>
            </w:r>
            <w:r w:rsidR="00C7481A">
              <w:rPr>
                <w:rFonts w:ascii="Garamond" w:hAnsi="Garamond" w:cs="Garamond"/>
                <w:sz w:val="22"/>
                <w:szCs w:val="22"/>
              </w:rPr>
              <w:t xml:space="preserve"> for</w:t>
            </w:r>
            <w:r w:rsidR="00C7481A" w:rsidRPr="002E1955">
              <w:rPr>
                <w:rFonts w:ascii="Garamond" w:hAnsi="Garamond" w:cs="Garamond"/>
                <w:sz w:val="22"/>
                <w:szCs w:val="22"/>
              </w:rPr>
              <w:t xml:space="preserve"> </w:t>
            </w:r>
            <w:r w:rsidR="00C7481A">
              <w:rPr>
                <w:rFonts w:ascii="Garamond" w:hAnsi="Garamond" w:cs="Garamond"/>
                <w:sz w:val="22"/>
                <w:szCs w:val="22"/>
              </w:rPr>
              <w:t>at</w:t>
            </w:r>
            <w:r w:rsidR="00C7481A" w:rsidRPr="002E1955">
              <w:rPr>
                <w:rFonts w:ascii="Garamond" w:hAnsi="Garamond" w:cs="Garamond"/>
                <w:sz w:val="22"/>
                <w:szCs w:val="22"/>
              </w:rPr>
              <w:t xml:space="preserve"> the Specialist Chambers and Specialist Prosecutor’s Office?</w:t>
            </w:r>
          </w:p>
          <w:p w:rsidR="00C7481A" w:rsidRPr="002E1955" w:rsidRDefault="00C7481A" w:rsidP="0030683A">
            <w:pPr>
              <w:spacing w:before="60" w:after="60" w:line="240" w:lineRule="auto"/>
              <w:jc w:val="both"/>
              <w:rPr>
                <w:rFonts w:ascii="Garamond" w:hAnsi="Garamond" w:cs="Garamond"/>
                <w:sz w:val="22"/>
                <w:szCs w:val="22"/>
              </w:rPr>
            </w:pPr>
            <w:r w:rsidRPr="002E1955">
              <w:rPr>
                <w:rFonts w:ascii="Garamond" w:hAnsi="Garamond" w:cs="Garamond"/>
                <w:sz w:val="22"/>
                <w:szCs w:val="22"/>
              </w:rPr>
              <w:t>If yes, please provide full details</w:t>
            </w:r>
          </w:p>
          <w:p w:rsidR="00C7481A" w:rsidRPr="00B1192F" w:rsidRDefault="00C7481A" w:rsidP="0030683A">
            <w:pPr>
              <w:spacing w:before="60" w:line="240" w:lineRule="auto"/>
              <w:jc w:val="both"/>
              <w:rPr>
                <w:rFonts w:ascii="Garamond" w:hAnsi="Garamond" w:cs="Garamond"/>
                <w:sz w:val="22"/>
                <w:szCs w:val="22"/>
              </w:rPr>
            </w:pPr>
            <w:r w:rsidRPr="00B1192F">
              <w:rPr>
                <w:rFonts w:ascii="Garamond" w:hAnsi="Garamond" w:cs="Garamond"/>
                <w:sz w:val="22"/>
                <w:szCs w:val="22"/>
              </w:rPr>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B1192F">
              <w:rPr>
                <w:rFonts w:ascii="Garamond" w:hAnsi="Garamond" w:cs="Garamond"/>
                <w:sz w:val="22"/>
                <w:szCs w:val="22"/>
              </w:rPr>
            </w:r>
            <w:r w:rsidRPr="00B1192F">
              <w:rPr>
                <w:rFonts w:ascii="Garamond" w:hAnsi="Garamond" w:cs="Garamond"/>
                <w:sz w:val="22"/>
                <w:szCs w:val="22"/>
              </w:rPr>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B1192F">
              <w:rPr>
                <w:rFonts w:ascii="Garamond" w:hAnsi="Garamond" w:cs="Garamond"/>
                <w:sz w:val="22"/>
                <w:szCs w:val="22"/>
              </w:rPr>
              <w:fldChar w:fldCharType="end"/>
            </w:r>
          </w:p>
        </w:tc>
        <w:tc>
          <w:tcPr>
            <w:tcW w:w="1882" w:type="dxa"/>
          </w:tcPr>
          <w:p w:rsidR="00C7481A" w:rsidRPr="00D3488E" w:rsidRDefault="00C7481A" w:rsidP="0030683A">
            <w:pPr>
              <w:spacing w:before="60" w:after="60" w:line="240" w:lineRule="auto"/>
              <w:jc w:val="both"/>
              <w:rPr>
                <w:rFonts w:ascii="Garamond" w:hAnsi="Garamond" w:cs="Garamond"/>
              </w:rPr>
            </w:pPr>
            <w:r>
              <w:rPr>
                <w:rFonts w:ascii="Garamond" w:hAnsi="Garamond"/>
              </w:rPr>
              <w:object w:dxaOrig="1440" w:dyaOrig="1440">
                <v:shape id="_x0000_i1059" type="#_x0000_t75" style="width:15.05pt;height:9.5pt" o:ole="">
                  <v:imagedata r:id="rId9" o:title=""/>
                </v:shape>
                <w:control r:id="rId25" w:name="CheckBox15111114612" w:shapeid="_x0000_i1059"/>
              </w:object>
            </w:r>
            <w:r>
              <w:rPr>
                <w:rFonts w:ascii="Garamond" w:hAnsi="Garamond"/>
                <w:sz w:val="22"/>
                <w:szCs w:val="22"/>
              </w:rPr>
              <w:t xml:space="preserve"> Yes    </w:t>
            </w:r>
            <w:r>
              <w:rPr>
                <w:rFonts w:ascii="Garamond" w:hAnsi="Garamond"/>
              </w:rPr>
              <w:object w:dxaOrig="1440" w:dyaOrig="1440">
                <v:shape id="_x0000_i1060" type="#_x0000_t75" style="width:15.05pt;height:9.5pt" o:ole="">
                  <v:imagedata r:id="rId9" o:title=""/>
                </v:shape>
                <w:control r:id="rId26" w:name="CheckBox16111114612" w:shapeid="_x0000_i1060"/>
              </w:object>
            </w:r>
            <w:r>
              <w:rPr>
                <w:rFonts w:ascii="Garamond" w:hAnsi="Garamond"/>
                <w:sz w:val="22"/>
                <w:szCs w:val="22"/>
              </w:rPr>
              <w:t xml:space="preserve"> No</w:t>
            </w:r>
          </w:p>
        </w:tc>
      </w:tr>
      <w:tr w:rsidR="00A04B57" w:rsidRPr="00D3488E" w:rsidTr="00C7481A">
        <w:trPr>
          <w:trHeight w:val="299"/>
        </w:trPr>
        <w:tc>
          <w:tcPr>
            <w:tcW w:w="9956" w:type="dxa"/>
            <w:gridSpan w:val="4"/>
            <w:shd w:val="clear" w:color="auto" w:fill="CCCCCC"/>
          </w:tcPr>
          <w:p w:rsidR="00A04B57" w:rsidRPr="00D3488E" w:rsidRDefault="00A04B57" w:rsidP="00A04B57">
            <w:pPr>
              <w:spacing w:before="60" w:after="60" w:line="240" w:lineRule="auto"/>
              <w:jc w:val="both"/>
              <w:rPr>
                <w:rFonts w:ascii="Garamond" w:hAnsi="Garamond" w:cs="Garamond"/>
                <w:sz w:val="22"/>
                <w:szCs w:val="22"/>
              </w:rPr>
            </w:pPr>
          </w:p>
        </w:tc>
      </w:tr>
      <w:tr w:rsidR="0054759A" w:rsidRPr="00D3488E" w:rsidTr="00C7481A">
        <w:trPr>
          <w:trHeight w:val="299"/>
        </w:trPr>
        <w:tc>
          <w:tcPr>
            <w:tcW w:w="8074" w:type="dxa"/>
            <w:gridSpan w:val="3"/>
          </w:tcPr>
          <w:p w:rsidR="00941BD0" w:rsidRPr="00C7481A" w:rsidRDefault="00941BD0" w:rsidP="00941BD0">
            <w:pPr>
              <w:spacing w:before="60" w:after="60" w:line="240" w:lineRule="auto"/>
              <w:jc w:val="both"/>
              <w:rPr>
                <w:rFonts w:ascii="Garamond" w:hAnsi="Garamond" w:cs="Garamond"/>
                <w:bCs/>
              </w:rPr>
            </w:pPr>
            <w:r w:rsidRPr="00C7481A">
              <w:rPr>
                <w:rFonts w:ascii="Garamond" w:hAnsi="Garamond" w:cs="Garamond"/>
                <w:bCs/>
              </w:rPr>
              <w:t>Declaration of Honour and Understanding</w:t>
            </w:r>
          </w:p>
          <w:p w:rsidR="00941BD0" w:rsidRDefault="00941BD0" w:rsidP="00941BD0">
            <w:pPr>
              <w:spacing w:before="60" w:after="60" w:line="240" w:lineRule="auto"/>
              <w:jc w:val="both"/>
              <w:rPr>
                <w:rFonts w:ascii="Garamond" w:hAnsi="Garamond" w:cs="Garamond"/>
                <w:sz w:val="22"/>
                <w:szCs w:val="22"/>
              </w:rPr>
            </w:pPr>
            <w:r w:rsidRPr="00941BD0">
              <w:rPr>
                <w:rFonts w:ascii="Garamond" w:hAnsi="Garamond" w:cs="Garamond"/>
                <w:sz w:val="22"/>
                <w:szCs w:val="22"/>
              </w:rPr>
              <w:t>I understand and accept that the Specialist Chambers and Specialist Prosecutor’s Office requires the highest level of personal and professional integrity from all its staff.</w:t>
            </w:r>
          </w:p>
          <w:p w:rsidR="00C7481A" w:rsidRPr="00941BD0" w:rsidRDefault="00C7481A" w:rsidP="00941BD0">
            <w:pPr>
              <w:spacing w:before="60" w:after="60" w:line="240" w:lineRule="auto"/>
              <w:jc w:val="both"/>
              <w:rPr>
                <w:rFonts w:ascii="Garamond" w:hAnsi="Garamond" w:cs="Garamond"/>
                <w:sz w:val="22"/>
                <w:szCs w:val="22"/>
              </w:rPr>
            </w:pPr>
          </w:p>
          <w:p w:rsidR="00941BD0" w:rsidRPr="00941BD0" w:rsidRDefault="00941BD0" w:rsidP="00941BD0">
            <w:pPr>
              <w:spacing w:before="60" w:after="60" w:line="240" w:lineRule="auto"/>
              <w:jc w:val="both"/>
              <w:rPr>
                <w:rFonts w:ascii="Garamond" w:hAnsi="Garamond" w:cs="Garamond"/>
                <w:sz w:val="22"/>
                <w:szCs w:val="22"/>
              </w:rPr>
            </w:pPr>
            <w:r w:rsidRPr="00941BD0">
              <w:rPr>
                <w:rFonts w:ascii="Garamond" w:hAnsi="Garamond" w:cs="Garamond"/>
                <w:sz w:val="22"/>
                <w:szCs w:val="22"/>
              </w:rPr>
              <w:t xml:space="preserve">I hereby certify that the statements made by me in this Application Form are true, complete and correct to the best of my knowledge and belief. I understand and accept that any misrepresentation or material omission made on the Application Form may result in the application being void and withdrawal of any Offer of </w:t>
            </w:r>
            <w:r w:rsidR="00BF7B82">
              <w:rPr>
                <w:rFonts w:ascii="Garamond" w:hAnsi="Garamond" w:cs="Garamond"/>
                <w:sz w:val="22"/>
                <w:szCs w:val="22"/>
              </w:rPr>
              <w:t>Internship</w:t>
            </w:r>
            <w:r w:rsidRPr="00941BD0">
              <w:rPr>
                <w:rFonts w:ascii="Garamond" w:hAnsi="Garamond" w:cs="Garamond"/>
                <w:sz w:val="22"/>
                <w:szCs w:val="22"/>
              </w:rPr>
              <w:t xml:space="preserve"> or terminati</w:t>
            </w:r>
            <w:r w:rsidR="00BF7B82">
              <w:rPr>
                <w:rFonts w:ascii="Garamond" w:hAnsi="Garamond" w:cs="Garamond"/>
                <w:sz w:val="22"/>
                <w:szCs w:val="22"/>
              </w:rPr>
              <w:t>on of any Internship Agreement</w:t>
            </w:r>
            <w:r w:rsidRPr="00941BD0">
              <w:rPr>
                <w:rFonts w:ascii="Garamond" w:hAnsi="Garamond" w:cs="Garamond"/>
                <w:sz w:val="22"/>
                <w:szCs w:val="22"/>
              </w:rPr>
              <w:t xml:space="preserve">. </w:t>
            </w:r>
          </w:p>
          <w:p w:rsidR="00941BD0" w:rsidRPr="00941BD0" w:rsidRDefault="00941BD0" w:rsidP="00941BD0">
            <w:pPr>
              <w:spacing w:before="60" w:after="60" w:line="240" w:lineRule="auto"/>
              <w:jc w:val="both"/>
              <w:rPr>
                <w:rFonts w:ascii="Garamond" w:hAnsi="Garamond" w:cs="Garamond"/>
                <w:sz w:val="22"/>
                <w:szCs w:val="22"/>
              </w:rPr>
            </w:pPr>
            <w:r w:rsidRPr="00941BD0">
              <w:rPr>
                <w:rFonts w:ascii="Garamond" w:hAnsi="Garamond" w:cs="Garamond"/>
                <w:sz w:val="22"/>
                <w:szCs w:val="22"/>
              </w:rPr>
              <w:t>I agree that the information provided in my Application Form may be used in the screening process that forms an integral part of the selection procedure, during which the Specialist Chambers and Specialist Prosecutor’s Office may contact me for clarifications.</w:t>
            </w:r>
          </w:p>
          <w:p w:rsidR="0054759A" w:rsidRPr="00D3488E" w:rsidRDefault="0054759A" w:rsidP="00A04B57">
            <w:pPr>
              <w:spacing w:before="60" w:after="60" w:line="240" w:lineRule="auto"/>
              <w:jc w:val="both"/>
              <w:rPr>
                <w:rFonts w:ascii="Garamond" w:hAnsi="Garamond" w:cs="Garamond"/>
                <w:sz w:val="22"/>
                <w:szCs w:val="22"/>
              </w:rPr>
            </w:pPr>
          </w:p>
        </w:tc>
        <w:tc>
          <w:tcPr>
            <w:tcW w:w="1882" w:type="dxa"/>
          </w:tcPr>
          <w:p w:rsidR="00D6518C" w:rsidRDefault="00D6518C" w:rsidP="00A04B57">
            <w:pPr>
              <w:spacing w:before="60" w:after="60" w:line="240" w:lineRule="auto"/>
              <w:jc w:val="both"/>
              <w:rPr>
                <w:rFonts w:ascii="Garamond" w:hAnsi="Garamond" w:cs="Garamond"/>
                <w:sz w:val="22"/>
                <w:szCs w:val="22"/>
              </w:rPr>
            </w:pPr>
            <w:r>
              <w:rPr>
                <w:rFonts w:ascii="Garamond" w:hAnsi="Garamond" w:cs="Garamond"/>
                <w:sz w:val="22"/>
                <w:szCs w:val="22"/>
              </w:rPr>
              <w:t>I agree:</w:t>
            </w:r>
          </w:p>
          <w:p w:rsidR="0054759A" w:rsidRPr="00D3488E" w:rsidRDefault="00C7481A" w:rsidP="00C7481A">
            <w:pPr>
              <w:spacing w:before="60" w:after="60" w:line="240" w:lineRule="auto"/>
              <w:jc w:val="both"/>
              <w:rPr>
                <w:rFonts w:ascii="Garamond" w:hAnsi="Garamond" w:cs="Garamond"/>
                <w:sz w:val="22"/>
                <w:szCs w:val="22"/>
              </w:rPr>
            </w:pPr>
            <w:r>
              <w:rPr>
                <w:rFonts w:ascii="Garamond" w:hAnsi="Garamond"/>
              </w:rPr>
              <w:object w:dxaOrig="1440" w:dyaOrig="1440">
                <v:shape id="_x0000_i1061" type="#_x0000_t75" style="width:15.05pt;height:9.5pt" o:ole="">
                  <v:imagedata r:id="rId9" o:title=""/>
                </v:shape>
                <w:control r:id="rId27" w:name="CheckBox151111146121" w:shapeid="_x0000_i1061"/>
              </w:object>
            </w:r>
            <w:r>
              <w:rPr>
                <w:rFonts w:ascii="Garamond" w:hAnsi="Garamond"/>
                <w:sz w:val="22"/>
                <w:szCs w:val="22"/>
              </w:rPr>
              <w:t xml:space="preserve"> Yes    </w:t>
            </w:r>
            <w:r>
              <w:rPr>
                <w:rFonts w:ascii="Garamond" w:hAnsi="Garamond"/>
              </w:rPr>
              <w:object w:dxaOrig="1440" w:dyaOrig="1440">
                <v:shape id="_x0000_i1062" type="#_x0000_t75" style="width:15.05pt;height:9.5pt" o:ole="">
                  <v:imagedata r:id="rId9" o:title=""/>
                </v:shape>
                <w:control r:id="rId28" w:name="CheckBox151111146122" w:shapeid="_x0000_i1062"/>
              </w:object>
            </w:r>
            <w:r>
              <w:rPr>
                <w:rFonts w:ascii="Garamond" w:hAnsi="Garamond"/>
                <w:sz w:val="22"/>
                <w:szCs w:val="22"/>
              </w:rPr>
              <w:t xml:space="preserve"> No    </w:t>
            </w:r>
          </w:p>
        </w:tc>
      </w:tr>
      <w:tr w:rsidR="0054759A" w:rsidRPr="00D3488E" w:rsidTr="00C7481A">
        <w:trPr>
          <w:trHeight w:val="299"/>
        </w:trPr>
        <w:tc>
          <w:tcPr>
            <w:tcW w:w="2550" w:type="dxa"/>
            <w:tcBorders>
              <w:bottom w:val="single" w:sz="12" w:space="0" w:color="auto"/>
            </w:tcBorders>
          </w:tcPr>
          <w:p w:rsidR="0054759A" w:rsidRPr="00D3488E" w:rsidRDefault="0054759A"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Place</w:t>
            </w:r>
          </w:p>
          <w:bookmarkStart w:id="111" w:name="SignPlace"/>
          <w:p w:rsidR="0054759A" w:rsidRPr="00D3488E" w:rsidRDefault="0081678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Plac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11"/>
          </w:p>
        </w:tc>
        <w:tc>
          <w:tcPr>
            <w:tcW w:w="2342" w:type="dxa"/>
            <w:tcBorders>
              <w:bottom w:val="single" w:sz="12" w:space="0" w:color="auto"/>
            </w:tcBorders>
          </w:tcPr>
          <w:p w:rsidR="0054759A" w:rsidRDefault="0054759A" w:rsidP="00A04B57">
            <w:pPr>
              <w:spacing w:before="60" w:after="60" w:line="240" w:lineRule="auto"/>
              <w:jc w:val="both"/>
              <w:rPr>
                <w:rFonts w:ascii="Garamond" w:hAnsi="Garamond" w:cs="Garamond"/>
                <w:sz w:val="22"/>
                <w:szCs w:val="22"/>
              </w:rPr>
            </w:pPr>
            <w:r w:rsidRPr="00D3488E">
              <w:rPr>
                <w:rFonts w:ascii="Garamond" w:hAnsi="Garamond" w:cs="Garamond"/>
                <w:sz w:val="22"/>
                <w:szCs w:val="22"/>
              </w:rPr>
              <w:t>Date</w:t>
            </w:r>
          </w:p>
          <w:bookmarkStart w:id="112" w:name="SignDate"/>
          <w:p w:rsidR="0081678C" w:rsidRPr="00D3488E" w:rsidRDefault="0081678C" w:rsidP="00A04B57">
            <w:pPr>
              <w:spacing w:before="60" w:after="60" w:line="240" w:lineRule="auto"/>
              <w:jc w:val="both"/>
              <w:rPr>
                <w:rFonts w:ascii="Garamond" w:hAnsi="Garamond" w:cs="Garamond"/>
                <w:sz w:val="22"/>
                <w:szCs w:val="22"/>
              </w:rPr>
            </w:pPr>
            <w:r>
              <w:rPr>
                <w:rFonts w:ascii="Garamond" w:hAnsi="Garamond" w:cs="Garamond"/>
                <w:sz w:val="22"/>
                <w:szCs w:val="22"/>
              </w:rPr>
              <w:fldChar w:fldCharType="begin">
                <w:ffData>
                  <w:name w:val="SignDate"/>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12"/>
          </w:p>
        </w:tc>
        <w:tc>
          <w:tcPr>
            <w:tcW w:w="5064" w:type="dxa"/>
            <w:gridSpan w:val="2"/>
            <w:tcBorders>
              <w:bottom w:val="single" w:sz="12" w:space="0" w:color="auto"/>
            </w:tcBorders>
          </w:tcPr>
          <w:p w:rsidR="0081678C" w:rsidRPr="00D3488E" w:rsidRDefault="00941BD0" w:rsidP="00A04B57">
            <w:pPr>
              <w:spacing w:before="60" w:after="60" w:line="240" w:lineRule="auto"/>
              <w:jc w:val="both"/>
              <w:rPr>
                <w:rFonts w:ascii="Garamond" w:hAnsi="Garamond" w:cs="Garamond"/>
                <w:sz w:val="22"/>
                <w:szCs w:val="22"/>
              </w:rPr>
            </w:pPr>
            <w:r w:rsidRPr="00941BD0">
              <w:rPr>
                <w:rFonts w:ascii="Garamond" w:hAnsi="Garamond" w:cs="Garamond"/>
                <w:sz w:val="22"/>
                <w:szCs w:val="22"/>
              </w:rPr>
              <w:t>Signature (typed name is sufficient). If successful in the selection procedure, you will be requested to sign.</w:t>
            </w:r>
            <w:bookmarkStart w:id="113" w:name="Sign"/>
            <w:r w:rsidR="0081678C">
              <w:rPr>
                <w:rFonts w:ascii="Garamond" w:hAnsi="Garamond" w:cs="Garamond"/>
                <w:sz w:val="22"/>
                <w:szCs w:val="22"/>
              </w:rPr>
              <w:fldChar w:fldCharType="begin">
                <w:ffData>
                  <w:name w:val="Sign"/>
                  <w:enabled/>
                  <w:calcOnExit w:val="0"/>
                  <w:textInput/>
                </w:ffData>
              </w:fldChar>
            </w:r>
            <w:r w:rsidR="0081678C">
              <w:rPr>
                <w:rFonts w:ascii="Garamond" w:hAnsi="Garamond" w:cs="Garamond"/>
                <w:sz w:val="22"/>
                <w:szCs w:val="22"/>
              </w:rPr>
              <w:instrText xml:space="preserve"> FORMTEXT </w:instrText>
            </w:r>
            <w:r w:rsidR="0081678C">
              <w:rPr>
                <w:rFonts w:ascii="Garamond" w:hAnsi="Garamond" w:cs="Garamond"/>
                <w:sz w:val="22"/>
                <w:szCs w:val="22"/>
              </w:rPr>
            </w:r>
            <w:r w:rsidR="0081678C">
              <w:rPr>
                <w:rFonts w:ascii="Garamond" w:hAnsi="Garamond" w:cs="Garamond"/>
                <w:sz w:val="22"/>
                <w:szCs w:val="22"/>
              </w:rPr>
              <w:fldChar w:fldCharType="separate"/>
            </w:r>
            <w:r w:rsidR="0081678C">
              <w:rPr>
                <w:rFonts w:ascii="Garamond" w:hAnsi="Garamond" w:cs="Garamond"/>
                <w:noProof/>
                <w:sz w:val="22"/>
                <w:szCs w:val="22"/>
              </w:rPr>
              <w:t> </w:t>
            </w:r>
            <w:r w:rsidR="0081678C">
              <w:rPr>
                <w:rFonts w:ascii="Garamond" w:hAnsi="Garamond" w:cs="Garamond"/>
                <w:noProof/>
                <w:sz w:val="22"/>
                <w:szCs w:val="22"/>
              </w:rPr>
              <w:t> </w:t>
            </w:r>
            <w:r w:rsidR="0081678C">
              <w:rPr>
                <w:rFonts w:ascii="Garamond" w:hAnsi="Garamond" w:cs="Garamond"/>
                <w:noProof/>
                <w:sz w:val="22"/>
                <w:szCs w:val="22"/>
              </w:rPr>
              <w:t> </w:t>
            </w:r>
            <w:r w:rsidR="0081678C">
              <w:rPr>
                <w:rFonts w:ascii="Garamond" w:hAnsi="Garamond" w:cs="Garamond"/>
                <w:noProof/>
                <w:sz w:val="22"/>
                <w:szCs w:val="22"/>
              </w:rPr>
              <w:t> </w:t>
            </w:r>
            <w:r w:rsidR="0081678C">
              <w:rPr>
                <w:rFonts w:ascii="Garamond" w:hAnsi="Garamond" w:cs="Garamond"/>
                <w:noProof/>
                <w:sz w:val="22"/>
                <w:szCs w:val="22"/>
              </w:rPr>
              <w:t> </w:t>
            </w:r>
            <w:r w:rsidR="0081678C">
              <w:rPr>
                <w:rFonts w:ascii="Garamond" w:hAnsi="Garamond" w:cs="Garamond"/>
                <w:sz w:val="22"/>
                <w:szCs w:val="22"/>
              </w:rPr>
              <w:fldChar w:fldCharType="end"/>
            </w:r>
            <w:bookmarkEnd w:id="113"/>
          </w:p>
        </w:tc>
      </w:tr>
    </w:tbl>
    <w:p w:rsidR="00BC5106" w:rsidRDefault="00BC5106" w:rsidP="001B762C">
      <w:pPr>
        <w:spacing w:line="240" w:lineRule="auto"/>
        <w:ind w:hanging="720"/>
        <w:rPr>
          <w:rFonts w:ascii="Garamond" w:hAnsi="Garamond" w:cs="Garamond"/>
          <w:b/>
          <w:bCs/>
        </w:rPr>
      </w:pPr>
    </w:p>
    <w:p w:rsidR="00941BD0" w:rsidRDefault="00E16E5D" w:rsidP="00E16E5D">
      <w:pPr>
        <w:spacing w:line="240" w:lineRule="auto"/>
        <w:ind w:left="-720"/>
        <w:rPr>
          <w:rFonts w:ascii="Garamond" w:hAnsi="Garamond" w:cs="Garamond"/>
          <w:sz w:val="20"/>
          <w:szCs w:val="20"/>
        </w:rPr>
      </w:pPr>
      <w:r w:rsidRPr="00E16E5D">
        <w:rPr>
          <w:rFonts w:ascii="Garamond" w:hAnsi="Garamond" w:cs="Garamond"/>
          <w:sz w:val="20"/>
          <w:szCs w:val="20"/>
        </w:rPr>
        <w:t>If selected</w:t>
      </w:r>
      <w:r>
        <w:rPr>
          <w:rFonts w:ascii="Garamond" w:hAnsi="Garamond" w:cs="Garamond"/>
          <w:sz w:val="20"/>
          <w:szCs w:val="20"/>
        </w:rPr>
        <w:t xml:space="preserve">, you </w:t>
      </w:r>
      <w:r w:rsidR="00C47D19">
        <w:rPr>
          <w:rFonts w:ascii="Garamond" w:hAnsi="Garamond" w:cs="Garamond"/>
          <w:sz w:val="20"/>
          <w:szCs w:val="20"/>
        </w:rPr>
        <w:t>may</w:t>
      </w:r>
      <w:r>
        <w:rPr>
          <w:rFonts w:ascii="Garamond" w:hAnsi="Garamond" w:cs="Garamond"/>
          <w:sz w:val="20"/>
          <w:szCs w:val="20"/>
        </w:rPr>
        <w:t xml:space="preserve"> be requested to supply documentary evidence</w:t>
      </w:r>
      <w:r w:rsidR="0003226E">
        <w:rPr>
          <w:rFonts w:ascii="Garamond" w:hAnsi="Garamond" w:cs="Garamond"/>
          <w:sz w:val="20"/>
          <w:szCs w:val="20"/>
        </w:rPr>
        <w:t>,</w:t>
      </w:r>
      <w:r>
        <w:rPr>
          <w:rFonts w:ascii="Garamond" w:hAnsi="Garamond" w:cs="Garamond"/>
          <w:sz w:val="20"/>
          <w:szCs w:val="20"/>
        </w:rPr>
        <w:t xml:space="preserve"> which supports the statements you made above.</w:t>
      </w:r>
    </w:p>
    <w:p w:rsidR="00E16E5D" w:rsidRDefault="00E16E5D" w:rsidP="00E16E5D">
      <w:pPr>
        <w:spacing w:line="240" w:lineRule="auto"/>
        <w:ind w:left="-720"/>
        <w:rPr>
          <w:rFonts w:ascii="Garamond" w:hAnsi="Garamond" w:cs="Garamond"/>
          <w:sz w:val="20"/>
          <w:szCs w:val="20"/>
        </w:rPr>
      </w:pPr>
      <w:r>
        <w:rPr>
          <w:rFonts w:ascii="Garamond" w:hAnsi="Garamond" w:cs="Garamond"/>
          <w:sz w:val="20"/>
          <w:szCs w:val="20"/>
        </w:rPr>
        <w:t xml:space="preserve"> </w:t>
      </w:r>
    </w:p>
    <w:p w:rsidR="00382DDA" w:rsidRPr="00E16E5D" w:rsidRDefault="00E16E5D" w:rsidP="00382DDA">
      <w:pPr>
        <w:spacing w:line="240" w:lineRule="auto"/>
        <w:ind w:left="-720"/>
        <w:jc w:val="both"/>
        <w:rPr>
          <w:rFonts w:ascii="Garamond" w:hAnsi="Garamond" w:cs="Garamond"/>
          <w:b/>
          <w:bCs/>
          <w:u w:val="single"/>
        </w:rPr>
      </w:pPr>
      <w:r w:rsidRPr="00E16E5D">
        <w:rPr>
          <w:rFonts w:ascii="Garamond" w:hAnsi="Garamond" w:cs="Garamond"/>
          <w:b/>
          <w:bCs/>
          <w:u w:val="single"/>
        </w:rPr>
        <w:t>Please submit the completed form as a MS Word Document</w:t>
      </w:r>
    </w:p>
    <w:sectPr w:rsidR="00382DDA" w:rsidRPr="00E16E5D" w:rsidSect="00292ACC">
      <w:footerReference w:type="default" r:id="rId29"/>
      <w:headerReference w:type="first" r:id="rId30"/>
      <w:pgSz w:w="12240" w:h="15840"/>
      <w:pgMar w:top="1077" w:right="1797"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20" w:rsidRDefault="00441920">
      <w:pPr>
        <w:spacing w:line="240" w:lineRule="auto"/>
      </w:pPr>
      <w:r>
        <w:separator/>
      </w:r>
    </w:p>
  </w:endnote>
  <w:endnote w:type="continuationSeparator" w:id="0">
    <w:p w:rsidR="00441920" w:rsidRDefault="00441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B0" w:rsidRDefault="008F11B0">
    <w:pPr>
      <w:pStyle w:val="Alatunniste"/>
      <w:jc w:val="center"/>
    </w:pPr>
    <w:r>
      <w:fldChar w:fldCharType="begin"/>
    </w:r>
    <w:r>
      <w:instrText xml:space="preserve"> PAGE   \* MERGEFORMAT </w:instrText>
    </w:r>
    <w:r>
      <w:fldChar w:fldCharType="separate"/>
    </w:r>
    <w:r w:rsidR="007749AE">
      <w:rPr>
        <w:noProof/>
      </w:rPr>
      <w:t>4</w:t>
    </w:r>
    <w:r>
      <w:fldChar w:fldCharType="end"/>
    </w:r>
  </w:p>
  <w:p w:rsidR="008F11B0" w:rsidRDefault="008F11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20" w:rsidRDefault="00441920">
      <w:pPr>
        <w:spacing w:line="240" w:lineRule="auto"/>
      </w:pPr>
      <w:r>
        <w:separator/>
      </w:r>
    </w:p>
  </w:footnote>
  <w:footnote w:type="continuationSeparator" w:id="0">
    <w:p w:rsidR="00441920" w:rsidRDefault="00441920">
      <w:pPr>
        <w:spacing w:line="240" w:lineRule="auto"/>
      </w:pPr>
      <w:r>
        <w:continuationSeparator/>
      </w:r>
    </w:p>
  </w:footnote>
  <w:footnote w:id="1">
    <w:p w:rsidR="00000000" w:rsidRDefault="008F11B0" w:rsidP="00174389">
      <w:pPr>
        <w:pStyle w:val="Alaviitteenteksti"/>
        <w:spacing w:after="0"/>
      </w:pPr>
      <w:r w:rsidRPr="008732AE">
        <w:rPr>
          <w:rStyle w:val="Alaviitteenviite"/>
          <w:rFonts w:ascii="Garamond" w:hAnsi="Garamond"/>
          <w:sz w:val="20"/>
          <w:szCs w:val="20"/>
        </w:rPr>
        <w:footnoteRef/>
      </w:r>
      <w:r w:rsidRPr="008732AE">
        <w:rPr>
          <w:rFonts w:ascii="Garamond" w:hAnsi="Garamond"/>
          <w:sz w:val="20"/>
          <w:szCs w:val="20"/>
        </w:rPr>
        <w:t xml:space="preserve"> </w:t>
      </w:r>
      <w:r w:rsidRPr="008732AE">
        <w:rPr>
          <w:rFonts w:ascii="Garamond" w:hAnsi="Garamond"/>
          <w:sz w:val="20"/>
          <w:szCs w:val="20"/>
          <w:lang w:val="en-GB"/>
        </w:rPr>
        <w:t xml:space="preserve">Application received through the </w:t>
      </w:r>
      <w:r>
        <w:rPr>
          <w:rFonts w:ascii="Garamond" w:hAnsi="Garamond"/>
          <w:sz w:val="20"/>
          <w:szCs w:val="20"/>
          <w:lang w:val="en-GB"/>
        </w:rPr>
        <w:t>National A</w:t>
      </w:r>
      <w:r w:rsidRPr="008732AE">
        <w:rPr>
          <w:rFonts w:ascii="Garamond" w:hAnsi="Garamond"/>
          <w:sz w:val="20"/>
          <w:szCs w:val="20"/>
          <w:lang w:val="en-GB"/>
        </w:rPr>
        <w:t>uthorities</w:t>
      </w:r>
    </w:p>
  </w:footnote>
  <w:footnote w:id="2">
    <w:p w:rsidR="00000000" w:rsidRDefault="008F11B0" w:rsidP="00174389">
      <w:pPr>
        <w:pStyle w:val="Alaviitteenteksti"/>
        <w:spacing w:after="0"/>
      </w:pPr>
      <w:r w:rsidRPr="008732AE">
        <w:rPr>
          <w:rStyle w:val="Alaviitteenviite"/>
          <w:rFonts w:ascii="Garamond" w:hAnsi="Garamond"/>
          <w:sz w:val="20"/>
          <w:szCs w:val="20"/>
          <w:lang w:val="en-GB"/>
        </w:rPr>
        <w:footnoteRef/>
      </w:r>
      <w:r w:rsidRPr="008732AE">
        <w:rPr>
          <w:rFonts w:ascii="Garamond" w:hAnsi="Garamond"/>
          <w:sz w:val="20"/>
          <w:szCs w:val="20"/>
          <w:lang w:val="en-GB"/>
        </w:rPr>
        <w:t xml:space="preserve"> Application sent by individual applicant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B0" w:rsidRDefault="007749AE" w:rsidP="00DA187B">
    <w:pPr>
      <w:pStyle w:val="Yltunniste"/>
      <w:ind w:firstLine="1440"/>
    </w:pPr>
    <w:r>
      <w:rPr>
        <w:noProof/>
        <w:lang w:val="fi-FI" w:eastAsia="fi-FI"/>
      </w:rPr>
      <w:drawing>
        <wp:inline distT="0" distB="0" distL="0" distR="0">
          <wp:extent cx="2999740" cy="5810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81025"/>
                  </a:xfrm>
                  <a:prstGeom prst="rect">
                    <a:avLst/>
                  </a:prstGeom>
                  <a:noFill/>
                </pic:spPr>
              </pic:pic>
            </a:graphicData>
          </a:graphic>
        </wp:inline>
      </w:drawing>
    </w:r>
  </w:p>
  <w:p w:rsidR="008F11B0" w:rsidRPr="00ED3356" w:rsidRDefault="008F11B0">
    <w:pPr>
      <w:pStyle w:val="Yltunniste"/>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LEX APPLICATION FORM NEW DRAFT (2)"/>
  </w:docVars>
  <w:rsids>
    <w:rsidRoot w:val="00D46257"/>
    <w:rsid w:val="000002BF"/>
    <w:rsid w:val="000006C4"/>
    <w:rsid w:val="00001A2E"/>
    <w:rsid w:val="000023A7"/>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1E7D"/>
    <w:rsid w:val="00023640"/>
    <w:rsid w:val="00023B42"/>
    <w:rsid w:val="00023CE0"/>
    <w:rsid w:val="00024089"/>
    <w:rsid w:val="000246A3"/>
    <w:rsid w:val="000266EA"/>
    <w:rsid w:val="0002680B"/>
    <w:rsid w:val="000273AE"/>
    <w:rsid w:val="000304CC"/>
    <w:rsid w:val="000318BB"/>
    <w:rsid w:val="000320FE"/>
    <w:rsid w:val="0003226E"/>
    <w:rsid w:val="00033EBE"/>
    <w:rsid w:val="00037D82"/>
    <w:rsid w:val="000422BA"/>
    <w:rsid w:val="00042F44"/>
    <w:rsid w:val="000435A7"/>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C74E7"/>
    <w:rsid w:val="000D06EC"/>
    <w:rsid w:val="000D1DB6"/>
    <w:rsid w:val="000D352E"/>
    <w:rsid w:val="000D388F"/>
    <w:rsid w:val="000D3CBA"/>
    <w:rsid w:val="000D56AF"/>
    <w:rsid w:val="000D5B85"/>
    <w:rsid w:val="000D7676"/>
    <w:rsid w:val="000D7EC0"/>
    <w:rsid w:val="000E070D"/>
    <w:rsid w:val="000E0EC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804"/>
    <w:rsid w:val="000F5EB5"/>
    <w:rsid w:val="000F75F8"/>
    <w:rsid w:val="00100C54"/>
    <w:rsid w:val="00100FA0"/>
    <w:rsid w:val="00101804"/>
    <w:rsid w:val="00101FD9"/>
    <w:rsid w:val="001022BA"/>
    <w:rsid w:val="00102E8F"/>
    <w:rsid w:val="00103930"/>
    <w:rsid w:val="0010418F"/>
    <w:rsid w:val="00104B8F"/>
    <w:rsid w:val="001061FA"/>
    <w:rsid w:val="0010708D"/>
    <w:rsid w:val="001079D8"/>
    <w:rsid w:val="00107D58"/>
    <w:rsid w:val="0011105B"/>
    <w:rsid w:val="0011115F"/>
    <w:rsid w:val="00111BE1"/>
    <w:rsid w:val="00112205"/>
    <w:rsid w:val="00113C97"/>
    <w:rsid w:val="001141EB"/>
    <w:rsid w:val="001145C5"/>
    <w:rsid w:val="00115272"/>
    <w:rsid w:val="001153B4"/>
    <w:rsid w:val="00115B12"/>
    <w:rsid w:val="00116ED7"/>
    <w:rsid w:val="00120082"/>
    <w:rsid w:val="0012117B"/>
    <w:rsid w:val="001223D2"/>
    <w:rsid w:val="001225B1"/>
    <w:rsid w:val="00123DFB"/>
    <w:rsid w:val="001247C8"/>
    <w:rsid w:val="00124CB0"/>
    <w:rsid w:val="001253CC"/>
    <w:rsid w:val="0012542D"/>
    <w:rsid w:val="001267F0"/>
    <w:rsid w:val="00127043"/>
    <w:rsid w:val="001273C8"/>
    <w:rsid w:val="0013218A"/>
    <w:rsid w:val="0013265A"/>
    <w:rsid w:val="00132978"/>
    <w:rsid w:val="001329C5"/>
    <w:rsid w:val="00132B94"/>
    <w:rsid w:val="00133A88"/>
    <w:rsid w:val="00136F52"/>
    <w:rsid w:val="00137B83"/>
    <w:rsid w:val="00140228"/>
    <w:rsid w:val="00140380"/>
    <w:rsid w:val="001418AD"/>
    <w:rsid w:val="00141F28"/>
    <w:rsid w:val="001449F9"/>
    <w:rsid w:val="001460BA"/>
    <w:rsid w:val="00146346"/>
    <w:rsid w:val="00146D2B"/>
    <w:rsid w:val="00150788"/>
    <w:rsid w:val="0015122B"/>
    <w:rsid w:val="00151513"/>
    <w:rsid w:val="00151E62"/>
    <w:rsid w:val="00153190"/>
    <w:rsid w:val="001553B3"/>
    <w:rsid w:val="00155819"/>
    <w:rsid w:val="00155859"/>
    <w:rsid w:val="00155A5A"/>
    <w:rsid w:val="00155C17"/>
    <w:rsid w:val="00156BB8"/>
    <w:rsid w:val="0015720D"/>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4389"/>
    <w:rsid w:val="00176FF8"/>
    <w:rsid w:val="0017780E"/>
    <w:rsid w:val="00177D13"/>
    <w:rsid w:val="001827E2"/>
    <w:rsid w:val="001832E2"/>
    <w:rsid w:val="0018490C"/>
    <w:rsid w:val="00186208"/>
    <w:rsid w:val="0019036C"/>
    <w:rsid w:val="0019167C"/>
    <w:rsid w:val="001927EC"/>
    <w:rsid w:val="00192D84"/>
    <w:rsid w:val="0019336B"/>
    <w:rsid w:val="00193955"/>
    <w:rsid w:val="00194077"/>
    <w:rsid w:val="00194ACA"/>
    <w:rsid w:val="0019625C"/>
    <w:rsid w:val="001962B0"/>
    <w:rsid w:val="00196EFA"/>
    <w:rsid w:val="00197167"/>
    <w:rsid w:val="001A08BA"/>
    <w:rsid w:val="001A1FD6"/>
    <w:rsid w:val="001A2FA6"/>
    <w:rsid w:val="001A3824"/>
    <w:rsid w:val="001A3DCA"/>
    <w:rsid w:val="001A4A73"/>
    <w:rsid w:val="001A4B09"/>
    <w:rsid w:val="001A4EE8"/>
    <w:rsid w:val="001A4F98"/>
    <w:rsid w:val="001A56EB"/>
    <w:rsid w:val="001B0707"/>
    <w:rsid w:val="001B1A93"/>
    <w:rsid w:val="001B1F07"/>
    <w:rsid w:val="001B39B9"/>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221"/>
    <w:rsid w:val="001C669B"/>
    <w:rsid w:val="001C6C7E"/>
    <w:rsid w:val="001C6D41"/>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A18"/>
    <w:rsid w:val="001E7681"/>
    <w:rsid w:val="001F0A16"/>
    <w:rsid w:val="001F0B65"/>
    <w:rsid w:val="001F2A08"/>
    <w:rsid w:val="001F31F5"/>
    <w:rsid w:val="001F56B9"/>
    <w:rsid w:val="001F59E5"/>
    <w:rsid w:val="001F6C12"/>
    <w:rsid w:val="001F73F5"/>
    <w:rsid w:val="001F796D"/>
    <w:rsid w:val="001F7B64"/>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4657"/>
    <w:rsid w:val="00214777"/>
    <w:rsid w:val="002158E3"/>
    <w:rsid w:val="00215B0A"/>
    <w:rsid w:val="00216CAC"/>
    <w:rsid w:val="0021702F"/>
    <w:rsid w:val="002176EB"/>
    <w:rsid w:val="00217D1F"/>
    <w:rsid w:val="00221D65"/>
    <w:rsid w:val="00223275"/>
    <w:rsid w:val="00223C7F"/>
    <w:rsid w:val="00223F3C"/>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6973"/>
    <w:rsid w:val="00267A40"/>
    <w:rsid w:val="00267BEF"/>
    <w:rsid w:val="00270722"/>
    <w:rsid w:val="00270E8F"/>
    <w:rsid w:val="00272699"/>
    <w:rsid w:val="0027288F"/>
    <w:rsid w:val="0027328D"/>
    <w:rsid w:val="00273AF4"/>
    <w:rsid w:val="002743B5"/>
    <w:rsid w:val="00276C28"/>
    <w:rsid w:val="0027714E"/>
    <w:rsid w:val="0028116B"/>
    <w:rsid w:val="00281186"/>
    <w:rsid w:val="00281CC9"/>
    <w:rsid w:val="00282394"/>
    <w:rsid w:val="00284121"/>
    <w:rsid w:val="002846D9"/>
    <w:rsid w:val="0028480B"/>
    <w:rsid w:val="002856F7"/>
    <w:rsid w:val="002857B7"/>
    <w:rsid w:val="0028598C"/>
    <w:rsid w:val="002866B7"/>
    <w:rsid w:val="00286720"/>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4A2"/>
    <w:rsid w:val="002A1540"/>
    <w:rsid w:val="002A1C4C"/>
    <w:rsid w:val="002A234E"/>
    <w:rsid w:val="002A27B4"/>
    <w:rsid w:val="002A2B3D"/>
    <w:rsid w:val="002A3C95"/>
    <w:rsid w:val="002A3F71"/>
    <w:rsid w:val="002A510C"/>
    <w:rsid w:val="002A5652"/>
    <w:rsid w:val="002A6A87"/>
    <w:rsid w:val="002A7765"/>
    <w:rsid w:val="002B0B77"/>
    <w:rsid w:val="002B0BA1"/>
    <w:rsid w:val="002B2FFB"/>
    <w:rsid w:val="002B37B6"/>
    <w:rsid w:val="002B386B"/>
    <w:rsid w:val="002B40E9"/>
    <w:rsid w:val="002B4CA3"/>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955"/>
    <w:rsid w:val="002E1A32"/>
    <w:rsid w:val="002E3446"/>
    <w:rsid w:val="002E383B"/>
    <w:rsid w:val="002E4037"/>
    <w:rsid w:val="002E49E1"/>
    <w:rsid w:val="002E5E82"/>
    <w:rsid w:val="002E65D8"/>
    <w:rsid w:val="002E68B5"/>
    <w:rsid w:val="002E7B1B"/>
    <w:rsid w:val="002F14B3"/>
    <w:rsid w:val="002F28C6"/>
    <w:rsid w:val="002F44D7"/>
    <w:rsid w:val="002F6FBA"/>
    <w:rsid w:val="002F7CC3"/>
    <w:rsid w:val="002F7DD1"/>
    <w:rsid w:val="00300195"/>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683A"/>
    <w:rsid w:val="00307D7C"/>
    <w:rsid w:val="00310A5D"/>
    <w:rsid w:val="0031110F"/>
    <w:rsid w:val="00311687"/>
    <w:rsid w:val="00311859"/>
    <w:rsid w:val="00311A02"/>
    <w:rsid w:val="00311CCD"/>
    <w:rsid w:val="003122A6"/>
    <w:rsid w:val="003127D0"/>
    <w:rsid w:val="0031481B"/>
    <w:rsid w:val="00315A0B"/>
    <w:rsid w:val="00315DFA"/>
    <w:rsid w:val="00316323"/>
    <w:rsid w:val="0031696A"/>
    <w:rsid w:val="00317316"/>
    <w:rsid w:val="0031753C"/>
    <w:rsid w:val="0032035B"/>
    <w:rsid w:val="00320A7D"/>
    <w:rsid w:val="00321707"/>
    <w:rsid w:val="00322287"/>
    <w:rsid w:val="003225B6"/>
    <w:rsid w:val="00322C7A"/>
    <w:rsid w:val="00323239"/>
    <w:rsid w:val="00324558"/>
    <w:rsid w:val="003245B4"/>
    <w:rsid w:val="00325287"/>
    <w:rsid w:val="00325A90"/>
    <w:rsid w:val="00326302"/>
    <w:rsid w:val="00326601"/>
    <w:rsid w:val="003275A2"/>
    <w:rsid w:val="00327DFB"/>
    <w:rsid w:val="00334D9C"/>
    <w:rsid w:val="003350DF"/>
    <w:rsid w:val="003353A7"/>
    <w:rsid w:val="00335B8D"/>
    <w:rsid w:val="00336055"/>
    <w:rsid w:val="00336B1C"/>
    <w:rsid w:val="00336C0E"/>
    <w:rsid w:val="003417F7"/>
    <w:rsid w:val="00343AB9"/>
    <w:rsid w:val="0034452F"/>
    <w:rsid w:val="00352BEF"/>
    <w:rsid w:val="00352F4B"/>
    <w:rsid w:val="00353C3F"/>
    <w:rsid w:val="00353C5C"/>
    <w:rsid w:val="003542CC"/>
    <w:rsid w:val="00355155"/>
    <w:rsid w:val="003559D8"/>
    <w:rsid w:val="00355C7D"/>
    <w:rsid w:val="00357067"/>
    <w:rsid w:val="00357DA8"/>
    <w:rsid w:val="003620FA"/>
    <w:rsid w:val="00362150"/>
    <w:rsid w:val="00362309"/>
    <w:rsid w:val="00362954"/>
    <w:rsid w:val="00362E1D"/>
    <w:rsid w:val="00364793"/>
    <w:rsid w:val="00364EC5"/>
    <w:rsid w:val="00365714"/>
    <w:rsid w:val="00366E1C"/>
    <w:rsid w:val="00367586"/>
    <w:rsid w:val="00367D50"/>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DDA"/>
    <w:rsid w:val="00382EA8"/>
    <w:rsid w:val="00383161"/>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3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0A0C"/>
    <w:rsid w:val="003C1555"/>
    <w:rsid w:val="003C165B"/>
    <w:rsid w:val="003C1808"/>
    <w:rsid w:val="003C1CFD"/>
    <w:rsid w:val="003C2018"/>
    <w:rsid w:val="003C3191"/>
    <w:rsid w:val="003C32C6"/>
    <w:rsid w:val="003C4A8F"/>
    <w:rsid w:val="003C586C"/>
    <w:rsid w:val="003C622C"/>
    <w:rsid w:val="003C6E4F"/>
    <w:rsid w:val="003C7244"/>
    <w:rsid w:val="003C7FDE"/>
    <w:rsid w:val="003D0466"/>
    <w:rsid w:val="003D05AA"/>
    <w:rsid w:val="003D0ABE"/>
    <w:rsid w:val="003D25A3"/>
    <w:rsid w:val="003D2AB2"/>
    <w:rsid w:val="003D2B20"/>
    <w:rsid w:val="003D40BC"/>
    <w:rsid w:val="003D5C20"/>
    <w:rsid w:val="003D64BE"/>
    <w:rsid w:val="003D7701"/>
    <w:rsid w:val="003D7880"/>
    <w:rsid w:val="003D7C33"/>
    <w:rsid w:val="003D7F5A"/>
    <w:rsid w:val="003E09F6"/>
    <w:rsid w:val="003E2241"/>
    <w:rsid w:val="003E2846"/>
    <w:rsid w:val="003E3B18"/>
    <w:rsid w:val="003E5101"/>
    <w:rsid w:val="003E5926"/>
    <w:rsid w:val="003E64BE"/>
    <w:rsid w:val="003E7EF6"/>
    <w:rsid w:val="003F093F"/>
    <w:rsid w:val="003F19B1"/>
    <w:rsid w:val="003F2711"/>
    <w:rsid w:val="003F2A3B"/>
    <w:rsid w:val="003F3684"/>
    <w:rsid w:val="003F4724"/>
    <w:rsid w:val="003F63C8"/>
    <w:rsid w:val="003F7AFB"/>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6896"/>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1920"/>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85B"/>
    <w:rsid w:val="00461C95"/>
    <w:rsid w:val="00461D49"/>
    <w:rsid w:val="00461EE8"/>
    <w:rsid w:val="00462ABF"/>
    <w:rsid w:val="004638A5"/>
    <w:rsid w:val="00463CE1"/>
    <w:rsid w:val="0046411B"/>
    <w:rsid w:val="00465082"/>
    <w:rsid w:val="00465383"/>
    <w:rsid w:val="00465D42"/>
    <w:rsid w:val="00465F5E"/>
    <w:rsid w:val="00467D8E"/>
    <w:rsid w:val="00470F71"/>
    <w:rsid w:val="0047177F"/>
    <w:rsid w:val="0047178F"/>
    <w:rsid w:val="004721D6"/>
    <w:rsid w:val="0047252A"/>
    <w:rsid w:val="004725BA"/>
    <w:rsid w:val="00473A7F"/>
    <w:rsid w:val="00476221"/>
    <w:rsid w:val="00477BCE"/>
    <w:rsid w:val="00480384"/>
    <w:rsid w:val="00480C66"/>
    <w:rsid w:val="004812B9"/>
    <w:rsid w:val="0048190A"/>
    <w:rsid w:val="00481C55"/>
    <w:rsid w:val="00482758"/>
    <w:rsid w:val="0048601C"/>
    <w:rsid w:val="00487189"/>
    <w:rsid w:val="00487DB0"/>
    <w:rsid w:val="004905CD"/>
    <w:rsid w:val="00491243"/>
    <w:rsid w:val="0049175A"/>
    <w:rsid w:val="0049194C"/>
    <w:rsid w:val="00491EBB"/>
    <w:rsid w:val="004925EE"/>
    <w:rsid w:val="004941D2"/>
    <w:rsid w:val="00494A55"/>
    <w:rsid w:val="0049572C"/>
    <w:rsid w:val="00496C22"/>
    <w:rsid w:val="004971D2"/>
    <w:rsid w:val="004A047A"/>
    <w:rsid w:val="004A10C9"/>
    <w:rsid w:val="004A1E2C"/>
    <w:rsid w:val="004A255C"/>
    <w:rsid w:val="004A25C8"/>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731"/>
    <w:rsid w:val="004C19ED"/>
    <w:rsid w:val="004C321B"/>
    <w:rsid w:val="004C33A6"/>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696"/>
    <w:rsid w:val="00512CC5"/>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7DA"/>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13DB"/>
    <w:rsid w:val="00571DA8"/>
    <w:rsid w:val="005729D4"/>
    <w:rsid w:val="0057482D"/>
    <w:rsid w:val="00574FCD"/>
    <w:rsid w:val="00575AAC"/>
    <w:rsid w:val="005774DA"/>
    <w:rsid w:val="005777F6"/>
    <w:rsid w:val="0057799F"/>
    <w:rsid w:val="005807DE"/>
    <w:rsid w:val="00580B48"/>
    <w:rsid w:val="00581288"/>
    <w:rsid w:val="00581599"/>
    <w:rsid w:val="00583625"/>
    <w:rsid w:val="00583709"/>
    <w:rsid w:val="00583A45"/>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482C"/>
    <w:rsid w:val="005B50BE"/>
    <w:rsid w:val="005B5D64"/>
    <w:rsid w:val="005B72E8"/>
    <w:rsid w:val="005B76F3"/>
    <w:rsid w:val="005C1330"/>
    <w:rsid w:val="005C3C02"/>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30C"/>
    <w:rsid w:val="005E6CDC"/>
    <w:rsid w:val="005E6E3C"/>
    <w:rsid w:val="005E7AAE"/>
    <w:rsid w:val="005F1606"/>
    <w:rsid w:val="005F2314"/>
    <w:rsid w:val="005F2D96"/>
    <w:rsid w:val="005F32DC"/>
    <w:rsid w:val="005F3C86"/>
    <w:rsid w:val="005F452A"/>
    <w:rsid w:val="005F462D"/>
    <w:rsid w:val="005F5A2E"/>
    <w:rsid w:val="005F613F"/>
    <w:rsid w:val="005F6513"/>
    <w:rsid w:val="005F6CBA"/>
    <w:rsid w:val="005F6E78"/>
    <w:rsid w:val="005F724E"/>
    <w:rsid w:val="006006E7"/>
    <w:rsid w:val="0060252E"/>
    <w:rsid w:val="006025C8"/>
    <w:rsid w:val="00605982"/>
    <w:rsid w:val="0060654B"/>
    <w:rsid w:val="00606F74"/>
    <w:rsid w:val="00607089"/>
    <w:rsid w:val="0060730B"/>
    <w:rsid w:val="00610C90"/>
    <w:rsid w:val="00610E63"/>
    <w:rsid w:val="00611E44"/>
    <w:rsid w:val="006136E3"/>
    <w:rsid w:val="006146B8"/>
    <w:rsid w:val="006153B8"/>
    <w:rsid w:val="00615F8D"/>
    <w:rsid w:val="0061643C"/>
    <w:rsid w:val="00616F44"/>
    <w:rsid w:val="00617574"/>
    <w:rsid w:val="00620565"/>
    <w:rsid w:val="006217AC"/>
    <w:rsid w:val="00621B35"/>
    <w:rsid w:val="00621FAF"/>
    <w:rsid w:val="00622312"/>
    <w:rsid w:val="00622339"/>
    <w:rsid w:val="006229B6"/>
    <w:rsid w:val="00622C77"/>
    <w:rsid w:val="00623D7B"/>
    <w:rsid w:val="00623EE5"/>
    <w:rsid w:val="00624D30"/>
    <w:rsid w:val="00625ADC"/>
    <w:rsid w:val="0063201A"/>
    <w:rsid w:val="006322E2"/>
    <w:rsid w:val="00633330"/>
    <w:rsid w:val="006338A9"/>
    <w:rsid w:val="00635D75"/>
    <w:rsid w:val="00635DCC"/>
    <w:rsid w:val="00637C7E"/>
    <w:rsid w:val="00637D46"/>
    <w:rsid w:val="0064194E"/>
    <w:rsid w:val="006429D4"/>
    <w:rsid w:val="00642CCC"/>
    <w:rsid w:val="006453EB"/>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BA2"/>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1E2"/>
    <w:rsid w:val="006B4299"/>
    <w:rsid w:val="006B45C5"/>
    <w:rsid w:val="006B4A04"/>
    <w:rsid w:val="006B5859"/>
    <w:rsid w:val="006B5AB3"/>
    <w:rsid w:val="006B71E3"/>
    <w:rsid w:val="006B7A59"/>
    <w:rsid w:val="006C198C"/>
    <w:rsid w:val="006C1B21"/>
    <w:rsid w:val="006C2864"/>
    <w:rsid w:val="006C3D70"/>
    <w:rsid w:val="006C524C"/>
    <w:rsid w:val="006C5BEB"/>
    <w:rsid w:val="006C5BFA"/>
    <w:rsid w:val="006C6022"/>
    <w:rsid w:val="006C6405"/>
    <w:rsid w:val="006C68BD"/>
    <w:rsid w:val="006C72D7"/>
    <w:rsid w:val="006C78DD"/>
    <w:rsid w:val="006D17D4"/>
    <w:rsid w:val="006D2042"/>
    <w:rsid w:val="006D227B"/>
    <w:rsid w:val="006D30F3"/>
    <w:rsid w:val="006D36BA"/>
    <w:rsid w:val="006D3BC6"/>
    <w:rsid w:val="006D3E9C"/>
    <w:rsid w:val="006D4BA9"/>
    <w:rsid w:val="006D5184"/>
    <w:rsid w:val="006D531E"/>
    <w:rsid w:val="006D62AF"/>
    <w:rsid w:val="006D63E3"/>
    <w:rsid w:val="006D7505"/>
    <w:rsid w:val="006E07E5"/>
    <w:rsid w:val="006E08CC"/>
    <w:rsid w:val="006E0E5D"/>
    <w:rsid w:val="006E0F97"/>
    <w:rsid w:val="006E31CC"/>
    <w:rsid w:val="006E3BF0"/>
    <w:rsid w:val="006E5132"/>
    <w:rsid w:val="006E5D1C"/>
    <w:rsid w:val="006E6A1B"/>
    <w:rsid w:val="006E6AD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2EF0"/>
    <w:rsid w:val="00713898"/>
    <w:rsid w:val="007144E6"/>
    <w:rsid w:val="00715C79"/>
    <w:rsid w:val="00716AB3"/>
    <w:rsid w:val="00717556"/>
    <w:rsid w:val="00720539"/>
    <w:rsid w:val="00721FEB"/>
    <w:rsid w:val="00722ED8"/>
    <w:rsid w:val="0072355B"/>
    <w:rsid w:val="00723DC2"/>
    <w:rsid w:val="0072418A"/>
    <w:rsid w:val="007242F4"/>
    <w:rsid w:val="007248E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29B8"/>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3BC3"/>
    <w:rsid w:val="00754C1C"/>
    <w:rsid w:val="007551C0"/>
    <w:rsid w:val="007556A0"/>
    <w:rsid w:val="00755BAC"/>
    <w:rsid w:val="007563FC"/>
    <w:rsid w:val="00756B32"/>
    <w:rsid w:val="00756C3A"/>
    <w:rsid w:val="00762660"/>
    <w:rsid w:val="007633C4"/>
    <w:rsid w:val="0076360B"/>
    <w:rsid w:val="007663C8"/>
    <w:rsid w:val="0076790E"/>
    <w:rsid w:val="007701D9"/>
    <w:rsid w:val="00770A2E"/>
    <w:rsid w:val="00770E33"/>
    <w:rsid w:val="0077152E"/>
    <w:rsid w:val="00771A93"/>
    <w:rsid w:val="00771AE9"/>
    <w:rsid w:val="00771CA8"/>
    <w:rsid w:val="0077388C"/>
    <w:rsid w:val="00773D05"/>
    <w:rsid w:val="00773D0D"/>
    <w:rsid w:val="007749AE"/>
    <w:rsid w:val="00774D34"/>
    <w:rsid w:val="00775373"/>
    <w:rsid w:val="007755D4"/>
    <w:rsid w:val="00775B09"/>
    <w:rsid w:val="00775B42"/>
    <w:rsid w:val="0077757C"/>
    <w:rsid w:val="00777B7C"/>
    <w:rsid w:val="00784A4C"/>
    <w:rsid w:val="00785797"/>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8F4"/>
    <w:rsid w:val="007B318F"/>
    <w:rsid w:val="007B3BA4"/>
    <w:rsid w:val="007B3C0E"/>
    <w:rsid w:val="007B4B1D"/>
    <w:rsid w:val="007B4DDF"/>
    <w:rsid w:val="007B662E"/>
    <w:rsid w:val="007B73DC"/>
    <w:rsid w:val="007C0919"/>
    <w:rsid w:val="007C184E"/>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316C"/>
    <w:rsid w:val="00806CF2"/>
    <w:rsid w:val="00807A26"/>
    <w:rsid w:val="00811BDC"/>
    <w:rsid w:val="00811E26"/>
    <w:rsid w:val="008126DF"/>
    <w:rsid w:val="0081282A"/>
    <w:rsid w:val="00812E44"/>
    <w:rsid w:val="00813014"/>
    <w:rsid w:val="0081306A"/>
    <w:rsid w:val="00814158"/>
    <w:rsid w:val="008142AC"/>
    <w:rsid w:val="008142DE"/>
    <w:rsid w:val="0081532D"/>
    <w:rsid w:val="00815C28"/>
    <w:rsid w:val="0081678C"/>
    <w:rsid w:val="00817D17"/>
    <w:rsid w:val="0082066F"/>
    <w:rsid w:val="00820C02"/>
    <w:rsid w:val="0082110A"/>
    <w:rsid w:val="00822023"/>
    <w:rsid w:val="008221BD"/>
    <w:rsid w:val="00823BBF"/>
    <w:rsid w:val="0082595D"/>
    <w:rsid w:val="008272A5"/>
    <w:rsid w:val="0082772E"/>
    <w:rsid w:val="00827BAA"/>
    <w:rsid w:val="00830876"/>
    <w:rsid w:val="00830A70"/>
    <w:rsid w:val="00831DA8"/>
    <w:rsid w:val="00833856"/>
    <w:rsid w:val="008340F7"/>
    <w:rsid w:val="008350AD"/>
    <w:rsid w:val="008366DF"/>
    <w:rsid w:val="00836AE3"/>
    <w:rsid w:val="00837F4F"/>
    <w:rsid w:val="0084218C"/>
    <w:rsid w:val="0084285B"/>
    <w:rsid w:val="00843629"/>
    <w:rsid w:val="00843DF0"/>
    <w:rsid w:val="008443A8"/>
    <w:rsid w:val="00845AAD"/>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6A6"/>
    <w:rsid w:val="00861755"/>
    <w:rsid w:val="008620C7"/>
    <w:rsid w:val="00862571"/>
    <w:rsid w:val="00862930"/>
    <w:rsid w:val="00862CFA"/>
    <w:rsid w:val="00862E2B"/>
    <w:rsid w:val="008639CA"/>
    <w:rsid w:val="00863B72"/>
    <w:rsid w:val="008640F4"/>
    <w:rsid w:val="00865339"/>
    <w:rsid w:val="00866F55"/>
    <w:rsid w:val="0087085B"/>
    <w:rsid w:val="00870A22"/>
    <w:rsid w:val="008732AE"/>
    <w:rsid w:val="00874002"/>
    <w:rsid w:val="008749A1"/>
    <w:rsid w:val="00880570"/>
    <w:rsid w:val="008808FA"/>
    <w:rsid w:val="00880CE5"/>
    <w:rsid w:val="00880FD7"/>
    <w:rsid w:val="00881184"/>
    <w:rsid w:val="0088254D"/>
    <w:rsid w:val="008827A2"/>
    <w:rsid w:val="00883962"/>
    <w:rsid w:val="00884656"/>
    <w:rsid w:val="00885108"/>
    <w:rsid w:val="00885AD8"/>
    <w:rsid w:val="00885D86"/>
    <w:rsid w:val="0088740E"/>
    <w:rsid w:val="00887726"/>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2FE2"/>
    <w:rsid w:val="008A559F"/>
    <w:rsid w:val="008A5B18"/>
    <w:rsid w:val="008A7493"/>
    <w:rsid w:val="008A76EC"/>
    <w:rsid w:val="008B1422"/>
    <w:rsid w:val="008B6667"/>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E83"/>
    <w:rsid w:val="008D62D5"/>
    <w:rsid w:val="008D63DB"/>
    <w:rsid w:val="008D75F2"/>
    <w:rsid w:val="008D7FC2"/>
    <w:rsid w:val="008E032C"/>
    <w:rsid w:val="008E0541"/>
    <w:rsid w:val="008E0905"/>
    <w:rsid w:val="008E1875"/>
    <w:rsid w:val="008E2F59"/>
    <w:rsid w:val="008E5F30"/>
    <w:rsid w:val="008E6B2E"/>
    <w:rsid w:val="008F01FD"/>
    <w:rsid w:val="008F0518"/>
    <w:rsid w:val="008F11B0"/>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1057C"/>
    <w:rsid w:val="00911798"/>
    <w:rsid w:val="00912414"/>
    <w:rsid w:val="00912DFC"/>
    <w:rsid w:val="009157DA"/>
    <w:rsid w:val="00916266"/>
    <w:rsid w:val="00916A74"/>
    <w:rsid w:val="00917E87"/>
    <w:rsid w:val="0092002C"/>
    <w:rsid w:val="009207BA"/>
    <w:rsid w:val="00921E39"/>
    <w:rsid w:val="00922456"/>
    <w:rsid w:val="00922F80"/>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E73"/>
    <w:rsid w:val="009342DB"/>
    <w:rsid w:val="0093542C"/>
    <w:rsid w:val="009354D3"/>
    <w:rsid w:val="00936560"/>
    <w:rsid w:val="009366F4"/>
    <w:rsid w:val="009404E1"/>
    <w:rsid w:val="00940BCC"/>
    <w:rsid w:val="00940DD2"/>
    <w:rsid w:val="00941337"/>
    <w:rsid w:val="0094181E"/>
    <w:rsid w:val="00941853"/>
    <w:rsid w:val="00941BD0"/>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4B03"/>
    <w:rsid w:val="00964B28"/>
    <w:rsid w:val="0096550B"/>
    <w:rsid w:val="00966979"/>
    <w:rsid w:val="00966E18"/>
    <w:rsid w:val="00967930"/>
    <w:rsid w:val="00970438"/>
    <w:rsid w:val="00973810"/>
    <w:rsid w:val="00974EE9"/>
    <w:rsid w:val="009751C2"/>
    <w:rsid w:val="0097549B"/>
    <w:rsid w:val="00975D40"/>
    <w:rsid w:val="00975F43"/>
    <w:rsid w:val="00976512"/>
    <w:rsid w:val="00981014"/>
    <w:rsid w:val="00982279"/>
    <w:rsid w:val="0098251B"/>
    <w:rsid w:val="00982954"/>
    <w:rsid w:val="009864FC"/>
    <w:rsid w:val="00986E90"/>
    <w:rsid w:val="009870C3"/>
    <w:rsid w:val="009872D6"/>
    <w:rsid w:val="00990260"/>
    <w:rsid w:val="00990F39"/>
    <w:rsid w:val="00991745"/>
    <w:rsid w:val="00991BBC"/>
    <w:rsid w:val="009925DE"/>
    <w:rsid w:val="009925E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210A"/>
    <w:rsid w:val="00A230A2"/>
    <w:rsid w:val="00A232DA"/>
    <w:rsid w:val="00A23516"/>
    <w:rsid w:val="00A2399A"/>
    <w:rsid w:val="00A24358"/>
    <w:rsid w:val="00A248CF"/>
    <w:rsid w:val="00A2726A"/>
    <w:rsid w:val="00A3014D"/>
    <w:rsid w:val="00A304D1"/>
    <w:rsid w:val="00A3072C"/>
    <w:rsid w:val="00A307E1"/>
    <w:rsid w:val="00A32B05"/>
    <w:rsid w:val="00A3328B"/>
    <w:rsid w:val="00A34733"/>
    <w:rsid w:val="00A34FB5"/>
    <w:rsid w:val="00A36039"/>
    <w:rsid w:val="00A40E38"/>
    <w:rsid w:val="00A416AC"/>
    <w:rsid w:val="00A42A96"/>
    <w:rsid w:val="00A42DAD"/>
    <w:rsid w:val="00A42E67"/>
    <w:rsid w:val="00A44256"/>
    <w:rsid w:val="00A44F1D"/>
    <w:rsid w:val="00A45197"/>
    <w:rsid w:val="00A4537D"/>
    <w:rsid w:val="00A456F4"/>
    <w:rsid w:val="00A461AA"/>
    <w:rsid w:val="00A46D87"/>
    <w:rsid w:val="00A472DB"/>
    <w:rsid w:val="00A47EF8"/>
    <w:rsid w:val="00A504B2"/>
    <w:rsid w:val="00A520C5"/>
    <w:rsid w:val="00A53157"/>
    <w:rsid w:val="00A53E27"/>
    <w:rsid w:val="00A54D47"/>
    <w:rsid w:val="00A55575"/>
    <w:rsid w:val="00A56CFA"/>
    <w:rsid w:val="00A57B02"/>
    <w:rsid w:val="00A57DCD"/>
    <w:rsid w:val="00A60644"/>
    <w:rsid w:val="00A60776"/>
    <w:rsid w:val="00A608EF"/>
    <w:rsid w:val="00A61A24"/>
    <w:rsid w:val="00A621C0"/>
    <w:rsid w:val="00A62FBC"/>
    <w:rsid w:val="00A62FEB"/>
    <w:rsid w:val="00A631A4"/>
    <w:rsid w:val="00A6396C"/>
    <w:rsid w:val="00A63ACD"/>
    <w:rsid w:val="00A655E7"/>
    <w:rsid w:val="00A66206"/>
    <w:rsid w:val="00A668EC"/>
    <w:rsid w:val="00A669B5"/>
    <w:rsid w:val="00A66DED"/>
    <w:rsid w:val="00A67A2E"/>
    <w:rsid w:val="00A67AC4"/>
    <w:rsid w:val="00A707EB"/>
    <w:rsid w:val="00A70C09"/>
    <w:rsid w:val="00A71F48"/>
    <w:rsid w:val="00A740E4"/>
    <w:rsid w:val="00A76140"/>
    <w:rsid w:val="00A7676E"/>
    <w:rsid w:val="00A76BB3"/>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B0F87"/>
    <w:rsid w:val="00AB1E7A"/>
    <w:rsid w:val="00AB2EBD"/>
    <w:rsid w:val="00AB3FAB"/>
    <w:rsid w:val="00AB6D44"/>
    <w:rsid w:val="00AB6F7E"/>
    <w:rsid w:val="00AB72A4"/>
    <w:rsid w:val="00AC06E7"/>
    <w:rsid w:val="00AC35ED"/>
    <w:rsid w:val="00AC39C2"/>
    <w:rsid w:val="00AC4394"/>
    <w:rsid w:val="00AC44AC"/>
    <w:rsid w:val="00AC4BF2"/>
    <w:rsid w:val="00AC4C90"/>
    <w:rsid w:val="00AC5F0F"/>
    <w:rsid w:val="00AC5F46"/>
    <w:rsid w:val="00AC67B0"/>
    <w:rsid w:val="00AC6C8D"/>
    <w:rsid w:val="00AC71D3"/>
    <w:rsid w:val="00AC78DC"/>
    <w:rsid w:val="00AC7EE0"/>
    <w:rsid w:val="00AD1A60"/>
    <w:rsid w:val="00AD26AC"/>
    <w:rsid w:val="00AD2960"/>
    <w:rsid w:val="00AD2C08"/>
    <w:rsid w:val="00AD35E6"/>
    <w:rsid w:val="00AD3BE2"/>
    <w:rsid w:val="00AD4415"/>
    <w:rsid w:val="00AD4465"/>
    <w:rsid w:val="00AD4746"/>
    <w:rsid w:val="00AD4817"/>
    <w:rsid w:val="00AD48E6"/>
    <w:rsid w:val="00AD6108"/>
    <w:rsid w:val="00AD63F6"/>
    <w:rsid w:val="00AD6FA1"/>
    <w:rsid w:val="00AD734C"/>
    <w:rsid w:val="00AD7C66"/>
    <w:rsid w:val="00AE038C"/>
    <w:rsid w:val="00AE31DE"/>
    <w:rsid w:val="00AE31E0"/>
    <w:rsid w:val="00AE3458"/>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3D9"/>
    <w:rsid w:val="00B0770C"/>
    <w:rsid w:val="00B105EF"/>
    <w:rsid w:val="00B1133D"/>
    <w:rsid w:val="00B1179B"/>
    <w:rsid w:val="00B1192F"/>
    <w:rsid w:val="00B13D6A"/>
    <w:rsid w:val="00B14DF5"/>
    <w:rsid w:val="00B16B89"/>
    <w:rsid w:val="00B20238"/>
    <w:rsid w:val="00B202F0"/>
    <w:rsid w:val="00B206D8"/>
    <w:rsid w:val="00B215F2"/>
    <w:rsid w:val="00B22B14"/>
    <w:rsid w:val="00B23F32"/>
    <w:rsid w:val="00B244E1"/>
    <w:rsid w:val="00B24ADC"/>
    <w:rsid w:val="00B25806"/>
    <w:rsid w:val="00B25DE1"/>
    <w:rsid w:val="00B26DD6"/>
    <w:rsid w:val="00B27289"/>
    <w:rsid w:val="00B27E5B"/>
    <w:rsid w:val="00B301A4"/>
    <w:rsid w:val="00B3152C"/>
    <w:rsid w:val="00B317DD"/>
    <w:rsid w:val="00B31E3E"/>
    <w:rsid w:val="00B321C6"/>
    <w:rsid w:val="00B3254B"/>
    <w:rsid w:val="00B33BA2"/>
    <w:rsid w:val="00B37056"/>
    <w:rsid w:val="00B40D11"/>
    <w:rsid w:val="00B412A8"/>
    <w:rsid w:val="00B414B7"/>
    <w:rsid w:val="00B4157B"/>
    <w:rsid w:val="00B41A33"/>
    <w:rsid w:val="00B427A9"/>
    <w:rsid w:val="00B42FF5"/>
    <w:rsid w:val="00B432CD"/>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380"/>
    <w:rsid w:val="00B667CC"/>
    <w:rsid w:val="00B66D0A"/>
    <w:rsid w:val="00B7066D"/>
    <w:rsid w:val="00B71D2A"/>
    <w:rsid w:val="00B71E93"/>
    <w:rsid w:val="00B72689"/>
    <w:rsid w:val="00B72B92"/>
    <w:rsid w:val="00B76A32"/>
    <w:rsid w:val="00B803A1"/>
    <w:rsid w:val="00B80603"/>
    <w:rsid w:val="00B80C22"/>
    <w:rsid w:val="00B81023"/>
    <w:rsid w:val="00B810BF"/>
    <w:rsid w:val="00B811F1"/>
    <w:rsid w:val="00B81378"/>
    <w:rsid w:val="00B81A1E"/>
    <w:rsid w:val="00B82571"/>
    <w:rsid w:val="00B82EA0"/>
    <w:rsid w:val="00B82F8E"/>
    <w:rsid w:val="00B83FFD"/>
    <w:rsid w:val="00B84B44"/>
    <w:rsid w:val="00B85BAA"/>
    <w:rsid w:val="00B8603F"/>
    <w:rsid w:val="00B86BF9"/>
    <w:rsid w:val="00B8766D"/>
    <w:rsid w:val="00B900E2"/>
    <w:rsid w:val="00B91516"/>
    <w:rsid w:val="00B91F10"/>
    <w:rsid w:val="00B9233E"/>
    <w:rsid w:val="00B946F5"/>
    <w:rsid w:val="00B947CE"/>
    <w:rsid w:val="00B94FAC"/>
    <w:rsid w:val="00B9569D"/>
    <w:rsid w:val="00B95F21"/>
    <w:rsid w:val="00B95F49"/>
    <w:rsid w:val="00B96739"/>
    <w:rsid w:val="00B9694C"/>
    <w:rsid w:val="00B97021"/>
    <w:rsid w:val="00B978D9"/>
    <w:rsid w:val="00B97BF2"/>
    <w:rsid w:val="00BA0114"/>
    <w:rsid w:val="00BA0DCB"/>
    <w:rsid w:val="00BA0F79"/>
    <w:rsid w:val="00BA1CF7"/>
    <w:rsid w:val="00BA2117"/>
    <w:rsid w:val="00BA27D7"/>
    <w:rsid w:val="00BA2A27"/>
    <w:rsid w:val="00BA2A69"/>
    <w:rsid w:val="00BA41C0"/>
    <w:rsid w:val="00BA4616"/>
    <w:rsid w:val="00BA4DBF"/>
    <w:rsid w:val="00BA5325"/>
    <w:rsid w:val="00BA63A8"/>
    <w:rsid w:val="00BA6828"/>
    <w:rsid w:val="00BA69DB"/>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C0674"/>
    <w:rsid w:val="00BC0783"/>
    <w:rsid w:val="00BC0BA8"/>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9E"/>
    <w:rsid w:val="00BF66B5"/>
    <w:rsid w:val="00BF6815"/>
    <w:rsid w:val="00BF6854"/>
    <w:rsid w:val="00BF7B82"/>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4708"/>
    <w:rsid w:val="00C24CB5"/>
    <w:rsid w:val="00C26D7F"/>
    <w:rsid w:val="00C27517"/>
    <w:rsid w:val="00C3002B"/>
    <w:rsid w:val="00C31433"/>
    <w:rsid w:val="00C31A51"/>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19"/>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9CC"/>
    <w:rsid w:val="00C70EF4"/>
    <w:rsid w:val="00C7103A"/>
    <w:rsid w:val="00C7290D"/>
    <w:rsid w:val="00C73399"/>
    <w:rsid w:val="00C73813"/>
    <w:rsid w:val="00C73C17"/>
    <w:rsid w:val="00C7481A"/>
    <w:rsid w:val="00C74AB8"/>
    <w:rsid w:val="00C74D28"/>
    <w:rsid w:val="00C75510"/>
    <w:rsid w:val="00C75578"/>
    <w:rsid w:val="00C76291"/>
    <w:rsid w:val="00C76801"/>
    <w:rsid w:val="00C7763B"/>
    <w:rsid w:val="00C77E4B"/>
    <w:rsid w:val="00C80101"/>
    <w:rsid w:val="00C8021E"/>
    <w:rsid w:val="00C80B55"/>
    <w:rsid w:val="00C810C4"/>
    <w:rsid w:val="00C81905"/>
    <w:rsid w:val="00C821FB"/>
    <w:rsid w:val="00C822BC"/>
    <w:rsid w:val="00C8409E"/>
    <w:rsid w:val="00C841FC"/>
    <w:rsid w:val="00C84337"/>
    <w:rsid w:val="00C844FF"/>
    <w:rsid w:val="00C84EC0"/>
    <w:rsid w:val="00C84EFC"/>
    <w:rsid w:val="00C85758"/>
    <w:rsid w:val="00C86B46"/>
    <w:rsid w:val="00C875D7"/>
    <w:rsid w:val="00C876B2"/>
    <w:rsid w:val="00C87879"/>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3E6"/>
    <w:rsid w:val="00CD3644"/>
    <w:rsid w:val="00CD3C34"/>
    <w:rsid w:val="00CD72EA"/>
    <w:rsid w:val="00CD75BD"/>
    <w:rsid w:val="00CD79FE"/>
    <w:rsid w:val="00CE0D50"/>
    <w:rsid w:val="00CE0E9F"/>
    <w:rsid w:val="00CE1A73"/>
    <w:rsid w:val="00CE242D"/>
    <w:rsid w:val="00CE2458"/>
    <w:rsid w:val="00CE2B4F"/>
    <w:rsid w:val="00CE4407"/>
    <w:rsid w:val="00CE4417"/>
    <w:rsid w:val="00CE4C39"/>
    <w:rsid w:val="00CE70F7"/>
    <w:rsid w:val="00CF0D08"/>
    <w:rsid w:val="00CF248B"/>
    <w:rsid w:val="00CF278C"/>
    <w:rsid w:val="00CF2909"/>
    <w:rsid w:val="00CF29A3"/>
    <w:rsid w:val="00CF29B6"/>
    <w:rsid w:val="00CF348E"/>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322"/>
    <w:rsid w:val="00D06635"/>
    <w:rsid w:val="00D071A6"/>
    <w:rsid w:val="00D1021D"/>
    <w:rsid w:val="00D11E5C"/>
    <w:rsid w:val="00D1238B"/>
    <w:rsid w:val="00D12582"/>
    <w:rsid w:val="00D15A44"/>
    <w:rsid w:val="00D15CD3"/>
    <w:rsid w:val="00D1629F"/>
    <w:rsid w:val="00D1681D"/>
    <w:rsid w:val="00D1689C"/>
    <w:rsid w:val="00D17CC2"/>
    <w:rsid w:val="00D205C3"/>
    <w:rsid w:val="00D232FE"/>
    <w:rsid w:val="00D23799"/>
    <w:rsid w:val="00D238D8"/>
    <w:rsid w:val="00D2641A"/>
    <w:rsid w:val="00D30DB4"/>
    <w:rsid w:val="00D3299E"/>
    <w:rsid w:val="00D33F22"/>
    <w:rsid w:val="00D34152"/>
    <w:rsid w:val="00D3488E"/>
    <w:rsid w:val="00D34C52"/>
    <w:rsid w:val="00D352B6"/>
    <w:rsid w:val="00D35D30"/>
    <w:rsid w:val="00D36B2B"/>
    <w:rsid w:val="00D37184"/>
    <w:rsid w:val="00D37295"/>
    <w:rsid w:val="00D375B3"/>
    <w:rsid w:val="00D37A4A"/>
    <w:rsid w:val="00D403E1"/>
    <w:rsid w:val="00D4056C"/>
    <w:rsid w:val="00D405AD"/>
    <w:rsid w:val="00D4185D"/>
    <w:rsid w:val="00D43716"/>
    <w:rsid w:val="00D44718"/>
    <w:rsid w:val="00D45324"/>
    <w:rsid w:val="00D46257"/>
    <w:rsid w:val="00D50008"/>
    <w:rsid w:val="00D514DF"/>
    <w:rsid w:val="00D518A8"/>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18C"/>
    <w:rsid w:val="00D6584F"/>
    <w:rsid w:val="00D66B62"/>
    <w:rsid w:val="00D66FF9"/>
    <w:rsid w:val="00D67068"/>
    <w:rsid w:val="00D67688"/>
    <w:rsid w:val="00D67B27"/>
    <w:rsid w:val="00D7048B"/>
    <w:rsid w:val="00D706D3"/>
    <w:rsid w:val="00D70BAD"/>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4B24"/>
    <w:rsid w:val="00D94C81"/>
    <w:rsid w:val="00D953B1"/>
    <w:rsid w:val="00D95ADD"/>
    <w:rsid w:val="00D9721F"/>
    <w:rsid w:val="00DA02FE"/>
    <w:rsid w:val="00DA0473"/>
    <w:rsid w:val="00DA0DF7"/>
    <w:rsid w:val="00DA13BD"/>
    <w:rsid w:val="00DA187B"/>
    <w:rsid w:val="00DA1F6E"/>
    <w:rsid w:val="00DA20AD"/>
    <w:rsid w:val="00DA2C9B"/>
    <w:rsid w:val="00DA5C4A"/>
    <w:rsid w:val="00DA5E25"/>
    <w:rsid w:val="00DA62F3"/>
    <w:rsid w:val="00DA7EA9"/>
    <w:rsid w:val="00DB0004"/>
    <w:rsid w:val="00DB137D"/>
    <w:rsid w:val="00DB1994"/>
    <w:rsid w:val="00DB2435"/>
    <w:rsid w:val="00DB2554"/>
    <w:rsid w:val="00DB2CD6"/>
    <w:rsid w:val="00DB448D"/>
    <w:rsid w:val="00DB643D"/>
    <w:rsid w:val="00DB6CE4"/>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153"/>
    <w:rsid w:val="00DD332D"/>
    <w:rsid w:val="00DD36E7"/>
    <w:rsid w:val="00DD36F5"/>
    <w:rsid w:val="00DD405E"/>
    <w:rsid w:val="00DD4B2E"/>
    <w:rsid w:val="00DD505E"/>
    <w:rsid w:val="00DD5DB3"/>
    <w:rsid w:val="00DD62A7"/>
    <w:rsid w:val="00DD7156"/>
    <w:rsid w:val="00DE01A6"/>
    <w:rsid w:val="00DE0506"/>
    <w:rsid w:val="00DE1230"/>
    <w:rsid w:val="00DE15C0"/>
    <w:rsid w:val="00DE2C17"/>
    <w:rsid w:val="00DE4091"/>
    <w:rsid w:val="00DE4373"/>
    <w:rsid w:val="00DE448A"/>
    <w:rsid w:val="00DE47A1"/>
    <w:rsid w:val="00DE4992"/>
    <w:rsid w:val="00DE508B"/>
    <w:rsid w:val="00DE633F"/>
    <w:rsid w:val="00DE638A"/>
    <w:rsid w:val="00DE70B9"/>
    <w:rsid w:val="00DE7441"/>
    <w:rsid w:val="00DF0618"/>
    <w:rsid w:val="00DF2F4F"/>
    <w:rsid w:val="00DF4279"/>
    <w:rsid w:val="00DF477A"/>
    <w:rsid w:val="00DF4870"/>
    <w:rsid w:val="00DF4D72"/>
    <w:rsid w:val="00DF4F9D"/>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1AB"/>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4B84"/>
    <w:rsid w:val="00E24EE5"/>
    <w:rsid w:val="00E25F84"/>
    <w:rsid w:val="00E263E7"/>
    <w:rsid w:val="00E264F6"/>
    <w:rsid w:val="00E2687C"/>
    <w:rsid w:val="00E26B6C"/>
    <w:rsid w:val="00E26C1E"/>
    <w:rsid w:val="00E270E9"/>
    <w:rsid w:val="00E30555"/>
    <w:rsid w:val="00E3152C"/>
    <w:rsid w:val="00E31C39"/>
    <w:rsid w:val="00E31CD6"/>
    <w:rsid w:val="00E323B8"/>
    <w:rsid w:val="00E3358F"/>
    <w:rsid w:val="00E34114"/>
    <w:rsid w:val="00E34EBC"/>
    <w:rsid w:val="00E35282"/>
    <w:rsid w:val="00E360CE"/>
    <w:rsid w:val="00E36ACA"/>
    <w:rsid w:val="00E3714B"/>
    <w:rsid w:val="00E41240"/>
    <w:rsid w:val="00E41482"/>
    <w:rsid w:val="00E4179A"/>
    <w:rsid w:val="00E41948"/>
    <w:rsid w:val="00E44795"/>
    <w:rsid w:val="00E452DC"/>
    <w:rsid w:val="00E457B0"/>
    <w:rsid w:val="00E46B23"/>
    <w:rsid w:val="00E50229"/>
    <w:rsid w:val="00E50717"/>
    <w:rsid w:val="00E53E32"/>
    <w:rsid w:val="00E53E9E"/>
    <w:rsid w:val="00E53F00"/>
    <w:rsid w:val="00E54418"/>
    <w:rsid w:val="00E5446F"/>
    <w:rsid w:val="00E555A8"/>
    <w:rsid w:val="00E565D2"/>
    <w:rsid w:val="00E57685"/>
    <w:rsid w:val="00E60301"/>
    <w:rsid w:val="00E6088D"/>
    <w:rsid w:val="00E61D51"/>
    <w:rsid w:val="00E61D6C"/>
    <w:rsid w:val="00E6202C"/>
    <w:rsid w:val="00E62203"/>
    <w:rsid w:val="00E62CA0"/>
    <w:rsid w:val="00E63D27"/>
    <w:rsid w:val="00E657B5"/>
    <w:rsid w:val="00E666AC"/>
    <w:rsid w:val="00E66B1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4F8"/>
    <w:rsid w:val="00E95563"/>
    <w:rsid w:val="00E95B06"/>
    <w:rsid w:val="00E97460"/>
    <w:rsid w:val="00E97C4C"/>
    <w:rsid w:val="00EA0E1D"/>
    <w:rsid w:val="00EA1102"/>
    <w:rsid w:val="00EA2212"/>
    <w:rsid w:val="00EA23B9"/>
    <w:rsid w:val="00EA2594"/>
    <w:rsid w:val="00EA2F37"/>
    <w:rsid w:val="00EA40C8"/>
    <w:rsid w:val="00EA4AA5"/>
    <w:rsid w:val="00EA5241"/>
    <w:rsid w:val="00EA59A1"/>
    <w:rsid w:val="00EA7C8B"/>
    <w:rsid w:val="00EB009A"/>
    <w:rsid w:val="00EB0135"/>
    <w:rsid w:val="00EB0C9A"/>
    <w:rsid w:val="00EB10D8"/>
    <w:rsid w:val="00EB1104"/>
    <w:rsid w:val="00EB13BB"/>
    <w:rsid w:val="00EB13E4"/>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7FB8"/>
    <w:rsid w:val="00EE0042"/>
    <w:rsid w:val="00EE08A9"/>
    <w:rsid w:val="00EE0C96"/>
    <w:rsid w:val="00EE0E31"/>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85A"/>
    <w:rsid w:val="00F00E93"/>
    <w:rsid w:val="00F01BB7"/>
    <w:rsid w:val="00F02190"/>
    <w:rsid w:val="00F03418"/>
    <w:rsid w:val="00F03953"/>
    <w:rsid w:val="00F04336"/>
    <w:rsid w:val="00F044D5"/>
    <w:rsid w:val="00F05275"/>
    <w:rsid w:val="00F06288"/>
    <w:rsid w:val="00F06A7A"/>
    <w:rsid w:val="00F074F9"/>
    <w:rsid w:val="00F076F1"/>
    <w:rsid w:val="00F07839"/>
    <w:rsid w:val="00F07C4E"/>
    <w:rsid w:val="00F07CB7"/>
    <w:rsid w:val="00F1031F"/>
    <w:rsid w:val="00F10DF9"/>
    <w:rsid w:val="00F111FF"/>
    <w:rsid w:val="00F115FB"/>
    <w:rsid w:val="00F11C2D"/>
    <w:rsid w:val="00F12E82"/>
    <w:rsid w:val="00F13A58"/>
    <w:rsid w:val="00F13D4B"/>
    <w:rsid w:val="00F1515D"/>
    <w:rsid w:val="00F15AC7"/>
    <w:rsid w:val="00F15D30"/>
    <w:rsid w:val="00F15F20"/>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2CBF"/>
    <w:rsid w:val="00F4402F"/>
    <w:rsid w:val="00F45B28"/>
    <w:rsid w:val="00F46D7B"/>
    <w:rsid w:val="00F46EEF"/>
    <w:rsid w:val="00F47727"/>
    <w:rsid w:val="00F47D3D"/>
    <w:rsid w:val="00F51E72"/>
    <w:rsid w:val="00F52243"/>
    <w:rsid w:val="00F52369"/>
    <w:rsid w:val="00F527FF"/>
    <w:rsid w:val="00F52F6A"/>
    <w:rsid w:val="00F533B2"/>
    <w:rsid w:val="00F54261"/>
    <w:rsid w:val="00F54F55"/>
    <w:rsid w:val="00F56292"/>
    <w:rsid w:val="00F56809"/>
    <w:rsid w:val="00F5687D"/>
    <w:rsid w:val="00F5697D"/>
    <w:rsid w:val="00F57639"/>
    <w:rsid w:val="00F5778E"/>
    <w:rsid w:val="00F57B97"/>
    <w:rsid w:val="00F57F18"/>
    <w:rsid w:val="00F605A0"/>
    <w:rsid w:val="00F608FF"/>
    <w:rsid w:val="00F639E9"/>
    <w:rsid w:val="00F64661"/>
    <w:rsid w:val="00F64815"/>
    <w:rsid w:val="00F65462"/>
    <w:rsid w:val="00F65B7D"/>
    <w:rsid w:val="00F667B8"/>
    <w:rsid w:val="00F66C23"/>
    <w:rsid w:val="00F66C29"/>
    <w:rsid w:val="00F6709D"/>
    <w:rsid w:val="00F7047D"/>
    <w:rsid w:val="00F70DA9"/>
    <w:rsid w:val="00F7188D"/>
    <w:rsid w:val="00F71B9F"/>
    <w:rsid w:val="00F71C8C"/>
    <w:rsid w:val="00F722F6"/>
    <w:rsid w:val="00F7311F"/>
    <w:rsid w:val="00F73337"/>
    <w:rsid w:val="00F73535"/>
    <w:rsid w:val="00F73F59"/>
    <w:rsid w:val="00F74487"/>
    <w:rsid w:val="00F74F4F"/>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1D3E"/>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1EDE"/>
    <w:rsid w:val="00FE3F39"/>
    <w:rsid w:val="00FE4E61"/>
    <w:rsid w:val="00FE58D8"/>
    <w:rsid w:val="00FE5AED"/>
    <w:rsid w:val="00FE6623"/>
    <w:rsid w:val="00FE7C77"/>
    <w:rsid w:val="00FE7FC3"/>
    <w:rsid w:val="00FF02E2"/>
    <w:rsid w:val="00FF1D94"/>
    <w:rsid w:val="00FF1DBA"/>
    <w:rsid w:val="00FF2ED1"/>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2E19051-8FE8-41AB-9FC6-079EA07E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4B7"/>
    <w:pPr>
      <w:widowControl w:val="0"/>
      <w:spacing w:after="0" w:line="360" w:lineRule="auto"/>
    </w:pPr>
    <w:rPr>
      <w:sz w:val="24"/>
      <w:szCs w:val="24"/>
      <w:lang w:val="en-GB" w:eastAsia="pt-PT"/>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uiPriority w:val="99"/>
    <w:rsid w:val="00B414B7"/>
    <w:pPr>
      <w:ind w:left="-142" w:right="46"/>
      <w:jc w:val="center"/>
    </w:pPr>
    <w:rPr>
      <w:b/>
      <w:bCs/>
    </w:rPr>
  </w:style>
  <w:style w:type="table" w:styleId="TaulukkoRuudukko">
    <w:name w:val="Table Grid"/>
    <w:basedOn w:val="Normaalitaulukko"/>
    <w:uiPriority w:val="59"/>
    <w:rsid w:val="009527A1"/>
    <w:pPr>
      <w:widowControl w:val="0"/>
      <w:spacing w:after="0" w:line="36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rsid w:val="000B2B6B"/>
    <w:pPr>
      <w:tabs>
        <w:tab w:val="center" w:pos="4820"/>
        <w:tab w:val="center" w:pos="7371"/>
        <w:tab w:val="right" w:pos="9639"/>
      </w:tabs>
      <w:spacing w:line="240" w:lineRule="auto"/>
    </w:pPr>
  </w:style>
  <w:style w:type="character" w:styleId="Hyperlinkki">
    <w:name w:val="Hyperlink"/>
    <w:basedOn w:val="Kappaleenoletusfontti"/>
    <w:uiPriority w:val="99"/>
    <w:rsid w:val="00FF5919"/>
    <w:rPr>
      <w:rFonts w:cs="Times New Roman"/>
      <w:color w:val="0000FF"/>
      <w:u w:val="single"/>
    </w:rPr>
  </w:style>
  <w:style w:type="character" w:customStyle="1" w:styleId="AlatunnisteChar">
    <w:name w:val="Alatunniste Char"/>
    <w:basedOn w:val="Kappaleenoletusfontti"/>
    <w:link w:val="Alatunniste"/>
    <w:uiPriority w:val="99"/>
    <w:locked/>
    <w:rPr>
      <w:rFonts w:cs="Times New Roman"/>
      <w:sz w:val="20"/>
      <w:szCs w:val="20"/>
      <w:lang w:val="en-GB" w:eastAsia="pt-PT"/>
    </w:rPr>
  </w:style>
  <w:style w:type="paragraph" w:styleId="Seliteteksti">
    <w:name w:val="Balloon Text"/>
    <w:basedOn w:val="Normaali"/>
    <w:link w:val="SelitetekstiChar"/>
    <w:uiPriority w:val="99"/>
    <w:semiHidden/>
    <w:rsid w:val="00FF5919"/>
    <w:rPr>
      <w:rFonts w:ascii="Tahoma" w:hAnsi="Tahoma" w:cs="Tahoma"/>
      <w:sz w:val="16"/>
      <w:szCs w:val="16"/>
    </w:rPr>
  </w:style>
  <w:style w:type="paragraph" w:styleId="Asiakirjanrakenneruutu">
    <w:name w:val="Document Map"/>
    <w:basedOn w:val="Normaali"/>
    <w:link w:val="AsiakirjanrakenneruutuChar"/>
    <w:uiPriority w:val="99"/>
    <w:semiHidden/>
    <w:rsid w:val="00672669"/>
    <w:pPr>
      <w:shd w:val="clear" w:color="auto" w:fill="000080"/>
    </w:pPr>
    <w:rPr>
      <w:rFonts w:ascii="Tahoma" w:hAnsi="Tahoma" w:cs="Tahoma"/>
    </w:rPr>
  </w:style>
  <w:style w:type="character" w:customStyle="1" w:styleId="SelitetekstiChar">
    <w:name w:val="Seliteteksti Char"/>
    <w:basedOn w:val="Kappaleenoletusfontti"/>
    <w:link w:val="Seliteteksti"/>
    <w:uiPriority w:val="99"/>
    <w:semiHidden/>
    <w:locked/>
    <w:rPr>
      <w:rFonts w:ascii="Tahoma" w:hAnsi="Tahoma" w:cs="Tahoma"/>
      <w:sz w:val="16"/>
      <w:szCs w:val="16"/>
      <w:lang w:val="en-GB" w:eastAsia="pt-PT"/>
    </w:rPr>
  </w:style>
  <w:style w:type="paragraph" w:customStyle="1" w:styleId="Char1CharChar">
    <w:name w:val="Char1 Char Char"/>
    <w:basedOn w:val="Normaali"/>
    <w:next w:val="Normaali"/>
    <w:uiPriority w:val="99"/>
    <w:rsid w:val="00672669"/>
    <w:pPr>
      <w:widowControl/>
      <w:spacing w:after="160" w:line="240" w:lineRule="exact"/>
    </w:pPr>
    <w:rPr>
      <w:rFonts w:ascii="Tahoma" w:hAnsi="Tahoma" w:cs="Tahoma"/>
      <w:lang w:val="en-US" w:eastAsia="en-US"/>
    </w:rPr>
  </w:style>
  <w:style w:type="character" w:customStyle="1" w:styleId="AsiakirjanrakenneruutuChar">
    <w:name w:val="Asiakirjan rakenneruutu Char"/>
    <w:basedOn w:val="Kappaleenoletusfontti"/>
    <w:link w:val="Asiakirjanrakenneruutu"/>
    <w:uiPriority w:val="99"/>
    <w:semiHidden/>
    <w:locked/>
    <w:rPr>
      <w:rFonts w:ascii="Tahoma" w:hAnsi="Tahoma" w:cs="Tahoma"/>
      <w:sz w:val="16"/>
      <w:szCs w:val="16"/>
      <w:lang w:val="en-GB" w:eastAsia="pt-PT"/>
    </w:rPr>
  </w:style>
  <w:style w:type="paragraph" w:customStyle="1" w:styleId="ZDGName">
    <w:name w:val="Z_DGName"/>
    <w:basedOn w:val="Normaali"/>
    <w:uiPriority w:val="99"/>
    <w:rsid w:val="00672669"/>
    <w:pPr>
      <w:autoSpaceDE w:val="0"/>
      <w:autoSpaceDN w:val="0"/>
      <w:spacing w:line="240" w:lineRule="auto"/>
      <w:ind w:right="85"/>
    </w:pPr>
    <w:rPr>
      <w:rFonts w:ascii="Arial" w:hAnsi="Arial" w:cs="Arial"/>
      <w:sz w:val="16"/>
      <w:szCs w:val="16"/>
      <w:lang w:eastAsia="en-GB"/>
    </w:rPr>
  </w:style>
  <w:style w:type="character" w:styleId="Alaviitteenviite">
    <w:name w:val="footnote reference"/>
    <w:basedOn w:val="Kappaleenoletusfontti"/>
    <w:uiPriority w:val="99"/>
    <w:semiHidden/>
    <w:rsid w:val="00683FB9"/>
    <w:rPr>
      <w:rFonts w:cs="Times New Roman"/>
      <w:vertAlign w:val="superscript"/>
    </w:rPr>
  </w:style>
  <w:style w:type="paragraph" w:styleId="Alaviitteenteksti">
    <w:name w:val="footnote text"/>
    <w:basedOn w:val="Normaali"/>
    <w:link w:val="AlaviitteentekstiChar"/>
    <w:uiPriority w:val="99"/>
    <w:semiHidden/>
    <w:rsid w:val="00683FB9"/>
    <w:pPr>
      <w:spacing w:before="100" w:after="100" w:line="240" w:lineRule="auto"/>
      <w:ind w:left="357" w:hanging="357"/>
    </w:pPr>
    <w:rPr>
      <w:color w:val="000000"/>
      <w:lang w:val="fr-FR" w:eastAsia="en-US"/>
    </w:rPr>
  </w:style>
  <w:style w:type="paragraph" w:customStyle="1" w:styleId="CarcterCharChar">
    <w:name w:val="Carácter Char Char"/>
    <w:basedOn w:val="Normaali"/>
    <w:uiPriority w:val="99"/>
    <w:rsid w:val="00683FB9"/>
    <w:pPr>
      <w:widowControl/>
      <w:spacing w:after="160" w:line="240" w:lineRule="exact"/>
    </w:pPr>
    <w:rPr>
      <w:rFonts w:ascii="Tahoma" w:hAnsi="Tahoma" w:cs="Tahoma"/>
      <w:sz w:val="20"/>
      <w:szCs w:val="20"/>
      <w:lang w:val="en-US" w:eastAsia="en-US"/>
    </w:rPr>
  </w:style>
  <w:style w:type="character" w:customStyle="1" w:styleId="AlaviitteentekstiChar">
    <w:name w:val="Alaviitteen teksti Char"/>
    <w:basedOn w:val="Kappaleenoletusfontti"/>
    <w:link w:val="Alaviitteenteksti"/>
    <w:uiPriority w:val="99"/>
    <w:semiHidden/>
    <w:locked/>
    <w:rPr>
      <w:rFonts w:cs="Times New Roman"/>
      <w:sz w:val="20"/>
      <w:szCs w:val="20"/>
      <w:lang w:val="en-GB" w:eastAsia="pt-PT"/>
    </w:rPr>
  </w:style>
  <w:style w:type="paragraph" w:styleId="Yltunniste">
    <w:name w:val="header"/>
    <w:basedOn w:val="Normaali"/>
    <w:link w:val="YltunnisteChar"/>
    <w:uiPriority w:val="99"/>
    <w:rsid w:val="00D0359E"/>
    <w:pPr>
      <w:tabs>
        <w:tab w:val="center" w:pos="4536"/>
        <w:tab w:val="right" w:pos="9072"/>
      </w:tabs>
    </w:pPr>
  </w:style>
  <w:style w:type="character" w:styleId="AvattuHyperlinkki">
    <w:name w:val="FollowedHyperlink"/>
    <w:basedOn w:val="Kappaleenoletusfontti"/>
    <w:uiPriority w:val="99"/>
    <w:semiHidden/>
    <w:rsid w:val="00896D36"/>
    <w:rPr>
      <w:rFonts w:cs="Times New Roman"/>
      <w:color w:val="800080"/>
      <w:u w:val="single"/>
    </w:rPr>
  </w:style>
  <w:style w:type="character" w:customStyle="1" w:styleId="YltunnisteChar">
    <w:name w:val="Ylätunniste Char"/>
    <w:basedOn w:val="Kappaleenoletusfontti"/>
    <w:link w:val="Yltunniste"/>
    <w:uiPriority w:val="99"/>
    <w:locked/>
    <w:rPr>
      <w:rFonts w:cs="Times New Roman"/>
      <w:sz w:val="20"/>
      <w:szCs w:val="20"/>
      <w:lang w:val="en-GB" w:eastAsia="pt-PT"/>
    </w:rPr>
  </w:style>
  <w:style w:type="character" w:styleId="Sivunumero">
    <w:name w:val="page number"/>
    <w:basedOn w:val="Kappaleenoletusfontti"/>
    <w:uiPriority w:val="99"/>
    <w:rsid w:val="0054759A"/>
    <w:rPr>
      <w:rFonts w:cs="Times New Roman"/>
    </w:rPr>
  </w:style>
  <w:style w:type="paragraph" w:styleId="Luettelokappale">
    <w:name w:val="List Paragraph"/>
    <w:basedOn w:val="Normaali"/>
    <w:uiPriority w:val="34"/>
    <w:qFormat/>
    <w:rsid w:val="0094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cp-ks.org" TargetMode="External"/><Relationship Id="rId13" Type="http://schemas.openxmlformats.org/officeDocument/2006/relationships/control" Target="activeX/activeX4.xml"/><Relationship Id="rId18" Type="http://schemas.openxmlformats.org/officeDocument/2006/relationships/hyperlink" Target="http://www.coe.int/T/DG4/Portfolio?L=E&amp;M=/main_pages/levels.html" TargetMode="Externa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yperlink" Target="mailto:schr@eeas.europa.eu"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opez-velasco\Local%20Settings\Temporary%20Internet%20Files\OLK8C\EULEX%20Application%20form%20new%20draft%20(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9A86-2F3B-48CD-BB66-C085147B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EULEX Application form new draft (2)</Template>
  <TotalTime>0</TotalTime>
  <Pages>5</Pages>
  <Words>1055</Words>
  <Characters>8546</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Application form CfC</vt:lpstr>
    </vt:vector>
  </TitlesOfParts>
  <Company>CPCC</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
  <dc:creator>Frank Borchers</dc:creator>
  <cp:keywords/>
  <dc:description/>
  <cp:lastModifiedBy>Matikka Anna SM CMC</cp:lastModifiedBy>
  <cp:revision>2</cp:revision>
  <cp:lastPrinted>2018-05-25T12:54:00Z</cp:lastPrinted>
  <dcterms:created xsi:type="dcterms:W3CDTF">2019-10-29T11:18:00Z</dcterms:created>
  <dcterms:modified xsi:type="dcterms:W3CDTF">2019-10-29T11:18:00Z</dcterms:modified>
</cp:coreProperties>
</file>